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B9" w:rsidRPr="00F84C90" w:rsidRDefault="008B44B9" w:rsidP="00E74EC3">
      <w:pPr>
        <w:shd w:val="clear" w:color="auto" w:fill="BE1E32"/>
        <w:ind w:left="-284" w:right="-341"/>
        <w:jc w:val="center"/>
        <w:rPr>
          <w:rFonts w:asciiTheme="minorHAnsi" w:hAnsiTheme="minorHAnsi"/>
          <w:color w:val="FFFFFF" w:themeColor="background1"/>
          <w:sz w:val="40"/>
          <w:szCs w:val="40"/>
        </w:rPr>
      </w:pPr>
      <w:r w:rsidRPr="00F84C90">
        <w:rPr>
          <w:rFonts w:asciiTheme="minorHAnsi" w:hAnsiTheme="minorHAnsi"/>
          <w:color w:val="FFFFFF" w:themeColor="background1"/>
          <w:sz w:val="40"/>
          <w:szCs w:val="40"/>
        </w:rPr>
        <w:t>ΔΕΛΤΙΟ ΕΓΓΡΑΦΗΣ</w:t>
      </w:r>
    </w:p>
    <w:p w:rsidR="008B44B9" w:rsidRPr="00F84C90" w:rsidRDefault="008B44B9" w:rsidP="008B44B9">
      <w:pPr>
        <w:jc w:val="center"/>
        <w:rPr>
          <w:rFonts w:asciiTheme="minorHAnsi" w:hAnsiTheme="minorHAnsi" w:cs="PFDinText-Regular"/>
          <w:sz w:val="24"/>
          <w:szCs w:val="24"/>
        </w:rPr>
      </w:pPr>
      <w:r w:rsidRPr="00F84C90">
        <w:rPr>
          <w:rFonts w:asciiTheme="minorHAnsi" w:hAnsiTheme="minorHAnsi" w:cs="PFDinText-Regular"/>
          <w:sz w:val="24"/>
          <w:szCs w:val="24"/>
        </w:rPr>
        <w:t xml:space="preserve">Παρακαλούμε να συμπληρωθεί και </w:t>
      </w:r>
      <w:r w:rsidRPr="00F84C90">
        <w:rPr>
          <w:rFonts w:asciiTheme="minorHAnsi" w:hAnsiTheme="minorHAnsi" w:cs="PFDinText-Bold"/>
          <w:b/>
          <w:bCs/>
          <w:sz w:val="24"/>
          <w:szCs w:val="24"/>
        </w:rPr>
        <w:t xml:space="preserve">να σταλεί με email </w:t>
      </w:r>
      <w:proofErr w:type="spellStart"/>
      <w:r w:rsidRPr="00F84C90">
        <w:rPr>
          <w:rFonts w:asciiTheme="minorHAnsi" w:hAnsiTheme="minorHAnsi" w:cs="PFDinText-Regular"/>
          <w:sz w:val="24"/>
          <w:szCs w:val="24"/>
        </w:rPr>
        <w:t>στo</w:t>
      </w:r>
      <w:proofErr w:type="spellEnd"/>
      <w:r w:rsidRPr="00F84C90">
        <w:rPr>
          <w:rFonts w:asciiTheme="minorHAnsi" w:hAnsiTheme="minorHAnsi" w:cs="PFDinText-Regular"/>
          <w:sz w:val="24"/>
          <w:szCs w:val="24"/>
        </w:rPr>
        <w:t xml:space="preserve"> </w:t>
      </w:r>
      <w:hyperlink r:id="rId8" w:history="1">
        <w:r w:rsidRPr="00F84C90">
          <w:rPr>
            <w:rStyle w:val="-"/>
            <w:rFonts w:asciiTheme="minorHAnsi" w:hAnsiTheme="minorHAnsi" w:cs="PFDinText-Regular"/>
            <w:sz w:val="24"/>
            <w:szCs w:val="24"/>
          </w:rPr>
          <w:t>vfelekou@free-spirit.gr</w:t>
        </w:r>
      </w:hyperlink>
    </w:p>
    <w:tbl>
      <w:tblPr>
        <w:tblStyle w:val="a5"/>
        <w:tblW w:w="9073" w:type="dxa"/>
        <w:tblInd w:w="-289" w:type="dxa"/>
        <w:tblLook w:val="04A0" w:firstRow="1" w:lastRow="0" w:firstColumn="1" w:lastColumn="0" w:noHBand="0" w:noVBand="1"/>
      </w:tblPr>
      <w:tblGrid>
        <w:gridCol w:w="2694"/>
        <w:gridCol w:w="6379"/>
      </w:tblGrid>
      <w:tr w:rsidR="008B44B9" w:rsidTr="00EA7CED">
        <w:trPr>
          <w:trHeight w:val="567"/>
        </w:trPr>
        <w:tc>
          <w:tcPr>
            <w:tcW w:w="2694" w:type="dxa"/>
            <w:vAlign w:val="center"/>
          </w:tcPr>
          <w:p w:rsidR="008B44B9" w:rsidRPr="00F84C90" w:rsidRDefault="008B44B9" w:rsidP="00EA7CED">
            <w:pPr>
              <w:ind w:right="17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84C90">
              <w:rPr>
                <w:rFonts w:asciiTheme="minorHAnsi" w:hAnsiTheme="minorHAnsi"/>
                <w:sz w:val="24"/>
                <w:szCs w:val="24"/>
              </w:rPr>
              <w:t>Ονοματεπώνυμο</w:t>
            </w:r>
          </w:p>
        </w:tc>
        <w:tc>
          <w:tcPr>
            <w:tcW w:w="6379" w:type="dxa"/>
          </w:tcPr>
          <w:p w:rsidR="008B44B9" w:rsidRPr="00E74EC3" w:rsidRDefault="008B44B9" w:rsidP="00E74EC3"/>
        </w:tc>
      </w:tr>
      <w:tr w:rsidR="008B44B9" w:rsidTr="00EA7CED">
        <w:trPr>
          <w:trHeight w:val="56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8B44B9" w:rsidRPr="00F84C90" w:rsidRDefault="008B44B9" w:rsidP="00EA7CED">
            <w:pPr>
              <w:ind w:right="34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Επαγγελματική Ιδιότητα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8B44B9" w:rsidRDefault="008B44B9" w:rsidP="00EA7CED">
            <w:pPr>
              <w:jc w:val="center"/>
              <w:rPr>
                <w:lang w:val="en-US"/>
              </w:rPr>
            </w:pPr>
          </w:p>
        </w:tc>
      </w:tr>
      <w:tr w:rsidR="008B44B9" w:rsidTr="00EA7CED">
        <w:trPr>
          <w:trHeight w:val="566"/>
        </w:trPr>
        <w:tc>
          <w:tcPr>
            <w:tcW w:w="2694" w:type="dxa"/>
            <w:vAlign w:val="center"/>
          </w:tcPr>
          <w:p w:rsidR="008B44B9" w:rsidRPr="00F84C90" w:rsidRDefault="008B44B9" w:rsidP="00EA7CED">
            <w:pPr>
              <w:ind w:right="17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84C90">
              <w:rPr>
                <w:rFonts w:asciiTheme="minorHAnsi" w:hAnsiTheme="minorHAnsi"/>
                <w:sz w:val="24"/>
                <w:szCs w:val="24"/>
              </w:rPr>
              <w:t>Φορ</w:t>
            </w:r>
            <w:r>
              <w:rPr>
                <w:sz w:val="24"/>
                <w:szCs w:val="24"/>
              </w:rPr>
              <w:t>έ</w:t>
            </w:r>
            <w:r w:rsidRPr="00F84C90">
              <w:rPr>
                <w:rFonts w:asciiTheme="minorHAnsi" w:hAnsiTheme="minorHAnsi"/>
                <w:sz w:val="24"/>
                <w:szCs w:val="24"/>
              </w:rPr>
              <w:t>ς/Εργοδότης</w:t>
            </w:r>
          </w:p>
        </w:tc>
        <w:tc>
          <w:tcPr>
            <w:tcW w:w="6379" w:type="dxa"/>
          </w:tcPr>
          <w:p w:rsidR="008B44B9" w:rsidRDefault="008B44B9" w:rsidP="00EA7CED">
            <w:pPr>
              <w:jc w:val="center"/>
              <w:rPr>
                <w:lang w:val="en-US"/>
              </w:rPr>
            </w:pPr>
          </w:p>
        </w:tc>
      </w:tr>
      <w:tr w:rsidR="008B44B9" w:rsidTr="00EA7CED">
        <w:trPr>
          <w:trHeight w:val="56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8B44B9" w:rsidRPr="00F84C90" w:rsidRDefault="008B44B9" w:rsidP="00EA7CED">
            <w:pPr>
              <w:ind w:right="175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4C90">
              <w:rPr>
                <w:rFonts w:asciiTheme="minorHAnsi" w:hAnsiTheme="minorHAns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8B44B9" w:rsidRDefault="008B44B9" w:rsidP="00EA7CED">
            <w:pPr>
              <w:jc w:val="center"/>
              <w:rPr>
                <w:lang w:val="en-US"/>
              </w:rPr>
            </w:pPr>
          </w:p>
        </w:tc>
      </w:tr>
      <w:tr w:rsidR="008B44B9" w:rsidTr="00EA7CED">
        <w:trPr>
          <w:trHeight w:val="567"/>
        </w:trPr>
        <w:tc>
          <w:tcPr>
            <w:tcW w:w="2694" w:type="dxa"/>
            <w:vAlign w:val="center"/>
          </w:tcPr>
          <w:p w:rsidR="008B44B9" w:rsidRPr="00F84C90" w:rsidRDefault="008B44B9" w:rsidP="00EA7CED">
            <w:pPr>
              <w:ind w:right="175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4C90">
              <w:rPr>
                <w:rFonts w:asciiTheme="minorHAnsi" w:hAnsiTheme="minorHAnsi"/>
                <w:sz w:val="24"/>
                <w:szCs w:val="24"/>
              </w:rPr>
              <w:t>Τηλέφωνο (κινητό)</w:t>
            </w:r>
          </w:p>
        </w:tc>
        <w:tc>
          <w:tcPr>
            <w:tcW w:w="6379" w:type="dxa"/>
          </w:tcPr>
          <w:p w:rsidR="008B44B9" w:rsidRDefault="008B44B9" w:rsidP="00EA7CED">
            <w:pPr>
              <w:jc w:val="center"/>
              <w:rPr>
                <w:lang w:val="en-US"/>
              </w:rPr>
            </w:pPr>
          </w:p>
        </w:tc>
      </w:tr>
      <w:tr w:rsidR="008B44B9" w:rsidTr="00EA7CED">
        <w:trPr>
          <w:trHeight w:val="56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8B44B9" w:rsidRPr="00F84C90" w:rsidRDefault="008B44B9" w:rsidP="00EA7CED">
            <w:pPr>
              <w:ind w:right="17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84C90">
              <w:rPr>
                <w:rFonts w:asciiTheme="minorHAnsi" w:hAnsiTheme="minorHAnsi"/>
                <w:sz w:val="24"/>
                <w:szCs w:val="24"/>
              </w:rPr>
              <w:t>Ημερομηνία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8B44B9" w:rsidRDefault="008B44B9" w:rsidP="00EA7CED">
            <w:pPr>
              <w:jc w:val="center"/>
              <w:rPr>
                <w:lang w:val="en-US"/>
              </w:rPr>
            </w:pPr>
          </w:p>
        </w:tc>
      </w:tr>
    </w:tbl>
    <w:p w:rsidR="002413FA" w:rsidRDefault="002413FA" w:rsidP="002413FA">
      <w:pPr>
        <w:spacing w:after="0" w:line="240" w:lineRule="auto"/>
        <w:ind w:left="-284" w:right="-483"/>
        <w:jc w:val="both"/>
        <w:rPr>
          <w:noProof/>
          <w:lang w:eastAsia="el-GR"/>
        </w:rPr>
      </w:pPr>
    </w:p>
    <w:p w:rsidR="002413FA" w:rsidRPr="004A03E8" w:rsidRDefault="002413FA" w:rsidP="002413FA">
      <w:pPr>
        <w:spacing w:after="0" w:line="240" w:lineRule="auto"/>
        <w:ind w:left="-284" w:right="-483"/>
        <w:jc w:val="both"/>
        <w:rPr>
          <w:noProof/>
          <w:lang w:eastAsia="el-GR"/>
        </w:rPr>
      </w:pPr>
      <w:r w:rsidRPr="004A03E8">
        <w:rPr>
          <w:noProof/>
          <w:lang w:eastAsia="el-GR"/>
        </w:rPr>
        <w:t xml:space="preserve">Με την αποστολή του δελτίου εγγραφής </w:t>
      </w:r>
      <w:r w:rsidRPr="004A03E8">
        <w:rPr>
          <w:b/>
          <w:noProof/>
          <w:lang w:eastAsia="el-GR"/>
        </w:rPr>
        <w:t xml:space="preserve">είναι απαραίτητη η αποστολή κατάλληλου </w:t>
      </w:r>
      <w:r w:rsidRPr="004A03E8">
        <w:rPr>
          <w:noProof/>
          <w:lang w:eastAsia="el-GR"/>
        </w:rPr>
        <w:t xml:space="preserve">εγγράφου που θα επιβεβαιώνει την ιδιότητα του συμμετέχοντα και </w:t>
      </w:r>
      <w:r w:rsidRPr="004A03E8">
        <w:rPr>
          <w:b/>
          <w:noProof/>
          <w:lang w:eastAsia="el-GR"/>
        </w:rPr>
        <w:t>το αποδεικτικό κατάθεσης</w:t>
      </w:r>
      <w:r w:rsidRPr="004A03E8">
        <w:rPr>
          <w:noProof/>
          <w:lang w:eastAsia="el-GR"/>
        </w:rPr>
        <w:t>.</w:t>
      </w:r>
    </w:p>
    <w:p w:rsidR="008B44B9" w:rsidRDefault="0063079A" w:rsidP="00180F0F">
      <w:pPr>
        <w:rPr>
          <w:noProof/>
          <w:lang w:eastAsia="el-GR"/>
        </w:rPr>
      </w:pPr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217805</wp:posOffset>
            </wp:positionV>
            <wp:extent cx="5900420" cy="1933566"/>
            <wp:effectExtent l="0" t="0" r="508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420" cy="1933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B44B9" w:rsidRDefault="008B44B9" w:rsidP="00180F0F">
      <w:pPr>
        <w:rPr>
          <w:noProof/>
          <w:lang w:eastAsia="el-GR"/>
        </w:rPr>
      </w:pPr>
    </w:p>
    <w:p w:rsidR="00803945" w:rsidRDefault="0063079A" w:rsidP="00180F0F">
      <w:pPr>
        <w:rPr>
          <w:noProof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2104389</wp:posOffset>
                </wp:positionV>
                <wp:extent cx="2757170" cy="1495418"/>
                <wp:effectExtent l="0" t="0" r="5080" b="0"/>
                <wp:wrapNone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1495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7CC" w:rsidRPr="006F23A5" w:rsidRDefault="00C467CC" w:rsidP="009B73D5">
                            <w:pPr>
                              <w:spacing w:after="0" w:line="240" w:lineRule="auto"/>
                              <w:ind w:left="284" w:right="-102" w:hanging="284"/>
                              <w:rPr>
                                <w:b/>
                                <w:noProof/>
                                <w:lang w:eastAsia="el-GR"/>
                              </w:rPr>
                            </w:pPr>
                            <w:r w:rsidRPr="006F23A5">
                              <w:rPr>
                                <w:b/>
                                <w:noProof/>
                                <w:lang w:eastAsia="el-GR"/>
                              </w:rPr>
                              <w:t>Το δικαίωμα εγγραφής περιλαμβάνει:</w:t>
                            </w:r>
                          </w:p>
                          <w:p w:rsidR="00C467CC" w:rsidRDefault="00C467CC" w:rsidP="009B73D5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right="-102" w:hanging="284"/>
                              <w:jc w:val="both"/>
                              <w:rPr>
                                <w:noProof/>
                                <w:lang w:eastAsia="el-GR"/>
                              </w:rPr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t xml:space="preserve">Παρακολούθηση του </w:t>
                            </w:r>
                            <w:r w:rsidR="008B44B9">
                              <w:rPr>
                                <w:noProof/>
                                <w:lang w:eastAsia="el-GR"/>
                              </w:rPr>
                              <w:t>συνεδρίου</w:t>
                            </w:r>
                          </w:p>
                          <w:p w:rsidR="00C467CC" w:rsidRDefault="00C467CC" w:rsidP="009B73D5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right="-102" w:hanging="284"/>
                              <w:jc w:val="both"/>
                              <w:rPr>
                                <w:noProof/>
                                <w:lang w:eastAsia="el-GR"/>
                              </w:rPr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t>Έντυπο υλικό συνεδρίου</w:t>
                            </w:r>
                          </w:p>
                          <w:p w:rsidR="00C467CC" w:rsidRDefault="00C467CC" w:rsidP="009B73D5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right="-102" w:hanging="284"/>
                              <w:jc w:val="both"/>
                              <w:rPr>
                                <w:noProof/>
                                <w:lang w:eastAsia="el-GR"/>
                              </w:rPr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t xml:space="preserve">Είσοδο στον εκθεσιακό χώρο </w:t>
                            </w:r>
                          </w:p>
                          <w:p w:rsidR="00C467CC" w:rsidRDefault="00C467CC" w:rsidP="009B73D5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right="-102" w:hanging="284"/>
                              <w:jc w:val="both"/>
                              <w:rPr>
                                <w:noProof/>
                                <w:lang w:eastAsia="el-GR"/>
                              </w:rPr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t>Βεβαίωση παρακολούθησης</w:t>
                            </w:r>
                          </w:p>
                          <w:p w:rsidR="00C467CC" w:rsidRDefault="00C467CC" w:rsidP="008B44B9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right="-102" w:hanging="284"/>
                              <w:rPr>
                                <w:noProof/>
                                <w:lang w:eastAsia="el-GR"/>
                              </w:rPr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t>Πιστοποιητικό μοριοδότηση</w:t>
                            </w:r>
                            <w:r w:rsidR="009B73D5">
                              <w:rPr>
                                <w:noProof/>
                                <w:lang w:eastAsia="el-GR"/>
                              </w:rPr>
                              <w:t>ς</w:t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t xml:space="preserve"> εφ’</w:t>
                            </w:r>
                            <w:r w:rsidR="009B73D5">
                              <w:rPr>
                                <w:noProof/>
                                <w:lang w:eastAsia="el-G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t>όσον συμπληρωθεί ο απαιτούμενος χρόνος παρακολούθησης</w:t>
                            </w:r>
                          </w:p>
                          <w:p w:rsidR="00C467CC" w:rsidRDefault="00C467CC" w:rsidP="00C467CC">
                            <w:pPr>
                              <w:spacing w:after="0" w:line="240" w:lineRule="auto"/>
                              <w:ind w:right="-483"/>
                              <w:jc w:val="both"/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C467CC" w:rsidRDefault="00C467CC" w:rsidP="00C467CC">
                            <w:pPr>
                              <w:spacing w:after="0" w:line="240" w:lineRule="auto"/>
                              <w:ind w:right="-483"/>
                              <w:jc w:val="both"/>
                              <w:rPr>
                                <w:noProof/>
                                <w:lang w:eastAsia="el-GR"/>
                              </w:rPr>
                            </w:pPr>
                          </w:p>
                          <w:p w:rsidR="00C467CC" w:rsidRDefault="00C467CC" w:rsidP="00C467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26.5pt;margin-top:165.7pt;width:217.1pt;height:117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OlSwIAADUEAAAOAAAAZHJzL2Uyb0RvYy54bWysU82O0zAQviPxDpbvNE3U0m3UdLV0KUJa&#10;fqSFB3Acp7FwPMF2m5Qr2vfgBRDiwIE/7RtkX4mx2+0WuCFysGYyns+fv/k8O+1qRTbCWAk6o/Fg&#10;SInQHAqpVxl9/Wr54IQS65gumAItMroVlp7O79+btU0qEqhAFcIQBNE2bZuMVs41aRRZXoma2QE0&#10;QmOxBFMzh6lZRYVhLaLXKkqGw4dRC6ZoDHBhLf493xXpPOCXpeDuRVla4YjKKHJzYTVhzf0azWcs&#10;XRnWVJLvabB/YFEzqfHQA9Q5c4ysjfwLqpbcgIXSDTjUEZSl5CLcAW8TD/+4zWXFGhHuguLY5iCT&#10;/X+w/PnmpSGyyGgSTyjRrMYh9R/67/3n/tPN+/5rf036b/0XDH70H/uf/fXNFUm8bG1jU+y+bLDf&#10;dY+gw/EHCWxzAfyNJRoWFdMrcWYMtJVgBdKOfWd01LrDsR4kb59BgaeztYMA1JWm9pqiSgTRcXzb&#10;w8hE5wjHn8lkPIknWOJYi0fT8Sg+CWew9La9MdY9EVATH2TUoCcCPNtcWOfpsPR2iz/NgpLFUioV&#10;ErPKF8qQDUP/LMO3R/9tm9Kkzeh0nIwDsgbfH6xVS4f+VrLO6MnQf76dpV6Ox7oIsWNS7WJkovRe&#10;Hy/JThzX5R1u9KLlUGxRKQM7H+O7w6AC846SFj2cUft2zYygRD3VqPY0Ho286UMyGk8STMxxJT+u&#10;MM0RKqOOkl24cOGheL4aznAqpQx63THZc0VvBhn378ib/zgPu+5e+/wXAAAA//8DAFBLAwQUAAYA&#10;CAAAACEAjVB/muAAAAALAQAADwAAAGRycy9kb3ducmV2LnhtbEyPzU7DMBCE70i8g7VIXBB12vw2&#10;ZFMBEohrSx9gk7hJRLyOYrdJ3x5zosfRjGa+KXaLHsRFTbY3jLBeBSAU16bpuUU4fn88ZyCsI25o&#10;MKwQrsrCrry/KyhvzMx7dTm4VvgStjkhdM6NuZS27pQmuzKjYu+dzKTJeTm1splo9uV6kJsgSKSm&#10;nv1CR6N671T9czhrhNPX/BRv5+rTHdN9lLxRn1bmivj4sLy+gHBqcf9h+MP36FB6psqcubFiQIji&#10;0H9xCGG4jkD4RJalGxAVQpwkW5BlIW8/lL8AAAD//wMAUEsBAi0AFAAGAAgAAAAhALaDOJL+AAAA&#10;4QEAABMAAAAAAAAAAAAAAAAAAAAAAFtDb250ZW50X1R5cGVzXS54bWxQSwECLQAUAAYACAAAACEA&#10;OP0h/9YAAACUAQAACwAAAAAAAAAAAAAAAAAvAQAAX3JlbHMvLnJlbHNQSwECLQAUAAYACAAAACEA&#10;KIgTpUsCAAA1BAAADgAAAAAAAAAAAAAAAAAuAgAAZHJzL2Uyb0RvYy54bWxQSwECLQAUAAYACAAA&#10;ACEAjVB/muAAAAALAQAADwAAAAAAAAAAAAAAAAClBAAAZHJzL2Rvd25yZXYueG1sUEsFBgAAAAAE&#10;AAQA8wAAALIFAAAAAA==&#10;" stroked="f">
                <v:textbox>
                  <w:txbxContent>
                    <w:p w:rsidR="00C467CC" w:rsidRPr="006F23A5" w:rsidRDefault="00C467CC" w:rsidP="009B73D5">
                      <w:pPr>
                        <w:spacing w:after="0" w:line="240" w:lineRule="auto"/>
                        <w:ind w:left="284" w:right="-102" w:hanging="284"/>
                        <w:rPr>
                          <w:b/>
                          <w:noProof/>
                          <w:lang w:eastAsia="el-GR"/>
                        </w:rPr>
                      </w:pPr>
                      <w:r w:rsidRPr="006F23A5">
                        <w:rPr>
                          <w:b/>
                          <w:noProof/>
                          <w:lang w:eastAsia="el-GR"/>
                        </w:rPr>
                        <w:t>Το δικαίωμα εγγραφής περιλαμβάνει:</w:t>
                      </w:r>
                    </w:p>
                    <w:p w:rsidR="00C467CC" w:rsidRDefault="00C467CC" w:rsidP="009B73D5">
                      <w:pPr>
                        <w:pStyle w:val="a7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right="-102" w:hanging="284"/>
                        <w:jc w:val="both"/>
                        <w:rPr>
                          <w:noProof/>
                          <w:lang w:eastAsia="el-GR"/>
                        </w:rPr>
                      </w:pPr>
                      <w:r>
                        <w:rPr>
                          <w:noProof/>
                          <w:lang w:eastAsia="el-GR"/>
                        </w:rPr>
                        <w:t xml:space="preserve">Παρακολούθηση του </w:t>
                      </w:r>
                      <w:r w:rsidR="008B44B9">
                        <w:rPr>
                          <w:noProof/>
                          <w:lang w:eastAsia="el-GR"/>
                        </w:rPr>
                        <w:t>συνεδρίου</w:t>
                      </w:r>
                    </w:p>
                    <w:p w:rsidR="00C467CC" w:rsidRDefault="00C467CC" w:rsidP="009B73D5">
                      <w:pPr>
                        <w:pStyle w:val="a7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right="-102" w:hanging="284"/>
                        <w:jc w:val="both"/>
                        <w:rPr>
                          <w:noProof/>
                          <w:lang w:eastAsia="el-GR"/>
                        </w:rPr>
                      </w:pPr>
                      <w:r>
                        <w:rPr>
                          <w:noProof/>
                          <w:lang w:eastAsia="el-GR"/>
                        </w:rPr>
                        <w:t>Έντυπο υλικό συνεδρίου</w:t>
                      </w:r>
                    </w:p>
                    <w:p w:rsidR="00C467CC" w:rsidRDefault="00C467CC" w:rsidP="009B73D5">
                      <w:pPr>
                        <w:pStyle w:val="a7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right="-102" w:hanging="284"/>
                        <w:jc w:val="both"/>
                        <w:rPr>
                          <w:noProof/>
                          <w:lang w:eastAsia="el-GR"/>
                        </w:rPr>
                      </w:pPr>
                      <w:r>
                        <w:rPr>
                          <w:noProof/>
                          <w:lang w:eastAsia="el-GR"/>
                        </w:rPr>
                        <w:t xml:space="preserve">Είσοδο στον εκθεσιακό χώρο </w:t>
                      </w:r>
                    </w:p>
                    <w:p w:rsidR="00C467CC" w:rsidRDefault="00C467CC" w:rsidP="009B73D5">
                      <w:pPr>
                        <w:pStyle w:val="a7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right="-102" w:hanging="284"/>
                        <w:jc w:val="both"/>
                        <w:rPr>
                          <w:noProof/>
                          <w:lang w:eastAsia="el-GR"/>
                        </w:rPr>
                      </w:pPr>
                      <w:r>
                        <w:rPr>
                          <w:noProof/>
                          <w:lang w:eastAsia="el-GR"/>
                        </w:rPr>
                        <w:t>Βεβαίωση παρακολούθησης</w:t>
                      </w:r>
                    </w:p>
                    <w:p w:rsidR="00C467CC" w:rsidRDefault="00C467CC" w:rsidP="008B44B9">
                      <w:pPr>
                        <w:pStyle w:val="a7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right="-102" w:hanging="284"/>
                        <w:rPr>
                          <w:noProof/>
                          <w:lang w:eastAsia="el-GR"/>
                        </w:rPr>
                      </w:pPr>
                      <w:r>
                        <w:rPr>
                          <w:noProof/>
                          <w:lang w:eastAsia="el-GR"/>
                        </w:rPr>
                        <w:t>Πιστοποιητικό μοριοδότηση</w:t>
                      </w:r>
                      <w:r w:rsidR="009B73D5">
                        <w:rPr>
                          <w:noProof/>
                          <w:lang w:eastAsia="el-GR"/>
                        </w:rPr>
                        <w:t>ς</w:t>
                      </w:r>
                      <w:r>
                        <w:rPr>
                          <w:noProof/>
                          <w:lang w:eastAsia="el-GR"/>
                        </w:rPr>
                        <w:t xml:space="preserve"> εφ’</w:t>
                      </w:r>
                      <w:r w:rsidR="009B73D5">
                        <w:rPr>
                          <w:noProof/>
                          <w:lang w:eastAsia="el-GR"/>
                        </w:rPr>
                        <w:t xml:space="preserve"> </w:t>
                      </w:r>
                      <w:r>
                        <w:rPr>
                          <w:noProof/>
                          <w:lang w:eastAsia="el-GR"/>
                        </w:rPr>
                        <w:t>όσον συμπληρωθεί ο απαιτούμενος χρόνος παρακολούθησης</w:t>
                      </w:r>
                    </w:p>
                    <w:p w:rsidR="00C467CC" w:rsidRDefault="00C467CC" w:rsidP="00C467CC">
                      <w:pPr>
                        <w:spacing w:after="0" w:line="240" w:lineRule="auto"/>
                        <w:ind w:right="-483"/>
                        <w:jc w:val="both"/>
                        <w:rPr>
                          <w:noProof/>
                          <w:lang w:eastAsia="el-GR"/>
                        </w:rPr>
                      </w:pPr>
                    </w:p>
                    <w:p w:rsidR="00C467CC" w:rsidRDefault="00C467CC" w:rsidP="00C467CC">
                      <w:pPr>
                        <w:spacing w:after="0" w:line="240" w:lineRule="auto"/>
                        <w:ind w:right="-483"/>
                        <w:jc w:val="both"/>
                        <w:rPr>
                          <w:noProof/>
                          <w:lang w:eastAsia="el-GR"/>
                        </w:rPr>
                      </w:pPr>
                    </w:p>
                    <w:p w:rsidR="00C467CC" w:rsidRDefault="00C467CC" w:rsidP="00C467CC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1799590</wp:posOffset>
                </wp:positionV>
                <wp:extent cx="2867024" cy="1807855"/>
                <wp:effectExtent l="0" t="0" r="10160" b="1905"/>
                <wp:wrapNone/>
                <wp:docPr id="15" name="Ομάδα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4" cy="1807855"/>
                          <a:chOff x="0" y="0"/>
                          <a:chExt cx="2867024" cy="1807863"/>
                        </a:xfrm>
                      </wpg:grpSpPr>
                      <wps:wsp>
                        <wps:cNvPr id="10" name="Αυτόματο Σχήμα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82911" y="-476250"/>
                            <a:ext cx="1701202" cy="2867024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rgbClr val="E7E6E6"/>
                          </a:solidFill>
                          <a:extLst/>
                        </wps:spPr>
                        <wps:txbx>
                          <w:txbxContent>
                            <w:p w:rsidR="0037498B" w:rsidRDefault="0037498B" w:rsidP="0037498B">
                              <w:pPr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iCs/>
                                </w:rPr>
                              </w:pPr>
                            </w:p>
                            <w:p w:rsidR="0037498B" w:rsidRDefault="0037498B" w:rsidP="0037498B">
                              <w:pPr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iCs/>
                                </w:rPr>
                              </w:pPr>
                            </w:p>
                            <w:p w:rsidR="0037498B" w:rsidRDefault="0037498B" w:rsidP="0037498B">
                              <w:pPr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iCs/>
                                </w:rPr>
                              </w:pPr>
                              <w:r w:rsidRPr="00AC1FDB">
                                <w:rPr>
                                  <w:rFonts w:eastAsia="Times New Roman"/>
                                  <w:iCs/>
                                </w:rPr>
                                <w:t xml:space="preserve">Κατάθεση στο λογαριασμό: </w:t>
                              </w:r>
                            </w:p>
                            <w:p w:rsidR="0037498B" w:rsidRPr="001455F2" w:rsidRDefault="0037498B" w:rsidP="0037498B">
                              <w:pPr>
                                <w:spacing w:after="0" w:line="240" w:lineRule="auto"/>
                                <w:rPr>
                                  <w:rFonts w:cs="Tahoma"/>
                                </w:rPr>
                              </w:pPr>
                              <w:r w:rsidRPr="00595301">
                                <w:rPr>
                                  <w:rFonts w:cs="Tahoma"/>
                                </w:rPr>
                                <w:t xml:space="preserve">ΤΡΑΠΕΖΑ </w:t>
                              </w:r>
                              <w:r>
                                <w:rPr>
                                  <w:rFonts w:cs="Tahoma"/>
                                </w:rPr>
                                <w:t>ΠΕΙΡΑΙΩΣ</w:t>
                              </w:r>
                            </w:p>
                            <w:p w:rsidR="0037498B" w:rsidRPr="00595301" w:rsidRDefault="0037498B" w:rsidP="0037498B">
                              <w:pPr>
                                <w:spacing w:after="0" w:line="240" w:lineRule="auto"/>
                                <w:rPr>
                                  <w:rFonts w:cs="Tahoma"/>
                                </w:rPr>
                              </w:pPr>
                              <w:r w:rsidRPr="00595301">
                                <w:rPr>
                                  <w:rFonts w:cs="Tahoma"/>
                                </w:rPr>
                                <w:t xml:space="preserve">ΑΡ. ΛΟΓΑΡΙΑΣΜΟΥ: </w:t>
                              </w:r>
                              <w:r>
                                <w:rPr>
                                  <w:rFonts w:cs="Tahoma"/>
                                </w:rPr>
                                <w:t>5072</w:t>
                              </w:r>
                              <w:r w:rsidRPr="00470A87">
                                <w:rPr>
                                  <w:rFonts w:cs="Tahoma"/>
                                </w:rPr>
                                <w:t xml:space="preserve">  </w:t>
                              </w:r>
                              <w:r>
                                <w:rPr>
                                  <w:rFonts w:cs="Tahoma"/>
                                </w:rPr>
                                <w:t>045 459 852</w:t>
                              </w:r>
                            </w:p>
                            <w:p w:rsidR="0037498B" w:rsidRPr="006369FA" w:rsidRDefault="0037498B" w:rsidP="0037498B">
                              <w:pPr>
                                <w:spacing w:after="0" w:line="240" w:lineRule="auto"/>
                                <w:rPr>
                                  <w:rFonts w:cs="Tahoma"/>
                                </w:rPr>
                              </w:pPr>
                              <w:r>
                                <w:rPr>
                                  <w:rFonts w:cs="Tahoma"/>
                                </w:rPr>
                                <w:t>ΙΒΑΝ</w:t>
                              </w:r>
                              <w:r w:rsidRPr="006369FA">
                                <w:rPr>
                                  <w:rFonts w:cs="Tahoma"/>
                                </w:rPr>
                                <w:t xml:space="preserve">: </w:t>
                              </w:r>
                              <w:r w:rsidRPr="00470A87">
                                <w:rPr>
                                  <w:rFonts w:cs="Tahoma"/>
                                  <w:lang w:val="en-US"/>
                                </w:rPr>
                                <w:t>GR</w:t>
                              </w:r>
                              <w:r w:rsidRPr="006369FA">
                                <w:rPr>
                                  <w:rFonts w:cs="Tahoma"/>
                                </w:rPr>
                                <w:t>98 0172 0720 0050 7204 5459 852</w:t>
                              </w:r>
                            </w:p>
                            <w:p w:rsidR="0037498B" w:rsidRPr="006369FA" w:rsidRDefault="0037498B" w:rsidP="0037498B">
                              <w:pPr>
                                <w:spacing w:after="0" w:line="240" w:lineRule="auto"/>
                                <w:rPr>
                                  <w:rFonts w:cs="Tahoma"/>
                                </w:rPr>
                              </w:pPr>
                              <w:r w:rsidRPr="00470A87">
                                <w:rPr>
                                  <w:rFonts w:cs="Tahoma"/>
                                  <w:lang w:val="en-US"/>
                                </w:rPr>
                                <w:t>SWIFT</w:t>
                              </w:r>
                              <w:r w:rsidRPr="006369FA">
                                <w:rPr>
                                  <w:rFonts w:cs="Tahoma"/>
                                </w:rPr>
                                <w:t xml:space="preserve"> </w:t>
                              </w:r>
                              <w:r w:rsidRPr="00470A87">
                                <w:rPr>
                                  <w:rFonts w:cs="Tahoma"/>
                                  <w:lang w:val="en-US"/>
                                </w:rPr>
                                <w:t>CODE</w:t>
                              </w:r>
                              <w:r w:rsidRPr="006369FA">
                                <w:rPr>
                                  <w:rFonts w:cs="Tahoma"/>
                                </w:rPr>
                                <w:t xml:space="preserve">: </w:t>
                              </w:r>
                              <w:r>
                                <w:rPr>
                                  <w:rFonts w:cs="Tahoma"/>
                                  <w:lang w:val="en-US"/>
                                </w:rPr>
                                <w:t>PIRBGRAA</w:t>
                              </w:r>
                            </w:p>
                            <w:p w:rsidR="0037498B" w:rsidRPr="007758B9" w:rsidRDefault="0037498B" w:rsidP="0037498B">
                              <w:pPr>
                                <w:spacing w:after="0" w:line="240" w:lineRule="auto"/>
                                <w:rPr>
                                  <w:rFonts w:cs="Tahoma"/>
                                </w:rPr>
                              </w:pPr>
                              <w:r w:rsidRPr="000320A9">
                                <w:rPr>
                                  <w:rFonts w:cs="Tahoma"/>
                                </w:rPr>
                                <w:t>Δικαιούχος</w:t>
                              </w:r>
                              <w:r w:rsidRPr="007758B9">
                                <w:rPr>
                                  <w:rFonts w:cs="Tahoma"/>
                                </w:rPr>
                                <w:t>: Ι. ΒΟΥΤΣΑΣ - Α. ΜΑΣΤΟΡΑΣ ΕΠΕ</w:t>
                              </w:r>
                            </w:p>
                            <w:p w:rsidR="0037498B" w:rsidRPr="00AC1FDB" w:rsidRDefault="0037498B" w:rsidP="0037498B">
                              <w:pPr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iCs/>
                                </w:rPr>
                              </w:pPr>
                            </w:p>
                            <w:p w:rsidR="0037498B" w:rsidRPr="00AC1FDB" w:rsidRDefault="0037498B" w:rsidP="0037498B">
                              <w:pPr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i/>
                                  <w:iCs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Στρογγυλεμένο ορθογώνιο 11"/>
                        <wps:cNvSpPr/>
                        <wps:spPr>
                          <a:xfrm>
                            <a:off x="1886" y="0"/>
                            <a:ext cx="2862306" cy="443075"/>
                          </a:xfrm>
                          <a:prstGeom prst="roundRect">
                            <a:avLst/>
                          </a:prstGeom>
                          <a:solidFill>
                            <a:srgbClr val="BE1E3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498B" w:rsidRPr="00940BE5" w:rsidRDefault="0037498B" w:rsidP="0037498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40BE5">
                                <w:rPr>
                                  <w:b/>
                                  <w:sz w:val="28"/>
                                  <w:szCs w:val="28"/>
                                </w:rPr>
                                <w:t>Τρόπος Πληρωμής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5" o:spid="_x0000_s1027" style="position:absolute;margin-left:-14.25pt;margin-top:141.7pt;width:225.75pt;height:142.35pt;z-index:251662848" coordsize="28670,1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A2EgQAAJQJAAAOAAAAZHJzL2Uyb0RvYy54bWy0Vs1u3DYQvhfoOxC8xytpf7OwHGydtVHA&#10;TYw4Rc5civppJZIluda6twAJcikK9Al6yLUtECQBWrSF30D7Sh2SkrxdJ0WQtnvQckjOcOabb4Y8&#10;vLepSnTJlC4Ej3F4EGDEOBVJwbMYf/n45M4MI20IT0gpOIvxFdP43tGnnxzWcs4ikYsyYQqBEa7n&#10;tYxxboycDwaa5qwi+kBIxmExFaoiBkSVDRJFarBelYMoCCaDWqhEKkGZ1jB73y/iI2c/TRk1D9NU&#10;M4PKGINvxn2V+67sd3B0SOaZIjIvaOsG+QgvKlJwOLQ3dZ8YgtaquGWqKqgSWqTmgIpqINK0oMzF&#10;ANGEwV40p0qspYslm9eZ7GECaPdw+miz9MHluUJFArkbY8RJBTlqfmz+aH5q3jSvEEwCQrXM5rDx&#10;VMkLea7aicxLNuhNqir7D+GgjcP2qseWbQyiMBnNJtMgGmFEYS2cBdPZ2Nkmc5pDim7p0Xz5Xs3J&#10;0Ho16A4eWP96d2oJTNI3YOl/B9ZFTiRzOdAWgw4s4FIL1g/b59tn2+8AslfbZ801al5uXzS/WBFF&#10;HjynaJGzGGl5JujXGnFxnBOesYVSos4ZScDP0IVlA4CTvIIVNKiiVf2FSCA5ZG2EY5oFHSkBjB6P&#10;Avtzs20KxrPobhhiBFjfGU0n0bhlepeNcBqEURD5bHSp2cWUzKXS5pSJCtlBjIGKPHkE9eSOIZdn&#10;2ji+Jy0OJPkKo7QqoXouSYnCYTB04UOW2s0w6mw6IERZJCdFWTpBZavjUiFQjfFyupwsJ22K9e42&#10;cB/OtX52uFhy6rnZrDaexB3iK5FcAWoOH8gVdCiIIRfqW4xqqPYY62/WRDGMys85IH83HI1se3DC&#10;aDyNQFC7K6vdFcIpmIoxNQojLxwb31TWUhVZDmeFDicuFpCvtOh99n61AQBNvf//P1+BCy1fXwJb&#10;nzbXzevm9fZ583vzFqj6c/OnZe41LPxql7bfw8RvMAUccuXeM7KVLCVt3vYqP5zNJo50e3QDhkXD&#10;AJZs8Y9Gw2Dqar+v4BtmvJ9tnp0fxqDPluGyp98Og/Zoo81VyWwYJX/EUiCQ7VMub+7+YT0jCaWM&#10;G59SnZOEeaKOXdl5x3oN15icQWs5BYL3tlsD9m67bdubafdbVeaur17Z13d/jPegc8wr9xruZMFN&#10;r1wVXKh3RVZCVO3Jfn9XWx6avxVX3872iktLelJAkzgj2pwTBR2grbiHUHZpKeoYi3aEka3Bd83/&#10;txXK19WxgFYCtAfv3NBWtCm7YapE9QSeDgvbF2DpH0oaHh+ULRZuG1zakpgzfiFpV+KWkY83T4iS&#10;LXcNdKkHors32vbnMb7ZazP0Ac3BXW1w9TtStc8U+7bYlV3Gbh5TR38BAAD//wMAUEsDBBQABgAI&#10;AAAAIQCxZVbq4gAAAAsBAAAPAAAAZHJzL2Rvd25yZXYueG1sTI9Na4NAEIbvhf6HZQq9JetHDGJd&#10;QwhtT6HQpFB6m+hEJe6uuBs1/77TU3Mc5uF9nzffzLoTIw2utUZBuAxAkClt1ZpawdfxbZGCcB5N&#10;hZ01pOBGDjbF40OOWWUn80njwdeCQ4zLUEHjfZ9J6cqGNLql7cnw72wHjZ7PoZbVgBOH605GQbCW&#10;GlvDDQ32tGuovByuWsH7hNM2Dl/H/eW8u/0ck4/vfUhKPT/N2xcQnmb/D8OfPqtDwU4nezWVE52C&#10;RZQmjCqI0ngFgolVFPO6k4JknYYgi1zebyh+AQAA//8DAFBLAQItABQABgAIAAAAIQC2gziS/gAA&#10;AOEBAAATAAAAAAAAAAAAAAAAAAAAAABbQ29udGVudF9UeXBlc10ueG1sUEsBAi0AFAAGAAgAAAAh&#10;ADj9If/WAAAAlAEAAAsAAAAAAAAAAAAAAAAALwEAAF9yZWxzLy5yZWxzUEsBAi0AFAAGAAgAAAAh&#10;AJfQADYSBAAAlAkAAA4AAAAAAAAAAAAAAAAALgIAAGRycy9lMm9Eb2MueG1sUEsBAi0AFAAGAAgA&#10;AAAhALFlVuriAAAACwEAAA8AAAAAAAAAAAAAAAAAbAYAAGRycy9kb3ducmV2LnhtbFBLBQYAAAAA&#10;BAAEAPMAAAB7BwAAAAA=&#10;">
                <v:roundrect id="Αυτόματο Σχήμα 2" o:spid="_x0000_s1028" style="position:absolute;left:5829;top:-4763;width:17012;height:28670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mE8UA&#10;AADbAAAADwAAAGRycy9kb3ducmV2LnhtbESPQU/DMAyF70j8h8hI3LaUSTBWmk4DBILdViZtu1mN&#10;acsapzShK/8eHyZxs/We3/ucLUfXqoH60Hg2cDNNQBGX3jZcGdh+vEzuQYWIbLH1TAZ+KcAyv7zI&#10;MLX+xBsailgpCeGQooE6xi7VOpQ1OQxT3xGL9ul7h1HWvtK2x5OEu1bPkuROO2xYGmrs6Kmm8lj8&#10;OAOHhIfvw3z+vp697sbF4+2zC/svY66vxtUDqEhj/Defr9+s4Au9/CID6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iYTxQAAANsAAAAPAAAAAAAAAAAAAAAAAJgCAABkcnMv&#10;ZG93bnJldi54bWxQSwUGAAAAAAQABAD1AAAAigMAAAAA&#10;" fillcolor="#e7e6e6" stroked="f">
                  <v:textbox>
                    <w:txbxContent>
                      <w:p w:rsidR="0037498B" w:rsidRDefault="0037498B" w:rsidP="0037498B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iCs/>
                          </w:rPr>
                        </w:pPr>
                      </w:p>
                      <w:p w:rsidR="0037498B" w:rsidRDefault="0037498B" w:rsidP="0037498B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iCs/>
                          </w:rPr>
                        </w:pPr>
                      </w:p>
                      <w:p w:rsidR="0037498B" w:rsidRDefault="0037498B" w:rsidP="0037498B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iCs/>
                          </w:rPr>
                        </w:pPr>
                        <w:r w:rsidRPr="00AC1FDB">
                          <w:rPr>
                            <w:rFonts w:eastAsia="Times New Roman"/>
                            <w:iCs/>
                          </w:rPr>
                          <w:t xml:space="preserve">Κατάθεση στο λογαριασμό: </w:t>
                        </w:r>
                      </w:p>
                      <w:p w:rsidR="0037498B" w:rsidRPr="001455F2" w:rsidRDefault="0037498B" w:rsidP="0037498B">
                        <w:pPr>
                          <w:spacing w:after="0" w:line="240" w:lineRule="auto"/>
                          <w:rPr>
                            <w:rFonts w:cs="Tahoma"/>
                          </w:rPr>
                        </w:pPr>
                        <w:r w:rsidRPr="00595301">
                          <w:rPr>
                            <w:rFonts w:cs="Tahoma"/>
                          </w:rPr>
                          <w:t xml:space="preserve">ΤΡΑΠΕΖΑ </w:t>
                        </w:r>
                        <w:r>
                          <w:rPr>
                            <w:rFonts w:cs="Tahoma"/>
                          </w:rPr>
                          <w:t>ΠΕΙΡΑΙΩΣ</w:t>
                        </w:r>
                      </w:p>
                      <w:p w:rsidR="0037498B" w:rsidRPr="00595301" w:rsidRDefault="0037498B" w:rsidP="0037498B">
                        <w:pPr>
                          <w:spacing w:after="0" w:line="240" w:lineRule="auto"/>
                          <w:rPr>
                            <w:rFonts w:cs="Tahoma"/>
                          </w:rPr>
                        </w:pPr>
                        <w:r w:rsidRPr="00595301">
                          <w:rPr>
                            <w:rFonts w:cs="Tahoma"/>
                          </w:rPr>
                          <w:t xml:space="preserve">ΑΡ. ΛΟΓΑΡΙΑΣΜΟΥ: </w:t>
                        </w:r>
                        <w:r>
                          <w:rPr>
                            <w:rFonts w:cs="Tahoma"/>
                          </w:rPr>
                          <w:t>5072</w:t>
                        </w:r>
                        <w:r w:rsidRPr="00470A87">
                          <w:rPr>
                            <w:rFonts w:cs="Tahoma"/>
                          </w:rPr>
                          <w:t xml:space="preserve">  </w:t>
                        </w:r>
                        <w:r>
                          <w:rPr>
                            <w:rFonts w:cs="Tahoma"/>
                          </w:rPr>
                          <w:t>045 459 852</w:t>
                        </w:r>
                      </w:p>
                      <w:p w:rsidR="0037498B" w:rsidRPr="006369FA" w:rsidRDefault="0037498B" w:rsidP="0037498B">
                        <w:pPr>
                          <w:spacing w:after="0" w:line="240" w:lineRule="auto"/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ΙΒΑΝ</w:t>
                        </w:r>
                        <w:r w:rsidRPr="006369FA">
                          <w:rPr>
                            <w:rFonts w:cs="Tahoma"/>
                          </w:rPr>
                          <w:t xml:space="preserve">: </w:t>
                        </w:r>
                        <w:r w:rsidRPr="00470A87">
                          <w:rPr>
                            <w:rFonts w:cs="Tahoma"/>
                            <w:lang w:val="en-US"/>
                          </w:rPr>
                          <w:t>GR</w:t>
                        </w:r>
                        <w:r w:rsidRPr="006369FA">
                          <w:rPr>
                            <w:rFonts w:cs="Tahoma"/>
                          </w:rPr>
                          <w:t>98 0172 0720 0050 7204 5459 852</w:t>
                        </w:r>
                      </w:p>
                      <w:p w:rsidR="0037498B" w:rsidRPr="006369FA" w:rsidRDefault="0037498B" w:rsidP="0037498B">
                        <w:pPr>
                          <w:spacing w:after="0" w:line="240" w:lineRule="auto"/>
                          <w:rPr>
                            <w:rFonts w:cs="Tahoma"/>
                          </w:rPr>
                        </w:pPr>
                        <w:r w:rsidRPr="00470A87">
                          <w:rPr>
                            <w:rFonts w:cs="Tahoma"/>
                            <w:lang w:val="en-US"/>
                          </w:rPr>
                          <w:t>SWIFT</w:t>
                        </w:r>
                        <w:r w:rsidRPr="006369FA">
                          <w:rPr>
                            <w:rFonts w:cs="Tahoma"/>
                          </w:rPr>
                          <w:t xml:space="preserve"> </w:t>
                        </w:r>
                        <w:r w:rsidRPr="00470A87">
                          <w:rPr>
                            <w:rFonts w:cs="Tahoma"/>
                            <w:lang w:val="en-US"/>
                          </w:rPr>
                          <w:t>CODE</w:t>
                        </w:r>
                        <w:r w:rsidRPr="006369FA">
                          <w:rPr>
                            <w:rFonts w:cs="Tahoma"/>
                          </w:rPr>
                          <w:t xml:space="preserve">: </w:t>
                        </w:r>
                        <w:r>
                          <w:rPr>
                            <w:rFonts w:cs="Tahoma"/>
                            <w:lang w:val="en-US"/>
                          </w:rPr>
                          <w:t>PIRBGRAA</w:t>
                        </w:r>
                      </w:p>
                      <w:p w:rsidR="0037498B" w:rsidRPr="007758B9" w:rsidRDefault="0037498B" w:rsidP="0037498B">
                        <w:pPr>
                          <w:spacing w:after="0" w:line="240" w:lineRule="auto"/>
                          <w:rPr>
                            <w:rFonts w:cs="Tahoma"/>
                          </w:rPr>
                        </w:pPr>
                        <w:r w:rsidRPr="000320A9">
                          <w:rPr>
                            <w:rFonts w:cs="Tahoma"/>
                          </w:rPr>
                          <w:t>Δικαιούχος</w:t>
                        </w:r>
                        <w:r w:rsidRPr="007758B9">
                          <w:rPr>
                            <w:rFonts w:cs="Tahoma"/>
                          </w:rPr>
                          <w:t>: Ι. ΒΟΥΤΣΑΣ - Α. ΜΑΣΤΟΡΑΣ ΕΠΕ</w:t>
                        </w:r>
                      </w:p>
                      <w:p w:rsidR="0037498B" w:rsidRPr="00AC1FDB" w:rsidRDefault="0037498B" w:rsidP="0037498B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iCs/>
                          </w:rPr>
                        </w:pPr>
                      </w:p>
                      <w:p w:rsidR="0037498B" w:rsidRPr="00AC1FDB" w:rsidRDefault="0037498B" w:rsidP="0037498B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i/>
                            <w:iCs/>
                            <w:color w:val="FFFFFF"/>
                          </w:rPr>
                        </w:pPr>
                      </w:p>
                    </w:txbxContent>
                  </v:textbox>
                </v:roundrect>
                <v:roundrect id="Στρογγυλεμένο ορθογώνιο 11" o:spid="_x0000_s1029" style="position:absolute;left:18;width:28623;height:4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+mLwA&#10;AADbAAAADwAAAGRycy9kb3ducmV2LnhtbERPSwrCMBDdC94hjOBOU0VEqlFEEUTd+DnA0IxNtZmU&#10;Jmq9vREEd/N435ktGluKJ9W+cKxg0E9AEGdOF5wruJw3vQkIH5A1lo5JwZs8LObt1gxT7V58pOcp&#10;5CKGsE9RgQmhSqX0mSGLvu8q4shdXW0xRFjnUtf4iuG2lMMkGUuLBccGgxWtDGX308Mq2B2S+9sM&#10;19tddtYjKce3PfJaqW6nWU5BBGrCX/xzb3WcP4DvL/EAO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8/6YvAAAANsAAAAPAAAAAAAAAAAAAAAAAJgCAABkcnMvZG93bnJldi54&#10;bWxQSwUGAAAAAAQABAD1AAAAgQMAAAAA&#10;" fillcolor="#be1e32" strokecolor="#1f4d78 [1604]" strokeweight="1pt">
                  <v:stroke joinstyle="miter"/>
                  <v:textbox>
                    <w:txbxContent>
                      <w:p w:rsidR="0037498B" w:rsidRPr="00940BE5" w:rsidRDefault="0037498B" w:rsidP="0037498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40BE5">
                          <w:rPr>
                            <w:b/>
                            <w:sz w:val="28"/>
                            <w:szCs w:val="28"/>
                          </w:rPr>
                          <w:t>Τρόπος Πληρωμής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803945" w:rsidSect="00E74EC3">
      <w:headerReference w:type="default" r:id="rId10"/>
      <w:footerReference w:type="default" r:id="rId11"/>
      <w:pgSz w:w="11906" w:h="16838"/>
      <w:pgMar w:top="2977" w:right="1800" w:bottom="993" w:left="1800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670" w:rsidRDefault="002C5670" w:rsidP="007850CB">
      <w:pPr>
        <w:spacing w:after="0" w:line="240" w:lineRule="auto"/>
      </w:pPr>
      <w:r>
        <w:separator/>
      </w:r>
    </w:p>
  </w:endnote>
  <w:endnote w:type="continuationSeparator" w:id="0">
    <w:p w:rsidR="002C5670" w:rsidRDefault="002C5670" w:rsidP="0078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PF FuturaNeu Rounded Light">
    <w:altName w:val="PF FuturaNeu Rounded Light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PFDinText-Regular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PFDinText-Bold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F89" w:rsidRDefault="00E75ACF">
    <w:pPr>
      <w:pStyle w:val="a4"/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104775</wp:posOffset>
              </wp:positionH>
              <wp:positionV relativeFrom="paragraph">
                <wp:posOffset>-304800</wp:posOffset>
              </wp:positionV>
              <wp:extent cx="2647950" cy="1038225"/>
              <wp:effectExtent l="0" t="3810" r="0" b="0"/>
              <wp:wrapNone/>
              <wp:docPr id="1" name="Ομάδα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7950" cy="1038225"/>
                        <a:chOff x="0" y="0"/>
                        <a:chExt cx="2647950" cy="1038225"/>
                      </a:xfrm>
                    </wpg:grpSpPr>
                    <pic:pic xmlns:pic="http://schemas.openxmlformats.org/drawingml/2006/picture">
                      <pic:nvPicPr>
                        <pic:cNvPr id="3" name="Εικόνα 1" descr="\\SRV\common\COMMON DOCUMENTS\LOGO\Free_Spirit\Free-Spirit-Logo_200x100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0" t="12000" r="3999" b="10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295275"/>
                          <a:ext cx="1733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6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00" y="28575"/>
                          <a:ext cx="26098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Πλαίσιο κειμένου 2"/>
                      <wps:cNvSpPr txBox="1">
                        <a:spLocks noChangeArrowheads="1"/>
                      </wps:cNvSpPr>
                      <wps:spPr bwMode="auto">
                        <a:xfrm>
                          <a:off x="28575" y="0"/>
                          <a:ext cx="21336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89" w:rsidRPr="00AC1FDB" w:rsidRDefault="00EC2F89" w:rsidP="00EC2F89">
                            <w:pPr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AC1FDB">
                              <w:rPr>
                                <w:color w:val="FFFFFF"/>
                                <w:sz w:val="24"/>
                                <w:szCs w:val="24"/>
                              </w:rPr>
                              <w:t>Οργάνωση-Γραμματεία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Ομάδα 15" o:spid="_x0000_s1033" style="position:absolute;margin-left:8.25pt;margin-top:-24pt;width:208.5pt;height:81.75pt;z-index:251656704;mso-position-horizontal-relative:page" coordsize="26479,103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2hYUjEFAAAnEgAADgAAAGRycy9lMm9Eb2MueG1s7FjN&#10;bttGEL4X6DsseKdFUpQoEpYDWz9GANsy4qQnAcGKXInbkFx2d2XJKXoqeuu15/YBWhQB2kPTFHkD&#10;+pU6uyvqx3YRN8nFgAVImv2bnZ1v5uMs958s8wxdEi4oK7qWu+dYiBQxS2gx61ovng/tjoWExEWC&#10;M1aQrnVFhPXk4Msv9hdlRDyWsiwhHIGSQkSLsmulUpZRoyHilORY7LGSFDA4ZTzHEpp81kg4XoD2&#10;PGt4jtNuLBhPSs5iIgT09s2gdaD1T6cklqPpVBCJsq4Ftkn9y/XvRP02DvZxNOO4TGm8MgN/hBU5&#10;pgVsulbVxxKjOae3VOU05kywqdyLWd5g0ymNiT4DnMZ1bpzmmLN5qc8yixazcu0mcO0NP3202vjs&#10;8pwjmgB2FipwDhBVP1fvql+rP6o3yG0pBy3KWQTzjnl5UZ5zc0oQT1j8SsBw4+a4as/MZDRZnLIE&#10;lOK5ZNpByynPlQo4OlpqHK7WOJClRDF0em0/CFsAVwxjrtPseJ42BEdxCnDeWhengw+sbODIbKyN&#10;XRl3sF/SOILvyrEg3XLshwMQVsk5J9ZKSX4vHTnmr+alDTFQYkknNKPySscz+EgZVVye01j5WjU2&#10;GHlrjH6q/qreXv9Y/aNQslBCRAxRPR5fPPtqDFpzVox7o9PT0Rnqj3ovTgdnzy/GJ6Pj0XjICXl5&#10;UVJOpZZtI9snbMZeQkYtXcfZ+7qcKeDrzY0pWLlKg44K1ktxMSOHooQMU7Gj4mB3um7unGOS0XJI&#10;s0zBr+SVx8DuG9F8h9NNpvRZPM9JIU3qc5KB81ghUloKC/GI5BMCkcyfJq6ONYinEyHVdiqydDp+&#10;63UOHSf0juxey+nZvhMM7MPQD+zAGQS+43fcntv7Tq12/WguCJwXZ/2SrmyF3lvW3pl7K5YyWa3Z&#10;AV1izUHKU9qg+l+bCF3KJcpWweNn4FXFWC3HMaTlAjIggauaYRhaCLgLcHK032GF5ETGqVo8Bf+q&#10;1WaX9YAGY+N/hZSAXL5nenphywtWGVjnqBs0m606RwMfpmgyXScaRAsX8piwHCkBUAGrNCr4Ek5s&#10;7KunKMsLpmID+nGUFTsdoNP03IVn6ISDzqDj277XHgCe/b59OOz5dnvoBq1+s9/r9d0az5QmCSnU&#10;Np8Op7JQsIwmdUQLPpv0Mm5gHuqPzoqdaQ0VVhsz6hBQyjYhGrqe7xx5oT1sdwLbH/otOwycju24&#10;4VHYdvzQ7w93j3RCC/LpR0KLrgVItzRK/302iDv43D4bjnIq4WGe0bxrddaTcJQSnAyKREMrMc2M&#10;vOUKZf7GFSY7TFbUgQqjSoTvwyPtZk3a5+ZJgbx2+LDZ1Xv47KqDcU2Pn503mx2gZwtB+eJ1Wjep&#10;02s7YaemTq8Z+GGdTXVxVPPiI3VuGHaLLwzlGp54pM7/QZ2LEm5Zoi68oHW/YkbdsUwls3vbukhx&#10;SYALlNpNkerXfFf9Uv1dval+v/4eitX3qHpb/QnCu+o3qFrfX/+APMWCq7XqZoHk8ohB+W+KN2Eu&#10;GJtak3O2UI8SMNrUm1tLjZ57lTQmIVVqrm5/dUXjuc1mW2WtunU0Xb9pLh2PFY0uXB8rms9T0aig&#10;VXFqIlYuJ8tVEkxYcgU5wBnUyhCE8E4FhJTx1xZawPuJriW+mWN1z8yeFpACoev7ME3qht8KPGjw&#10;7ZHJ9gguYlDVtaSFjNiT0IIl85LTWQo7maQr2CFc1KdU1+fKVGMVlF+qAdShJf02Qhdsqzcn6nXH&#10;dlvP2rzfOfgX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AQ&#10;9/EB3wAAAAoBAAAPAAAAZHJzL2Rvd25yZXYueG1sTI9Ba8JAEIXvhf6HZYTedJPGiMRsRKTtSQrV&#10;QultzI5JMLsbsmsS/32np/b45j3efC/fTqYVA/W+cVZBvIhAkC2dbmyl4PP0Ol+D8AGtxtZZUnAn&#10;D9vi8SHHTLvRftBwDJXgEuszVFCH0GVS+rImg37hOrLsXVxvMLDsK6l7HLnctPI5ilbSYGP5Q40d&#10;7Wsqr8ebUfA24rhL4pfhcL3s79+n9P3rEJNST7NptwERaAp/YfjFZ3QomOnsblZ70bJepZxUMF+u&#10;eRMHlknClzM7cZqCLHL5f0LxAwAA//8DAFBLAwQKAAAAAAAAACEAOMYrASAVAAAgFQAAFQAAAGRy&#10;cy9tZWRpYS9pbWFnZTEuanBlZ//Y/+AAEEpGSUYAAQIAAAEAAQAA/+EA5kV4aWYAAElJKgAIAAAA&#10;BQASAQMAAQAAAAEAAAAxAQIAHAAAAEoAAAAyAQIAFAAAAGYAAAATAgMAAQAAAAEAAABphwQAAQAA&#10;AHoAAAAAAAAAQUNEIFN5c3RlbXMgRGlnaXRhbCBJbWFnaW5nADIwMTU6MTA6MjkgMTM6MDQ6MTYA&#10;BQAAkAcABAAAADAyMjCQkgIABAAAADcxOAACoAQAAQAAAMgAAAADoAQAAQAAAGQAAAAFoAQAAQAA&#10;ALwAAAAAAAAAAgABAAIABAAAAFI5OAACAAcABAAAADAxMDAAAAAAAAAAAP/AABEIAGQAyAMBIQAC&#10;EQEDEQH/2wCEAAMCAgICAQMCAgIDAwMDBAcEBAQEBAkGBgUHCgkLCwoJCgoMDREODAwQDAoKDxQP&#10;EBESExMTCw4VFhUSFhESExIBBAUFBgUGDQcHDRsSDxIbGxsbGxsbGxsbGxsbGxsbGxsbGxsbGxsb&#10;GxsbGxsbGxsbGxsbGxsbGxsbGxsbGxsbG//EAK0AAQACAgMBAQAAAAAAAAAAAAAFBwYIAgQJAwEQ&#10;AAEDBAECBAMFBAQGEwAAAAECAwQABQYRBxIhCBMxQRQiUQkVMmFxIzNSkRc0gaEWGUJTYmMKGCQl&#10;NTY4OTpDcoKSoqSxtLXTAQEAAgMBAQAAAAAAAAAAAAAAAQIDBAUGBxEAAgECBQIDBwQDAAAAAAAA&#10;AAECAxEEEiExQQUTUWHwBnGBobHB4RQikdEyQvH/2gAMAwEAAhEDEQA/APU2lAKUApQClAKUApQC&#10;lAKUApQClAKUApQClAKbAGzQDafYisRy/lnjDBJHkZlyBj9md/zUy4Ntuf8Ag31f3VeEJVHlirsx&#10;Va1OjHNUdl5kbi3PPDGZ31Fsxfk/GrhMd7IjNXBAdV39kq0T/ZWfgjWt1NSlOk8s1ZlaOIpYiOan&#10;JNH7SsZnFKAUoBSgFKAUoBSgFKAbH1pQClAKicqyewYdx7PyjJ7pHt1qtjJkS5T6tIaQPc/U+gAH&#10;ckgDZNTFOTstyspKEXJ7I05znkHxYeJguwOC8QuWHYM6ShF4muiBJuCD26/MV8yUH+FoE/VR9Kqq&#10;d9nP4gPhHbgq9YjNlKBcUj7ye8xxX/bU0AT+ZNeko4jC4FdveXLXieHxOCx/VZd61o8Jvj8mvvIf&#10;GOfcU5yMf5BxqXZ5hHmM+cApt5IOuttxJKVjeu4Pb31W8n2f/iBv2bWq48TZndHbhNs0UTbTMkLK&#10;3lxgoIW0tR7q6CpBST30oj2FbGPjDEYXuQ41Rp9InUwePVGel9Gjc7qT6bG/1qPtGR49f1SRYr7b&#10;7kYTvkSfhJSHvJc1voX0k9Ktex715Oztc+iOcU1FvVkNk3KnG2GX4WvLM7sNomKQHBHmT0Nu9J9D&#10;0k7AP99SuNZVjeY4yL1it8g3aApamkyYbwdbKknShse4NQWJWlAKUApQClAKhstzHFcGxI33Mcgg&#10;2a3B1LJlTHQ20Fq/CnqPuddqtGLk8q3KTnGnFyk7JH3x3ILLlOIxr/jl0jXK2zUeZGlRl9bTqdkb&#10;SfcbB/lTIcgsmK4hKyDI7rGttthI8yTLkudDTSdgbUfYbI/nTK82W2pHcjkz303v5EJB5T44uHFz&#10;mbQ85sjmPsvGOu6fGJEVLmwOkuHtvZA19TWURJUada2ZsN9t+PIbS6062oKStKhsKBHqCCDukouL&#10;s9yYTjUipQd0z60qpcH8B/SscyTBcezG6257J4P3ixa3vio8J/5ovnj8Lq2/RakjfT1bCSSQN6Is&#10;m4u6MdSnGrHLLYyBtASr0PYarnVTIVF4pOLLNyr4OMitU6M2q4W6G7c7W+R87ElpBWNH2CgChX1C&#10;vyFaOfZ8MIa8Z1wyqZLZhWmx45Kkz5b7gbZZQstpHWo9gPU7P8Jru4So3gqsHx9zyPUaSj1SjUXO&#10;/wAPwbjXWDkfiahtsxbpdMZ4tWrZejFUe45Qn/RJHUxDPsfxu+ukp0Tb+JYfjODYPExjEbHEtNqh&#10;J6GIsVvobT9Sfck+pUdknuSa5dWWWKpLjf3/AI2/6d7D0+5N4mW70XkvzueeLuScUNeMvkuTzDxv&#10;fM1kSsjeahOQpLiBGSl1aCFdK077BAHroI7VuLlGYcNeEPgqFAYtkmDbpktwwbZCKpD77qvmcUC4&#10;rsB2JJVobAHrqsDN9HQx7xf8Y3vw+X3kmZBvdotdimNQFtTI6DIkvOJCkoaSlRBJ/MjWiT2G6w7/&#10;ABgvGXT1f4AZuE631fCMa19f3lLElw2znfjm6eFN3mZi7uN43HZU48txkh5paVdJaLY7+Z1aSAN7&#10;JGux3VQf4wTjBSv2WB5u4g90rTDZ0ofUftKiwLs4j5exDmji7/CrD3pHkNvGNIjyWwh+M6ACULAJ&#10;HoQQQSCDUXzTz/gfBllgP5YZ0qXdFKTDgQGg4+6E66ldyEpSNjuT3J0N1FgVEr7Qvi0IKhgmakAb&#10;/qzH/wCtWZyZ4ksR4t4RxnO73Y71Kh5SGzFYiobLzXWz5o6wpYH4e3YnvVrArQfaFcWBf7TB80Qn&#10;fdRjMaA+v72s75gzbifkP7Mu9ZjelTrnht2gI8xUFpIltlTqUJKUrICXG3dHRPYpPrVot05KS4Md&#10;WmqtNwls1YyL+kjjrjLwX2nOn0u2rFo9piGDGDXU95a0JDLKUD1WQQNb16knXesBx3xQ8Yc24Bmd&#10;kcxDIkWy2Y7JuFybnMNBMiLopWhHSs7UQe29D86i7zZuR249vJxaxXnJyMKV9gVCRx5DmxrBqI3F&#10;E9KUyFkS+lbjoSSOtSwpR0ferq8MHLNv5R8PEdqBYblbDjbMa0u/GJAD6kMI+dGv8mpnJzk5Pdsi&#10;lTjSgoR2SsXBSsZlFfilJQgqUoADuSToCgPwONqAKVggjY0fUfWv3rR/EP50BUXiP5mwDi7gO9xc&#10;myqJBulytj8e3wwnz5Li1tqSlQZB30gnZJKU/nXm/jOU49xo/Ch5Ti0ydYXHmJ7+Krm+Q9dAhJLL&#10;1wX0keX36m2AnR2Sex6l+g6fRm6T4vt8OfXNjxXWsTT/AFEbaqO/x4+K0PRXgDxQ8bc8RHLdj3n2&#10;m9w2g6/Z5vSHA2NDraUn5XEDsO2iO2wO1XTsdv1rjV6MsPUcJbnqsJiaeLoqrDZ/LyNX/CBv/bL8&#10;6fMf+NI9/wDWyK4+KNtD3j84FZdQlbar4sKSobB/bMe1YuTaPp4/mEI8G1oQwlDZVk8UA9IA35T2&#10;ie1fP+jPxvyLT5H9OOHqYcb6On4BPSUka1/V/TVONQYVyJxDf+E/sVcow7JbjAnSnL+xPDkEr8vo&#10;W+wAn5gDv5D7e9ZHh/H3jRf4lsj1g5rxONbHLdHXDYVBSS0yW0lCT+wPcJ0PU+lLoFjeGHhTMeG7&#10;DlCM0vVpuM3ILoLj124KCAejStgpSASok6A1UT4leHOSMs5ew/lPiZ21vX/FC42IVxUEtOJWdhQ6&#10;vlJBKgQSPUEHYqL6klfZPmfjjwLAZ2YZNi+CfdVoa+KlhKGlny0kb7Jc6j/Z3rr+KDM2eRvC1wpm&#10;7MExE3vII0oxierylFGlJ37gEEA/Sp04INpOSIUVXh5ygGG0f95pnq0P8yv8q0+sHf8A2N9eD6/t&#10;1/8A2LdQDI/E3/zK+Aj6psw/9KqthOS48djwI5T5LDbesUlD5EBPb4U9u1CTV+//APRvbV+rX/z1&#10;Vt9xl/yb8U7n/gOF7/6hFSyDJaVUkVxcT1NFOt0BU2Z8X8lxZbt14S5MONPOErds11iCfaXVH3Qk&#10;/PHJPqEHo/0d1Ud7wH7QXLJC7TK5TwvH4Kvkck2pJbWpP1BDRWD+hT+tdKhVwlr1ou68OTgYnD9Q&#10;TyYeayvx3XuZkXEfggwPCMyTmnIl1lZ/lJcD5l3QEx23B36ktqKitQPopxSvyArK/E7wBjfNXh6u&#10;TRtLAya3xXJFnnobCXkupSVBpSgNqbXrpKT9QR3FRLGzlXjU2S48i8elUqeElR3ct35nlvxfm1y4&#10;28QuP5xbH1sP2i4NPrHVrqb6tOtq/IoK0n9a9rGXkOx0PNq6m1gLSfqD3H91b3WI/vhLxucv2aqN&#10;wqQ8Gn6/gwTjLhvH+L89y/ILNdLhKfzG4feMxEoo6GV9S1ab6Ug624fXfoK/OQOG8f5D5nw7N7rd&#10;LhHl4VLMyG1HKPLeUVIVpzaSdbQPQj1NcC57AkuUuMMU5g4dk4XlzT6ob60PNux19DzDqfwuIOiN&#10;jZHcEEEg+tUEPs/MKA0nlDMgB2ADjWh/5alMFqYt4csLsHhHufDd2uN0vlmur7j7zsx0JfSpZSQU&#10;qSOxSpCSD9frVWD7PvB0/IxybmTbY7IQHGdJHsOyaXsC4eD+D7RwbiVztFpyO73dF0lplrXcVJKm&#10;yEBGk9I9O266/OfAll50t9nj3fJ7zZxZnHnGzblpBd8wJBCuoH06Rr9TS+oKnb+z6wFbqRM5HzKT&#10;H6h5jReaAWPcb6Tr9ai/G5ilosnAXF+FWFn7vtsW/N26Mho92G/J6AQT6kb3v3NTe7IJFzwHRXW1&#10;tu87ZstC9pUlagQoH1B+bvVlWrw145A8CMrgWTklzkWuW6pxyclttuQNvh7QGin1SB6elG7kknn3&#10;AWMcheFazcS3W8XSPbLL8KGZEcoD6/h2yhPVtJT3B76FZvf8YhZFxBccNlyHm4tytzltcdbI8xKF&#10;t9BUNjW9HfpVQV7M8OGJzfAzH4Fcvl3TZY3T0zApv4o6eLvc9PT+I69PSrMsFoYx7BrdYYrrjjFt&#10;iNQ2lufiUltASCdD10BUgkKVAFKAUoBXBZQCCo9h60B4ezoQvXLcm3WsdX3jdHGIyUj18x4pQAP7&#10;RXt1DZ+GsjEUqBLLaWifqQAD/wC1eh6w/wDBe/7HjPZxa1X7vuYrgmU5JkZRMu1vtDEKZBbnRfhJ&#10;ynH2krPyoeQpI79Oj1J7bCh9DXLDOUMUzu9yYOPSn3HY7aHz5jXQFtKUUhae57bHodH07VxJUrXy&#10;7I9LTxKagp6OWxwjcgOSOFrRln3LICrnMjxDFAJWjzZAZKh9QPxD6jvWSM3ZlzM5Nl8xJejxGpSk&#10;gK2ErU4kHeta22fz7fpVZQyt+Rkp186TfKXzREYpnlpy59TUCJc4q/h25bYnQ1MecyskJcRv1Tsf&#10;r3H1pjGfWfKMhVb4MS6MqMb4xhyXDUy3JZ6unzG1H8Q2R9OxBp23r5BYmDy6PXy+pO3S6RbVGZel&#10;rUlL8hqKghPV87iglI/mR3qLm5lZoWHS70tch5mJLMBSGI6lurfDoa8tCB3USsgD67qqi3sZJ1YQ&#10;bT3tc4QM3skzB1X3/dcZpqWILzUiMpt5l4upb6FI9j1LT+Wjuvhd8dwPkYhjJMet96FhuB8oTowW&#10;I8lKUnqRseulDuKlxa1EasZ2Xidu5ZCqByjaMcEF10XWNLkF9IJDJZ8v8X5K8z1+oA96i7JyJFue&#10;fycfl2m4RHm7hJgx5Co6jGkKZBJCXPTq6UqOj/CR7VKhdXRjlXUZZWubfJf2cm+UMUe5nVgrcp/7&#10;zS6qP+6/Zl1LfmFAO976O/prtre6lGcrtbs68t7kIasZ6ZchbJSyCEdaglX+UUpI3r03qjhJbkxx&#10;FOd7cO38EXh3JmM53bp7uOvvrVb20Ouoeb6D0OJUptXYkaPSr8xruBU/jl0VfMBtl6WyGjcIbMot&#10;hWwjrQFa3763UTg4OzJo1o1oqUNmSVKobApQClAKrXxF8hMcYeDLK8uW6ESGIC48IE665Lw8toD/&#10;ALygf0BrJSjnqRj4s18TU7VCc/BM88fA/wASyOSPG1bbvJjFyzYeUXaa4obSp5JIjt/qXB1a+iFV&#10;6qdCgO3r+Zrq9WnmrqPgjhez9LJhXN/7P6emYvi3G9hxPJXrrAcnvPripgtfFSfNDEdKipLSOwPS&#10;Ce2ySAAN198WwiHiKFs2243J6OUJbajyn0uNsJST0hHyg++u5PYCuVKpKV78nap4aFJJRb0+/idp&#10;nFLSxhsGxNMOCJbXmn46S6SQptfWjZ9/mFdxuzxWsrfvSW1fFSYzcRxXX2LaFLUka/VxXeq5mzMq&#10;UUklwdO04pa7LIjO29lxCodvbtjXU6VaZQdpB+p371j2G8d3DF+VZl1VeHXrU3CEC2Q3JC3lMN9Y&#10;WdlQGgNBIA32A2e1WU7J35MU6GaUXF2szJcrsCckwt62+a6y7tL0d1p5TSmnkKCm1BQBI0oD2Pbf&#10;rWPWDjt5nhBWL5LdX5Up+Y5cHZcZ9SXEPKf85CkLI3tKgnRI767j2op2jYipQ7lXO3pZokGuP7Q3&#10;xtJxpUm4rblvmU9LVLJlKeLiXA75muygpKSNDQ6R2rvY1jLGM2h6LHmzpi5Mhcp5+a/5rri1AAkq&#10;0O2kpAGvaoc21YvChGElJN6K3rzO2/Z4knKYl5dbV8VDZeYaUFdgl0oK+3v+7T/KukxiVpjXFqUz&#10;HcDjM9+5JPmn988hSVn9CFq7e1QpO1i7pxbv69aHWiYRCg8jyMkhz7k0uW4p56IJA+GW4pISVdJT&#10;vfYHsrWxuu+3jltbg3ON8OVtXdxx2WlSz85WgIVr6ApSKZmysaKimr3/ACdPGMOjYvZnbfGuVzmM&#10;OJShImyEueUkJ6QlOkjtr679KmoMJm3WWPb4qOhmM0hltP0SkAAfyFQ5ZnctTpqnFJO9jsUqDKKU&#10;ApQHFS0p9TWg3jRzTJudPFjZvDbxdHXcl2qR51wS0r9mqYU9+tXolDLaj1KPoVkeoArpdPiu/nlt&#10;FNnE6zN/pe1HebSRtd4f+ELHwR4f4mIWpSZM1xXxV1n9OlS5JACla9kADpSPYD6k1ZtaVWo6tRzf&#10;J08NRWHoxpLhClYjYFKAUoBSgFKAUoBSgFKAUoBSgFCdUBW/OXIN2wbiluHh0D7wzHJJAtGNwh/1&#10;kpaSfNX9G2kBTiiewCe/rUT4fPD1ZOEcAeddkJvOWXomRfb48CXZTqj1KSknuGwokge5+Y9z22lL&#10;t0Mq3l9F+foc101Xxak9oL5v+l9S3qVqnSFKAUoBSgFKAUoBSgFKAUoBSgFKAVxX6UBiVsxUz+a5&#10;eeXhrrkR2FWq0NuD+qx9gvLA9luuJGz/AANtj61l4GkgVeTu/cYaUMqbe7d/Xw0FKoZhSgFKAUoB&#10;SgFKAUoBSgFKAUoBSgFCN0AA1SgFKAUoBSgFKAUoBSgFKAUoBSgFKAUoBSgFKAUoBSgFKAUoBSgF&#10;KAUoBSgFKAUoD//ZUEsDBAoAAAAAAAAAIQDOjd6OAgQAAAIEAAAUAAAAZHJzL21lZGlhL2ltYWdl&#10;Mi5wbmeJUE5HDQoaCgAAAA1JSERSAAABHAAAABUIAwAAAKNSoa4AAAI0UExURV+VwGCVwGGWwGKW&#10;wGOXwGSXwWWYwWWYwmaYwmeZwmiZwmmZwmqaw2ubw2ybxG2bxGycxG2cxG+cxG+dxXCdxXGexXKe&#10;xnKfxnOfxnSfxnSgx3Wgx3agx3ehx3ahyHehyHiiyHmiyHmjyXqjyXujyXykyX2lyn6lyn+myn+m&#10;y4Cny4Cny4Gny4Koy4OpzISpzIWqzYaqzYerzYirzYeszYiszomszoqtz4utz4yuz42uz46v0I+v&#10;0JCw0ZGw0ZGx0ZKy0ZOy0pSz0pW005a005e105i105m21Jq21Jq21Ju31Zy31Zy41Z251Z661p+6&#10;1qC716G716K816O82KS92KW92Ka+2Ka+2ae/2ajA2qnA2qrB2qvB2qvC26zC263D3K7E3K/F3LDF&#10;3LHG3bLG3rPH3rTI3rXI37bJ37fK37jK37nK4LnL4LrL4LvM4bzN4bzO4b3O4r7P47/P48DQ48DQ&#10;48HR48LS5MPS5MTT5MXT5cbU5sfV5sjV5sjW5snW5srX58vX58vY6MzZ6M3Z6M7Z6M7a6c/a6dDb&#10;6dDb6dHc6tLd69Pd69Te69Xe69bf69bg7Nfg7Njg7dnh7dri7tvj7tzk7t3k7t7l7t7l8N/m8ODn&#10;8OHn8OLo8ePp8eTp8eTq8eXq8+br8+br8+fs8+jt9Ont9Oru9Ovv9Ozv9uzw9u3w9u7x9u/y9/Dz&#10;9/H09/H0+fL1+fP2+vX2+vX3+vb3+vf4+vj6+/r8/vv8/v39/v3+/7tw+EQAAAABYktHRACIBR1I&#10;AAAACXBIWXMAAA7EAAAOxAGVKw4bAAABZ0lEQVRYhWNgYGRiZmZmYWVjZ+fg5OLi4ubh4eHl4+MX&#10;EBQSEhYWERUVE5eQlJSSlpGVlZNXUFBUUlZRUVVVU1dX19DU0tLW0dHV09PXNzA0NDQyNjE1NTM3&#10;t7CwtLKytraxtbWzs7d3cHR0cnJ2dnF1dXVz9/Dw9PL29vbx9fPz8w8IDAwMCg4JCQkNCw+PiIyK&#10;ioqOiYmNjYuPT0hITEpKSk5JSU1NS0/PyMjMysrOyc3Ly8svKCwsLCouKSktLSuvqKiorKqqrq6p&#10;rauvb2hsam5uaW1rb+/o7Orq7unp7e3rnzBx4qTJkydPmTp16rTpM2bOnDV7zpw5c+fNn79g4aLF&#10;i5csXbZs2fIVK1etWr1m7dq169at37Bx06bNW7Zu27Z9+46dO3ftZhgNnNHAGQ2c0cAZDZzRwBkN&#10;nNHAGQ2c0cAZDZzRwBkNnNHAGQ2c0cAZDZzRwBkNnNHAGQ2c0cDBETgAj6VwxBEg39YAAAAASUVO&#10;RK5CYIJQSwECLQAUAAYACAAAACEAPfyuaBQBAABHAgAAEwAAAAAAAAAAAAAAAAAAAAAAW0NvbnRl&#10;bnRfVHlwZXNdLnhtbFBLAQItABQABgAIAAAAIQA4/SH/1gAAAJQBAAALAAAAAAAAAAAAAAAAAEUB&#10;AABfcmVscy8ucmVsc1BLAQItABQABgAIAAAAIQADaFhSMQUAACcSAAAOAAAAAAAAAAAAAAAAAEQC&#10;AABkcnMvZTJvRG9jLnhtbFBLAQItABQABgAIAAAAIQAr2djxyAAAAKYBAAAZAAAAAAAAAAAAAAAA&#10;AKEHAABkcnMvX3JlbHMvZTJvRG9jLnhtbC5yZWxzUEsBAi0AFAAGAAgAAAAhABD38QHfAAAACgEA&#10;AA8AAAAAAAAAAAAAAAAAoAgAAGRycy9kb3ducmV2LnhtbFBLAQItAAoAAAAAAAAAIQA4xisBIBUA&#10;ACAVAAAVAAAAAAAAAAAAAAAAAKwJAABkcnMvbWVkaWEvaW1hZ2UxLmpwZWdQSwECLQAKAAAAAAAA&#10;ACEAzo3ejgIEAAACBAAAFAAAAAAAAAAAAAAAAAD/HgAAZHJzL21lZGlhL2ltYWdlMi5wbmdQSwUG&#10;AAAAAAcABwC/AQAAMy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s1034" type="#_x0000_t75" style="position:absolute;top:2952;width:17335;height:7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7hlXDAAAA2gAAAA8AAABkcnMvZG93bnJldi54bWxEj0FrwkAUhO9C/8PyBC9SN+bQ2ugqVRDs&#10;oYVEf8Aj+0yC2bdhd03iv3cLhR6HmfmG2exG04qenG8sK1guEhDEpdUNVwou5+PrCoQPyBpby6Tg&#10;QR5225fJBjNtB86pL0IlIoR9hgrqELpMSl/WZNAvbEccvat1BkOUrpLa4RDhppVpkrxJgw3HhRo7&#10;OtRU3oq7UXAvbyl+XwdTfP30Nn13H/l+rpWaTcfPNYhAY/gP/7VPWkEKv1fiDZD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/uGVcMAAADaAAAADwAAAAAAAAAAAAAAAACf&#10;AgAAZHJzL2Rvd25yZXYueG1sUEsFBgAAAAAEAAQA9wAAAI8DAAAAAA==&#10;">
                <v:imagedata r:id="rId3" o:title="Free-Spirit-Logo_200x100" croptop="7864f" cropbottom="6554f" cropleft="3277f" cropright="2621f"/>
                <v:path arrowok="t"/>
              </v:shape>
              <v:shape id="Picture 269" o:spid="_x0000_s1035" type="#_x0000_t75" style="position:absolute;left:381;top:285;width:26098;height:2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GzHDAAAA2gAAAA8AAABkcnMvZG93bnJldi54bWxEj0FrAjEUhO8F/0N4Qi+iibaIrEaRgqU3&#10;66oHb4/Nc7O4eVk26br996ZQ8DjMzDfMatO7WnTUhsqzhulEgSAuvKm41HA67sYLECEiG6w9k4Zf&#10;CrBZD15WmBl/5wN1eSxFgnDIUIONscmkDIUlh2HiG+LkXX3rMCbZltK0eE9wV8uZUnPpsOK0YLGh&#10;D0vFLf9xGt73n2Y0X5xHs/Mt39mpVN/dRWn9Ouy3SxCR+vgM/7e/jIY3+LuSb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OQbMcMAAADaAAAADwAAAAAAAAAAAAAAAACf&#10;AgAAZHJzL2Rvd25yZXYueG1sUEsFBgAAAAAEAAQA9wAAAI8DAAAAAA=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285;width:2133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EC2F89" w:rsidRPr="00AC1FDB" w:rsidRDefault="00EC2F89" w:rsidP="00EC2F89">
                      <w:pPr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AC1FDB">
                        <w:rPr>
                          <w:color w:val="FFFFFF"/>
                          <w:sz w:val="24"/>
                          <w:szCs w:val="24"/>
                        </w:rPr>
                        <w:t>Οργάνωση-Γραμματεία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1990725</wp:posOffset>
              </wp:positionH>
              <wp:positionV relativeFrom="paragraph">
                <wp:posOffset>55245</wp:posOffset>
              </wp:positionV>
              <wp:extent cx="4238625" cy="419100"/>
              <wp:effectExtent l="0" t="0" r="9525" b="0"/>
              <wp:wrapSquare wrapText="bothSides"/>
              <wp:docPr id="16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2F89" w:rsidRPr="00AC1FDB" w:rsidRDefault="00EC2F89" w:rsidP="00EC2F89">
                          <w:pPr>
                            <w:spacing w:after="0" w:line="240" w:lineRule="auto"/>
                            <w:rPr>
                              <w:color w:val="767171"/>
                            </w:rPr>
                          </w:pPr>
                          <w:r w:rsidRPr="00AC1FDB">
                            <w:rPr>
                              <w:color w:val="767171"/>
                            </w:rPr>
                            <w:t>Θεσσαλονίκης 12, 153 44 Γέρακας, Αττική</w:t>
                          </w:r>
                        </w:p>
                        <w:p w:rsidR="00EC2F89" w:rsidRPr="00AC1FDB" w:rsidRDefault="00EC2F89" w:rsidP="00EC2F89">
                          <w:pPr>
                            <w:spacing w:after="0" w:line="240" w:lineRule="auto"/>
                            <w:rPr>
                              <w:color w:val="767171"/>
                            </w:rPr>
                          </w:pPr>
                          <w:r w:rsidRPr="00AC1FDB">
                            <w:rPr>
                              <w:color w:val="767171"/>
                            </w:rPr>
                            <w:t xml:space="preserve">τηλ.: 210 6048260, </w:t>
                          </w:r>
                          <w:r w:rsidRPr="00AC1FDB">
                            <w:rPr>
                              <w:color w:val="767171"/>
                              <w:lang w:val="en-US"/>
                            </w:rPr>
                            <w:t>fax</w:t>
                          </w:r>
                          <w:r w:rsidRPr="00AC1FDB">
                            <w:rPr>
                              <w:color w:val="767171"/>
                            </w:rPr>
                            <w:t xml:space="preserve">: 2106047457, </w:t>
                          </w:r>
                          <w:r w:rsidRPr="00AC1FDB">
                            <w:rPr>
                              <w:color w:val="767171"/>
                              <w:lang w:val="en-US"/>
                            </w:rPr>
                            <w:t>e</w:t>
                          </w:r>
                          <w:r w:rsidRPr="00AC1FDB">
                            <w:rPr>
                              <w:color w:val="767171"/>
                            </w:rPr>
                            <w:t>-</w:t>
                          </w:r>
                          <w:r w:rsidRPr="00AC1FDB">
                            <w:rPr>
                              <w:color w:val="767171"/>
                              <w:lang w:val="en-US"/>
                            </w:rPr>
                            <w:t>mail</w:t>
                          </w:r>
                          <w:r w:rsidRPr="00AC1FDB">
                            <w:rPr>
                              <w:color w:val="767171"/>
                            </w:rPr>
                            <w:t xml:space="preserve">: </w:t>
                          </w:r>
                          <w:r w:rsidRPr="00AC1FDB">
                            <w:rPr>
                              <w:color w:val="767171"/>
                              <w:lang w:val="en-US"/>
                            </w:rPr>
                            <w:t>vfelekou</w:t>
                          </w:r>
                          <w:r w:rsidRPr="00AC1FDB">
                            <w:rPr>
                              <w:color w:val="767171"/>
                            </w:rPr>
                            <w:t>@</w:t>
                          </w:r>
                          <w:r w:rsidRPr="00AC1FDB">
                            <w:rPr>
                              <w:color w:val="767171"/>
                              <w:lang w:val="en-US"/>
                            </w:rPr>
                            <w:t>free</w:t>
                          </w:r>
                          <w:r w:rsidRPr="00AC1FDB">
                            <w:rPr>
                              <w:color w:val="767171"/>
                            </w:rPr>
                            <w:t>-</w:t>
                          </w:r>
                          <w:r w:rsidRPr="00AC1FDB">
                            <w:rPr>
                              <w:color w:val="767171"/>
                              <w:lang w:val="en-US"/>
                            </w:rPr>
                            <w:t>spirit</w:t>
                          </w:r>
                          <w:r w:rsidRPr="00AC1FDB">
                            <w:rPr>
                              <w:color w:val="767171"/>
                            </w:rPr>
                            <w:t>.</w:t>
                          </w:r>
                          <w:r w:rsidRPr="00AC1FDB">
                            <w:rPr>
                              <w:color w:val="767171"/>
                              <w:lang w:val="en-US"/>
                            </w:rPr>
                            <w:t>gr</w:t>
                          </w:r>
                        </w:p>
                        <w:p w:rsidR="00EC2F89" w:rsidRPr="00EC2F89" w:rsidRDefault="00EC2F89" w:rsidP="00EC2F8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Πλαίσιο κειμένου 2" o:spid="_x0000_s1037" type="#_x0000_t202" style="position:absolute;margin-left:156.75pt;margin-top:4.35pt;width:333.75pt;height:3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sxSgIAADoEAAAOAAAAZHJzL2Uyb0RvYy54bWysU82O0zAQviPxDpbvNG1oSxs1XS1dipCW&#10;H2nhAVzHaSwcT7DdJuW64j14AYQ4cOBP+wbZV2LstKVabogcrJmM5/M338zMzppSka0wVoJO6aDX&#10;p0RoDpnU65S+eb18MKHEOqYzpkCLlO6EpWfz+/dmdZWIGApQmTAEQbRN6iqlhXNVEkWWF6JktgeV&#10;0BjMwZTMoWvWUWZYjeiliuJ+fxzVYLLKABfW4t+LLkjnAT/PBXcv89wKR1RKkZsLpwnnyp/RfMaS&#10;tWFVIfmeBvsHFiWTGh89Ql0wx8jGyL+gSskNWMhdj0MZQZ5LLkINWM2gf6eaq4JVItSC4tjqKJP9&#10;f7D8xfaVITLD3o0p0azEHrUf2x/tl/bz7XX7rb0h7ff2Kxo/20/tr/bm9gOJvWp1ZRNMvqow3TWP&#10;oUGEoICtLoG/tUTDomB6Lc6NgboQLEPWA58ZnaR2ONaDrOrnkOHrbOMgADW5Kb2kKBJBdOze7tgx&#10;0TjC8ecwfjgZxyNKOMaGg+mgH1oaseSQXRnrngooiTdSanAiAjrbXlrn2bDkcMU/ZkHJbCmVCo5Z&#10;rxbKkC3D6VmGLxRw55rSpE7pdIQ8fJYGnx8Gq5QOp1vJMqWTvv+6efNqPNFZuOKYVJ2NTJTey+MV&#10;6bRxzarp+nNQfQXZDvUy0A0zLh8aBZj3lNQ4yCm17zbMCErUM42aTwfDoZ/84AxHj2J0zGlkdRph&#10;miNUSh0lnblwYVu6ws6xN7kMsvkmdkz2lHFAg5r7ZfIbcOqHW39Wfv4bAAD//wMAUEsDBBQABgAI&#10;AAAAIQB47Rd93QAAAAgBAAAPAAAAZHJzL2Rvd25yZXYueG1sTI/NTsMwEITvSLyDtUhcEHVCf5yG&#10;bCpAAnFt6QM48TaJiNdR7Dbp22NOcBzNaOabYjfbXlxo9J1jhHSRgCCunem4QTh+vT9mIHzQbHTv&#10;mBCu5GFX3t4UOjdu4j1dDqERsYR9rhHaEIZcSl+3ZLVfuIE4eic3Wh2iHBtpRj3FctvLpyTZSKs7&#10;jgutHuitpfr7cLYIp8/pYb2dqo9wVPvV5lV3qnJXxPu7+eUZRKA5/IXhFz+iQxmZKndm40WPsEyX&#10;6xhFyBSI6G+zNH6rENRKgSwL+f9A+QMAAP//AwBQSwECLQAUAAYACAAAACEAtoM4kv4AAADhAQAA&#10;EwAAAAAAAAAAAAAAAAAAAAAAW0NvbnRlbnRfVHlwZXNdLnhtbFBLAQItABQABgAIAAAAIQA4/SH/&#10;1gAAAJQBAAALAAAAAAAAAAAAAAAAAC8BAABfcmVscy8ucmVsc1BLAQItABQABgAIAAAAIQCVSVsx&#10;SgIAADoEAAAOAAAAAAAAAAAAAAAAAC4CAABkcnMvZTJvRG9jLnhtbFBLAQItABQABgAIAAAAIQB4&#10;7Rd93QAAAAgBAAAPAAAAAAAAAAAAAAAAAKQEAABkcnMvZG93bnJldi54bWxQSwUGAAAAAAQABADz&#10;AAAArgUAAAAA&#10;" stroked="f">
              <v:textbox>
                <w:txbxContent>
                  <w:p w:rsidR="00EC2F89" w:rsidRPr="00AC1FDB" w:rsidRDefault="00EC2F89" w:rsidP="00EC2F89">
                    <w:pPr>
                      <w:spacing w:after="0" w:line="240" w:lineRule="auto"/>
                      <w:rPr>
                        <w:color w:val="767171"/>
                      </w:rPr>
                    </w:pPr>
                    <w:r w:rsidRPr="00AC1FDB">
                      <w:rPr>
                        <w:color w:val="767171"/>
                      </w:rPr>
                      <w:t>Θεσσαλονίκης 12, 153 44 Γέρακας, Αττική</w:t>
                    </w:r>
                  </w:p>
                  <w:p w:rsidR="00EC2F89" w:rsidRPr="00AC1FDB" w:rsidRDefault="00EC2F89" w:rsidP="00EC2F89">
                    <w:pPr>
                      <w:spacing w:after="0" w:line="240" w:lineRule="auto"/>
                      <w:rPr>
                        <w:color w:val="767171"/>
                      </w:rPr>
                    </w:pPr>
                    <w:r w:rsidRPr="00AC1FDB">
                      <w:rPr>
                        <w:color w:val="767171"/>
                      </w:rPr>
                      <w:t xml:space="preserve">τηλ.: 210 6048260, </w:t>
                    </w:r>
                    <w:r w:rsidRPr="00AC1FDB">
                      <w:rPr>
                        <w:color w:val="767171"/>
                        <w:lang w:val="en-US"/>
                      </w:rPr>
                      <w:t>fax</w:t>
                    </w:r>
                    <w:r w:rsidRPr="00AC1FDB">
                      <w:rPr>
                        <w:color w:val="767171"/>
                      </w:rPr>
                      <w:t xml:space="preserve">: 2106047457, </w:t>
                    </w:r>
                    <w:r w:rsidRPr="00AC1FDB">
                      <w:rPr>
                        <w:color w:val="767171"/>
                        <w:lang w:val="en-US"/>
                      </w:rPr>
                      <w:t>e</w:t>
                    </w:r>
                    <w:r w:rsidRPr="00AC1FDB">
                      <w:rPr>
                        <w:color w:val="767171"/>
                      </w:rPr>
                      <w:t>-</w:t>
                    </w:r>
                    <w:r w:rsidRPr="00AC1FDB">
                      <w:rPr>
                        <w:color w:val="767171"/>
                        <w:lang w:val="en-US"/>
                      </w:rPr>
                      <w:t>mail</w:t>
                    </w:r>
                    <w:r w:rsidRPr="00AC1FDB">
                      <w:rPr>
                        <w:color w:val="767171"/>
                      </w:rPr>
                      <w:t xml:space="preserve">: </w:t>
                    </w:r>
                    <w:r w:rsidRPr="00AC1FDB">
                      <w:rPr>
                        <w:color w:val="767171"/>
                        <w:lang w:val="en-US"/>
                      </w:rPr>
                      <w:t>vfelekou</w:t>
                    </w:r>
                    <w:r w:rsidRPr="00AC1FDB">
                      <w:rPr>
                        <w:color w:val="767171"/>
                      </w:rPr>
                      <w:t>@</w:t>
                    </w:r>
                    <w:r w:rsidRPr="00AC1FDB">
                      <w:rPr>
                        <w:color w:val="767171"/>
                        <w:lang w:val="en-US"/>
                      </w:rPr>
                      <w:t>free</w:t>
                    </w:r>
                    <w:r w:rsidRPr="00AC1FDB">
                      <w:rPr>
                        <w:color w:val="767171"/>
                      </w:rPr>
                      <w:t>-</w:t>
                    </w:r>
                    <w:r w:rsidRPr="00AC1FDB">
                      <w:rPr>
                        <w:color w:val="767171"/>
                        <w:lang w:val="en-US"/>
                      </w:rPr>
                      <w:t>spirit</w:t>
                    </w:r>
                    <w:r w:rsidRPr="00AC1FDB">
                      <w:rPr>
                        <w:color w:val="767171"/>
                      </w:rPr>
                      <w:t>.</w:t>
                    </w:r>
                    <w:r w:rsidRPr="00AC1FDB">
                      <w:rPr>
                        <w:color w:val="767171"/>
                        <w:lang w:val="en-US"/>
                      </w:rPr>
                      <w:t>gr</w:t>
                    </w:r>
                  </w:p>
                  <w:p w:rsidR="00EC2F89" w:rsidRPr="00EC2F89" w:rsidRDefault="00EC2F89" w:rsidP="00EC2F89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670" w:rsidRDefault="002C5670" w:rsidP="007850CB">
      <w:pPr>
        <w:spacing w:after="0" w:line="240" w:lineRule="auto"/>
      </w:pPr>
      <w:r>
        <w:separator/>
      </w:r>
    </w:p>
  </w:footnote>
  <w:footnote w:type="continuationSeparator" w:id="0">
    <w:p w:rsidR="002C5670" w:rsidRDefault="002C5670" w:rsidP="0078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8B" w:rsidRDefault="0037498B">
    <w:pPr>
      <w:pStyle w:val="a3"/>
    </w:pPr>
    <w:r>
      <w:rPr>
        <w:noProof/>
        <w:lang w:eastAsia="el-GR"/>
      </w:rPr>
      <w:drawing>
        <wp:anchor distT="0" distB="0" distL="114300" distR="114300" simplePos="0" relativeHeight="251659776" behindDoc="0" locked="0" layoutInCell="1" allowOverlap="1" wp14:anchorId="43FEC667" wp14:editId="200E4053">
          <wp:simplePos x="0" y="0"/>
          <wp:positionH relativeFrom="column">
            <wp:posOffset>-800100</wp:posOffset>
          </wp:positionH>
          <wp:positionV relativeFrom="paragraph">
            <wp:posOffset>-305435</wp:posOffset>
          </wp:positionV>
          <wp:extent cx="6810375" cy="1176605"/>
          <wp:effectExtent l="0" t="0" r="0" b="5080"/>
          <wp:wrapSquare wrapText="bothSides"/>
          <wp:docPr id="2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EDY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0375" cy="11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52BC1"/>
    <w:multiLevelType w:val="hybridMultilevel"/>
    <w:tmpl w:val="9CD2D550"/>
    <w:lvl w:ilvl="0" w:tplc="040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05F1B12"/>
    <w:multiLevelType w:val="hybridMultilevel"/>
    <w:tmpl w:val="827445A6"/>
    <w:lvl w:ilvl="0" w:tplc="BAF84F8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B49F1"/>
    <w:multiLevelType w:val="hybridMultilevel"/>
    <w:tmpl w:val="9470FB04"/>
    <w:lvl w:ilvl="0" w:tplc="4A82F44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B4F4C"/>
    <w:multiLevelType w:val="hybridMultilevel"/>
    <w:tmpl w:val="A7FA9910"/>
    <w:lvl w:ilvl="0" w:tplc="B6FC5A96">
      <w:start w:val="5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50"/>
    <w:rsid w:val="00012237"/>
    <w:rsid w:val="00013A9F"/>
    <w:rsid w:val="000315B9"/>
    <w:rsid w:val="000320A9"/>
    <w:rsid w:val="00045DFC"/>
    <w:rsid w:val="00070340"/>
    <w:rsid w:val="000E59B2"/>
    <w:rsid w:val="00180F0F"/>
    <w:rsid w:val="001A7DD9"/>
    <w:rsid w:val="001C5A9A"/>
    <w:rsid w:val="002413FA"/>
    <w:rsid w:val="00273FD5"/>
    <w:rsid w:val="00280525"/>
    <w:rsid w:val="002A4AF4"/>
    <w:rsid w:val="002C5670"/>
    <w:rsid w:val="00354F5F"/>
    <w:rsid w:val="00356E60"/>
    <w:rsid w:val="0037498B"/>
    <w:rsid w:val="003C6FB5"/>
    <w:rsid w:val="00404ECB"/>
    <w:rsid w:val="00473DA9"/>
    <w:rsid w:val="004A03E8"/>
    <w:rsid w:val="004B164A"/>
    <w:rsid w:val="004D63BF"/>
    <w:rsid w:val="0050297C"/>
    <w:rsid w:val="00516F67"/>
    <w:rsid w:val="0055260A"/>
    <w:rsid w:val="00572DB3"/>
    <w:rsid w:val="005B6D0E"/>
    <w:rsid w:val="0063079A"/>
    <w:rsid w:val="00634B17"/>
    <w:rsid w:val="006F23A5"/>
    <w:rsid w:val="0071057D"/>
    <w:rsid w:val="007850CB"/>
    <w:rsid w:val="00803945"/>
    <w:rsid w:val="00840022"/>
    <w:rsid w:val="008B44B9"/>
    <w:rsid w:val="009A7E48"/>
    <w:rsid w:val="009A7F52"/>
    <w:rsid w:val="009B73D5"/>
    <w:rsid w:val="00A607CF"/>
    <w:rsid w:val="00A874D0"/>
    <w:rsid w:val="00AC1FDB"/>
    <w:rsid w:val="00B21EF8"/>
    <w:rsid w:val="00B22C8A"/>
    <w:rsid w:val="00BF1B50"/>
    <w:rsid w:val="00C01C49"/>
    <w:rsid w:val="00C25357"/>
    <w:rsid w:val="00C467CC"/>
    <w:rsid w:val="00D87791"/>
    <w:rsid w:val="00DB4CC6"/>
    <w:rsid w:val="00E30A42"/>
    <w:rsid w:val="00E32866"/>
    <w:rsid w:val="00E74EC3"/>
    <w:rsid w:val="00E75ACF"/>
    <w:rsid w:val="00EC2F89"/>
    <w:rsid w:val="00EF4C6D"/>
    <w:rsid w:val="00F2148A"/>
    <w:rsid w:val="00F860DC"/>
    <w:rsid w:val="00FA1D96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7956401-5D91-4098-81A3-CD660206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0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850CB"/>
  </w:style>
  <w:style w:type="paragraph" w:styleId="a4">
    <w:name w:val="footer"/>
    <w:basedOn w:val="a"/>
    <w:link w:val="Char0"/>
    <w:uiPriority w:val="99"/>
    <w:unhideWhenUsed/>
    <w:rsid w:val="007850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850CB"/>
  </w:style>
  <w:style w:type="character" w:styleId="-">
    <w:name w:val="Hyperlink"/>
    <w:uiPriority w:val="99"/>
    <w:unhideWhenUsed/>
    <w:rsid w:val="00EF4C6D"/>
    <w:rPr>
      <w:color w:val="0563C1"/>
      <w:u w:val="single"/>
    </w:rPr>
  </w:style>
  <w:style w:type="table" w:styleId="a5">
    <w:name w:val="Table Grid"/>
    <w:basedOn w:val="a1"/>
    <w:uiPriority w:val="39"/>
    <w:rsid w:val="00404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uiPriority w:val="99"/>
    <w:semiHidden/>
    <w:rsid w:val="00404ECB"/>
    <w:rPr>
      <w:color w:val="808080"/>
    </w:rPr>
  </w:style>
  <w:style w:type="paragraph" w:styleId="a7">
    <w:name w:val="List Paragraph"/>
    <w:basedOn w:val="a"/>
    <w:uiPriority w:val="34"/>
    <w:qFormat/>
    <w:rsid w:val="006F23A5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0320A9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0320A9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link w:val="a9"/>
    <w:uiPriority w:val="99"/>
    <w:semiHidden/>
    <w:rsid w:val="000320A9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0320A9"/>
    <w:rPr>
      <w:b/>
      <w:bCs/>
    </w:rPr>
  </w:style>
  <w:style w:type="character" w:customStyle="1" w:styleId="Char2">
    <w:name w:val="Θέμα σχολίου Char"/>
    <w:link w:val="aa"/>
    <w:uiPriority w:val="99"/>
    <w:semiHidden/>
    <w:rsid w:val="000320A9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032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link w:val="ab"/>
    <w:uiPriority w:val="99"/>
    <w:semiHidden/>
    <w:rsid w:val="000320A9"/>
    <w:rPr>
      <w:rFonts w:ascii="Segoe UI" w:hAnsi="Segoe UI" w:cs="Segoe UI"/>
      <w:sz w:val="18"/>
      <w:szCs w:val="18"/>
    </w:rPr>
  </w:style>
  <w:style w:type="paragraph" w:customStyle="1" w:styleId="Pa21">
    <w:name w:val="Pa21"/>
    <w:basedOn w:val="a"/>
    <w:next w:val="a"/>
    <w:uiPriority w:val="99"/>
    <w:rsid w:val="00C467CC"/>
    <w:pPr>
      <w:autoSpaceDE w:val="0"/>
      <w:autoSpaceDN w:val="0"/>
      <w:adjustRightInd w:val="0"/>
      <w:spacing w:after="0" w:line="241" w:lineRule="atLeast"/>
    </w:pPr>
    <w:rPr>
      <w:rFonts w:ascii="PF FuturaNeu Rounded Light" w:hAnsi="PF FuturaNeu Rounded Light"/>
      <w:sz w:val="24"/>
      <w:szCs w:val="24"/>
    </w:rPr>
  </w:style>
  <w:style w:type="character" w:customStyle="1" w:styleId="A80">
    <w:name w:val="A8"/>
    <w:uiPriority w:val="99"/>
    <w:rsid w:val="00C467CC"/>
    <w:rPr>
      <w:rFonts w:cs="PF FuturaNeu Rounded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elekou@free-spirit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elekou\Documents\&#928;&#961;&#959;&#963;&#945;&#961;&#956;&#959;&#963;&#956;&#941;&#957;&#945;%20&#960;&#961;&#972;&#964;&#965;&#960;&#945;%20&#964;&#959;&#965;%20Office\&#934;&#927;&#929;&#924;&#913;%20&#917;&#915;&#915;&#929;&#913;&#934;&#919;&#931;_Accreditation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6B587-6CF5-49B2-BEB9-4D53CFED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 ΕΓΓΡΑΦΗΣ_Accreditation</Template>
  <TotalTime>24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Links>
    <vt:vector size="6" baseType="variant">
      <vt:variant>
        <vt:i4>196705</vt:i4>
      </vt:variant>
      <vt:variant>
        <vt:i4>0</vt:i4>
      </vt:variant>
      <vt:variant>
        <vt:i4>0</vt:i4>
      </vt:variant>
      <vt:variant>
        <vt:i4>5</vt:i4>
      </vt:variant>
      <vt:variant>
        <vt:lpwstr>mailto:vfelekou@free-spirit.gr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FREE-SPRIT Felekou Vicky</dc:creator>
  <cp:keywords/>
  <dc:description/>
  <cp:lastModifiedBy>FREE-SPRIT Felekou Vicky</cp:lastModifiedBy>
  <cp:revision>5</cp:revision>
  <cp:lastPrinted>2018-09-13T16:05:00Z</cp:lastPrinted>
  <dcterms:created xsi:type="dcterms:W3CDTF">2018-09-13T15:42:00Z</dcterms:created>
  <dcterms:modified xsi:type="dcterms:W3CDTF">2018-10-18T10:54:00Z</dcterms:modified>
</cp:coreProperties>
</file>