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25" w:rsidRDefault="00AB7E3E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8FD00A" wp14:editId="7F2CE233">
            <wp:simplePos x="0" y="0"/>
            <wp:positionH relativeFrom="column">
              <wp:posOffset>-514350</wp:posOffset>
            </wp:positionH>
            <wp:positionV relativeFrom="paragraph">
              <wp:posOffset>-93345</wp:posOffset>
            </wp:positionV>
            <wp:extent cx="3505200" cy="1235710"/>
            <wp:effectExtent l="0" t="0" r="0" b="2540"/>
            <wp:wrapSquare wrapText="bothSides"/>
            <wp:docPr id="2" name="Εικόνα 2" descr="M:\Congress\ΕΚΠ\2020\14o ΠΑΝΕΛΛΗΝΙΟ ΣΥΝΕΔΡΙΟ ΕΚΠ\14o_ekp_18-09-20_tri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ngress\ΕΚΠ\2020\14o ΠΑΝΕΛΛΗΝΙΟ ΣΥΝΕΔΡΙΟ ΕΚΠ\14o_ekp_18-09-20_trik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F" w:rsidRDefault="0069687F">
      <w:pPr>
        <w:rPr>
          <w:rFonts w:asciiTheme="minorHAnsi" w:hAnsiTheme="minorHAnsi"/>
          <w:lang w:val="en-US"/>
        </w:rPr>
      </w:pPr>
    </w:p>
    <w:p w:rsidR="00AB7E3E" w:rsidRPr="00AB7E3E" w:rsidRDefault="00AB7E3E" w:rsidP="00AB7E3E">
      <w:pPr>
        <w:jc w:val="right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18 – 20 Σεπτεμβρίου 2020</w:t>
      </w:r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br/>
        <w:t>Ξενοδοχείο «</w:t>
      </w:r>
      <w:proofErr w:type="spellStart"/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Aeton</w:t>
      </w:r>
      <w:proofErr w:type="spellEnd"/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Melathron</w:t>
      </w:r>
      <w:proofErr w:type="spellEnd"/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», </w:t>
      </w:r>
    </w:p>
    <w:p w:rsidR="00AB7E3E" w:rsidRPr="00AB7E3E" w:rsidRDefault="00AB7E3E" w:rsidP="00AB7E3E">
      <w:pPr>
        <w:jc w:val="right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AB7E3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ΤΡΙΚΑΛΑ</w:t>
      </w:r>
    </w:p>
    <w:p w:rsidR="00AB7E3E" w:rsidRPr="00AB7E3E" w:rsidRDefault="00AB7E3E">
      <w:pPr>
        <w:rPr>
          <w:rFonts w:asciiTheme="minorHAnsi" w:hAnsiTheme="minorHAnsi"/>
        </w:rPr>
      </w:pPr>
    </w:p>
    <w:p w:rsidR="00AB7E3E" w:rsidRPr="00AB7E3E" w:rsidRDefault="00AB7E3E">
      <w:pPr>
        <w:rPr>
          <w:rFonts w:asciiTheme="minorHAnsi" w:hAnsiTheme="minorHAnsi"/>
        </w:rPr>
      </w:pPr>
    </w:p>
    <w:p w:rsidR="00AB7E3E" w:rsidRPr="00AB7E3E" w:rsidRDefault="00AB7E3E">
      <w:pPr>
        <w:rPr>
          <w:rFonts w:asciiTheme="minorHAnsi" w:hAnsiTheme="minorHAnsi"/>
        </w:rPr>
      </w:pPr>
    </w:p>
    <w:p w:rsidR="00AB7E3E" w:rsidRPr="00AB7E3E" w:rsidRDefault="00AB7E3E">
      <w:pPr>
        <w:rPr>
          <w:rFonts w:asciiTheme="minorHAnsi" w:hAnsiTheme="minorHAnsi"/>
        </w:rPr>
      </w:pPr>
    </w:p>
    <w:p w:rsidR="00486A7F" w:rsidRPr="00486A7F" w:rsidRDefault="007A5825" w:rsidP="007A5825">
      <w:pPr>
        <w:tabs>
          <w:tab w:val="center" w:pos="4557"/>
          <w:tab w:val="left" w:pos="8160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 w:rsidR="00486A7F" w:rsidRPr="00486A7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3848100" cy="447675"/>
                <wp:effectExtent l="0" t="0" r="19050" b="28575"/>
                <wp:wrapNone/>
                <wp:docPr id="17" name="Στρογγυλεμένο 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447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A7F" w:rsidRPr="00D602F3" w:rsidRDefault="00486A7F" w:rsidP="00486A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602F3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>Δελτίο Εγγραφής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7" o:spid="_x0000_s1026" style="position:absolute;margin-left:63pt;margin-top:-.55pt;width:30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" fillcolor="#dbdbdb [1302]" strokecolor="#41719c" strokeweight="1pt">
                <v:stroke joinstyle="miter"/>
                <v:path arrowok="t"/>
                <v:textbox>
                  <w:txbxContent>
                    <w:p w:rsidR="00486A7F" w:rsidRPr="00D602F3" w:rsidRDefault="00486A7F" w:rsidP="00486A7F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D602F3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>Δελτίο Εγγραφής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</w:rPr>
        <w:tab/>
      </w: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</w:p>
    <w:p w:rsidR="00486A7F" w:rsidRPr="00486A7F" w:rsidRDefault="00486A7F" w:rsidP="00486A7F">
      <w:pPr>
        <w:jc w:val="center"/>
        <w:rPr>
          <w:rFonts w:asciiTheme="minorHAnsi" w:hAnsiTheme="minorHAnsi"/>
          <w:noProof/>
        </w:rPr>
      </w:pPr>
      <w:r w:rsidRPr="00486A7F">
        <w:rPr>
          <w:rFonts w:asciiTheme="minorHAnsi" w:hAnsiTheme="minorHAnsi"/>
          <w:noProof/>
        </w:rPr>
        <w:t xml:space="preserve">Παρακαλούμε να συμπληρωθεί και να </w:t>
      </w:r>
      <w:r w:rsidRPr="00486A7F">
        <w:rPr>
          <w:rFonts w:asciiTheme="minorHAnsi" w:hAnsiTheme="minorHAnsi"/>
          <w:b/>
          <w:noProof/>
        </w:rPr>
        <w:t xml:space="preserve">σταλεί με </w:t>
      </w:r>
      <w:r w:rsidRPr="00486A7F">
        <w:rPr>
          <w:rFonts w:asciiTheme="minorHAnsi" w:hAnsiTheme="minorHAnsi"/>
          <w:b/>
          <w:noProof/>
          <w:lang w:val="en-US"/>
        </w:rPr>
        <w:t>email</w:t>
      </w:r>
      <w:r w:rsidRPr="00486A7F">
        <w:rPr>
          <w:rFonts w:asciiTheme="minorHAnsi" w:hAnsiTheme="minorHAnsi"/>
          <w:noProof/>
        </w:rPr>
        <w:t xml:space="preserve"> στo </w:t>
      </w:r>
      <w:hyperlink r:id="rId10" w:history="1">
        <w:r w:rsidR="00AB7E3E" w:rsidRPr="001C2858">
          <w:rPr>
            <w:rStyle w:val="-"/>
            <w:rFonts w:asciiTheme="minorHAnsi" w:hAnsiTheme="minorHAnsi"/>
            <w:noProof/>
            <w:lang w:val="en-US"/>
          </w:rPr>
          <w:t>LParissi</w:t>
        </w:r>
        <w:r w:rsidR="00AB7E3E" w:rsidRPr="001C2858">
          <w:rPr>
            <w:rStyle w:val="-"/>
            <w:rFonts w:asciiTheme="minorHAnsi" w:hAnsiTheme="minorHAnsi"/>
            <w:noProof/>
          </w:rPr>
          <w:t>@</w:t>
        </w:r>
        <w:r w:rsidR="00AB7E3E" w:rsidRPr="001C2858">
          <w:rPr>
            <w:rStyle w:val="-"/>
            <w:rFonts w:asciiTheme="minorHAnsi" w:hAnsiTheme="minorHAnsi"/>
            <w:noProof/>
            <w:lang w:val="en-US"/>
          </w:rPr>
          <w:t>free</w:t>
        </w:r>
        <w:r w:rsidR="00AB7E3E" w:rsidRPr="001C2858">
          <w:rPr>
            <w:rStyle w:val="-"/>
            <w:rFonts w:asciiTheme="minorHAnsi" w:hAnsiTheme="minorHAnsi"/>
            <w:noProof/>
          </w:rPr>
          <w:t>-</w:t>
        </w:r>
        <w:r w:rsidR="00AB7E3E" w:rsidRPr="001C2858">
          <w:rPr>
            <w:rStyle w:val="-"/>
            <w:rFonts w:asciiTheme="minorHAnsi" w:hAnsiTheme="minorHAnsi"/>
            <w:noProof/>
            <w:lang w:val="en-US"/>
          </w:rPr>
          <w:t>spirit</w:t>
        </w:r>
        <w:r w:rsidR="00AB7E3E" w:rsidRPr="001C2858">
          <w:rPr>
            <w:rStyle w:val="-"/>
            <w:rFonts w:asciiTheme="minorHAnsi" w:hAnsiTheme="minorHAnsi"/>
            <w:noProof/>
          </w:rPr>
          <w:t>.</w:t>
        </w:r>
        <w:r w:rsidR="00AB7E3E" w:rsidRPr="001C2858">
          <w:rPr>
            <w:rStyle w:val="-"/>
            <w:rFonts w:asciiTheme="minorHAnsi" w:hAnsiTheme="minorHAnsi"/>
            <w:noProof/>
            <w:lang w:val="en-US"/>
          </w:rPr>
          <w:t>gr</w:t>
        </w:r>
      </w:hyperlink>
    </w:p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Ονοματεπώνυμο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εισαγάγετε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  <w:r w:rsidRPr="00486A7F">
              <w:rPr>
                <w:rFonts w:asciiTheme="minorHAnsi" w:hAnsiTheme="minorHAnsi"/>
                <w:noProof/>
              </w:rPr>
              <w:fldChar w:fldCharType="begin"/>
            </w:r>
            <w:r w:rsidRPr="00486A7F">
              <w:rPr>
                <w:rFonts w:asciiTheme="minorHAnsi" w:hAnsiTheme="minorHAnsi"/>
                <w:noProof/>
              </w:rPr>
              <w:instrText xml:space="preserve"> FILLIN  "Κάντε κλικ εδώ, για να εισάγετε κείμενο"  \* MERGEFORMAT </w:instrText>
            </w:r>
            <w:r w:rsidRPr="00486A7F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Ειδικότητα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Φορέας/Εργοδότης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  <w:lang w:val="en-US"/>
              </w:rPr>
              <w:t>E</w:t>
            </w:r>
            <w:r w:rsidRPr="00486A7F">
              <w:rPr>
                <w:rFonts w:asciiTheme="minorHAnsi" w:hAnsiTheme="minorHAnsi"/>
                <w:b/>
                <w:noProof/>
              </w:rPr>
              <w:t>-</w:t>
            </w:r>
            <w:r w:rsidRPr="00486A7F">
              <w:rPr>
                <w:rFonts w:asciiTheme="minorHAnsi" w:hAnsiTheme="minorHAnsi"/>
                <w:b/>
                <w:noProof/>
                <w:lang w:val="en-US"/>
              </w:rPr>
              <w:t>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Τηλέφωνο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  <w:tr w:rsidR="00486A7F" w:rsidRPr="00486A7F" w:rsidTr="00486A7F">
        <w:tc>
          <w:tcPr>
            <w:tcW w:w="2552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ind w:right="176"/>
              <w:jc w:val="right"/>
              <w:rPr>
                <w:rFonts w:asciiTheme="minorHAnsi" w:hAnsiTheme="minorHAnsi"/>
                <w:b/>
                <w:noProof/>
              </w:rPr>
            </w:pPr>
            <w:r w:rsidRPr="00486A7F">
              <w:rPr>
                <w:rFonts w:asciiTheme="minorHAnsi" w:hAnsiTheme="minorHAnsi"/>
                <w:b/>
                <w:noProof/>
              </w:rPr>
              <w:t>Ημερομηνία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486A7F" w:rsidRPr="00486A7F" w:rsidRDefault="00486A7F" w:rsidP="00D95656">
            <w:pPr>
              <w:spacing w:line="360" w:lineRule="auto"/>
              <w:rPr>
                <w:rFonts w:asciiTheme="minorHAnsi" w:hAnsiTheme="minorHAnsi"/>
                <w:noProof/>
              </w:rPr>
            </w:pPr>
          </w:p>
        </w:tc>
      </w:tr>
    </w:tbl>
    <w:p w:rsidR="00486A7F" w:rsidRPr="00486A7F" w:rsidRDefault="00486A7F" w:rsidP="00486A7F">
      <w:pPr>
        <w:rPr>
          <w:rFonts w:asciiTheme="minorHAnsi" w:hAnsiTheme="minorHAnsi"/>
          <w:noProof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89"/>
        <w:gridCol w:w="2551"/>
      </w:tblGrid>
      <w:tr w:rsidR="00486A7F" w:rsidRPr="00486A7F" w:rsidTr="00D602F3">
        <w:trPr>
          <w:jc w:val="center"/>
        </w:trPr>
        <w:tc>
          <w:tcPr>
            <w:tcW w:w="7933" w:type="dxa"/>
            <w:gridSpan w:val="3"/>
            <w:shd w:val="clear" w:color="auto" w:fill="C9C9C9" w:themeFill="accent3" w:themeFillTint="99"/>
          </w:tcPr>
          <w:p w:rsidR="00486A7F" w:rsidRPr="00986A08" w:rsidRDefault="00486A7F" w:rsidP="00D602F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602F3">
              <w:rPr>
                <w:rFonts w:asciiTheme="minorHAnsi" w:hAnsiTheme="minorHAnsi"/>
                <w:b/>
                <w:noProof/>
                <w:sz w:val="28"/>
                <w:szCs w:val="28"/>
              </w:rPr>
              <w:t>Εγγραφές Συνεδρίου</w:t>
            </w:r>
            <w:r w:rsidR="00986A08" w:rsidRPr="00986A08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 </w:t>
            </w:r>
            <w:r w:rsidR="00986A08">
              <w:rPr>
                <w:rFonts w:asciiTheme="minorHAnsi" w:hAnsiTheme="minorHAnsi"/>
                <w:b/>
                <w:noProof/>
                <w:sz w:val="28"/>
                <w:szCs w:val="28"/>
              </w:rPr>
              <w:t>με φυσική παρουσία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Ειδικευμένοι </w:t>
            </w:r>
            <w:r w:rsidR="007A5825"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7A5825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val="en-US"/>
              </w:rPr>
              <w:t>200</w:t>
            </w:r>
            <w:r w:rsidR="00486A7F" w:rsidRPr="00486A7F">
              <w:rPr>
                <w:rFonts w:asciiTheme="minorHAnsi" w:hAnsiTheme="minorHAnsi"/>
                <w:noProof/>
              </w:rPr>
              <w:t>,00 €</w:t>
            </w:r>
            <w:r w:rsidR="00486A7F"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486A7F" w:rsidP="00486A7F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Ειδικευόμενοι </w:t>
            </w:r>
            <w:r w:rsidR="007A5825"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7A5825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val="en-US"/>
              </w:rPr>
              <w:t>50</w:t>
            </w:r>
            <w:r w:rsidRPr="00486A7F">
              <w:rPr>
                <w:rFonts w:asciiTheme="minorHAnsi" w:hAnsiTheme="minorHAnsi"/>
                <w:noProof/>
              </w:rPr>
              <w:t>,00 €</w:t>
            </w:r>
          </w:p>
        </w:tc>
      </w:tr>
      <w:tr w:rsidR="00486A7F" w:rsidRPr="00486A7F" w:rsidTr="007A5825">
        <w:trPr>
          <w:jc w:val="center"/>
        </w:trPr>
        <w:tc>
          <w:tcPr>
            <w:tcW w:w="993" w:type="dxa"/>
            <w:shd w:val="clear" w:color="auto" w:fill="FFFFFF"/>
          </w:tcPr>
          <w:p w:rsidR="00486A7F" w:rsidRPr="00486A7F" w:rsidRDefault="00486A7F" w:rsidP="007A5825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486A7F" w:rsidRPr="00486A7F" w:rsidRDefault="007A5825" w:rsidP="00486A7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Λοιποί Επαγγελματίες Υγείας</w:t>
            </w:r>
            <w:r w:rsidR="00486A7F" w:rsidRPr="00486A7F">
              <w:rPr>
                <w:rFonts w:asciiTheme="minorHAnsi" w:hAnsiTheme="minorHAnsi"/>
                <w:noProof/>
              </w:rPr>
              <w:t xml:space="preserve"> &amp; </w:t>
            </w:r>
            <w:r w:rsidR="00486A7F">
              <w:rPr>
                <w:rFonts w:asciiTheme="minorHAnsi" w:hAnsiTheme="minorHAnsi"/>
                <w:noProof/>
              </w:rPr>
              <w:t>Φοιτητές</w:t>
            </w:r>
          </w:p>
        </w:tc>
        <w:tc>
          <w:tcPr>
            <w:tcW w:w="2551" w:type="dxa"/>
            <w:shd w:val="clear" w:color="auto" w:fill="FFFFFF"/>
          </w:tcPr>
          <w:p w:rsidR="00486A7F" w:rsidRPr="00486A7F" w:rsidRDefault="00486A7F" w:rsidP="00486A7F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>ΔΩΡΕΑΝ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  <w:bookmarkStart w:id="0" w:name="_GoBack"/>
        <w:bookmarkEnd w:id="0"/>
      </w:tr>
    </w:tbl>
    <w:p w:rsidR="00486A7F" w:rsidRPr="00486A7F" w:rsidRDefault="00486A7F" w:rsidP="00D602F3">
      <w:pPr>
        <w:ind w:left="567" w:right="-483"/>
        <w:jc w:val="both"/>
        <w:rPr>
          <w:rFonts w:asciiTheme="minorHAnsi" w:hAnsiTheme="minorHAnsi"/>
          <w:noProof/>
        </w:rPr>
      </w:pPr>
      <w:r w:rsidRPr="00486A7F">
        <w:rPr>
          <w:rFonts w:asciiTheme="minorHAnsi" w:hAnsiTheme="minorHAnsi" w:cs="Tahoma"/>
          <w:b/>
          <w:bCs/>
        </w:rPr>
        <w:t xml:space="preserve">Επιλέξτε με </w:t>
      </w:r>
      <w:r w:rsidRPr="00486A7F">
        <w:rPr>
          <w:rFonts w:ascii="Segoe UI Symbol" w:eastAsia="MS Gothic" w:hAnsi="Segoe UI Symbol" w:cs="Segoe UI Symbol"/>
          <w:noProof/>
        </w:rPr>
        <w:t>☒</w:t>
      </w:r>
      <w:r w:rsidRPr="00486A7F">
        <w:rPr>
          <w:rFonts w:asciiTheme="minorHAnsi" w:hAnsiTheme="minorHAnsi" w:cs="Tahoma"/>
          <w:b/>
          <w:bCs/>
        </w:rPr>
        <w:t xml:space="preserve"> τον τύπο εγγραφής</w:t>
      </w:r>
      <w:r w:rsidRPr="00486A7F">
        <w:rPr>
          <w:rFonts w:asciiTheme="minorHAnsi" w:hAnsiTheme="minorHAnsi" w:cs="Tahoma"/>
          <w:b/>
          <w:bCs/>
        </w:rPr>
        <w:tab/>
        <w:t xml:space="preserve">                                     </w:t>
      </w:r>
    </w:p>
    <w:p w:rsidR="00486A7F" w:rsidRPr="00486A7F" w:rsidRDefault="00486A7F">
      <w:pPr>
        <w:rPr>
          <w:rFonts w:asciiTheme="minorHAnsi" w:hAnsiTheme="minorHAnsi"/>
        </w:rPr>
      </w:pPr>
    </w:p>
    <w:p w:rsidR="00486A7F" w:rsidRPr="00486A7F" w:rsidRDefault="00486A7F" w:rsidP="000B3461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i/>
        </w:rPr>
        <w:t>Στις προαναφερόμενες τιμές περιλαμβάνεται Φ.Π.Α. 24%</w:t>
      </w:r>
    </w:p>
    <w:p w:rsidR="00D602F3" w:rsidRDefault="00D602F3" w:rsidP="000B3461">
      <w:pPr>
        <w:rPr>
          <w:rFonts w:asciiTheme="minorHAnsi" w:hAnsiTheme="minorHAnsi" w:cs="Tahoma"/>
          <w:i/>
        </w:rPr>
      </w:pPr>
    </w:p>
    <w:p w:rsidR="00F8675D" w:rsidRPr="00486A7F" w:rsidRDefault="00D602F3" w:rsidP="000B3461">
      <w:pPr>
        <w:rPr>
          <w:rFonts w:asciiTheme="minorHAnsi" w:hAnsiTheme="minorHAnsi" w:cs="Tahoma"/>
          <w:i/>
        </w:rPr>
      </w:pPr>
      <w:r w:rsidRPr="00D602F3">
        <w:rPr>
          <w:rFonts w:asciiTheme="minorHAnsi" w:hAnsiTheme="minorHAnsi" w:cs="Tahoma"/>
          <w:i/>
        </w:rPr>
        <w:t xml:space="preserve">Οι συμμετέχοντες θα πρέπει να </w:t>
      </w:r>
      <w:r>
        <w:rPr>
          <w:rFonts w:asciiTheme="minorHAnsi" w:hAnsiTheme="minorHAnsi" w:cs="Tahoma"/>
          <w:i/>
        </w:rPr>
        <w:t xml:space="preserve">αποστείλουν </w:t>
      </w:r>
      <w:r w:rsidRPr="00D602F3">
        <w:rPr>
          <w:rFonts w:asciiTheme="minorHAnsi" w:hAnsiTheme="minorHAnsi" w:cs="Tahoma"/>
          <w:i/>
        </w:rPr>
        <w:t>κατάλληλο έγγραφο το οποίο θα επιβεβαιώνει την ιδιότητά τους.</w:t>
      </w:r>
    </w:p>
    <w:p w:rsidR="0069687F" w:rsidRPr="00D602F3" w:rsidRDefault="00D602F3" w:rsidP="00267106">
      <w:pPr>
        <w:ind w:left="709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2809875" cy="1591945"/>
                <wp:effectExtent l="0" t="0" r="9525" b="8255"/>
                <wp:wrapSquare wrapText="bothSides"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875" cy="1591945"/>
                          <a:chOff x="0" y="0"/>
                          <a:chExt cx="2700655" cy="1591945"/>
                        </a:xfrm>
                      </wpg:grpSpPr>
                      <wps:wsp>
                        <wps:cNvPr id="7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6108" y="-493713"/>
                            <a:ext cx="1479550" cy="26917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E7E6E6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  <w:t xml:space="preserve">Κατάθεση στο λογαριασμό: 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>ΡΑΠΕΖΑ ΠΕΙΡΑΙΩΣ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ΑΡ. ΛΟΓΑΡΙΑΣΜΟΥ: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5072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045 459 852</w:t>
                              </w:r>
                            </w:p>
                            <w:p w:rsidR="00D602F3" w:rsidRPr="006369FA" w:rsidRDefault="00D602F3" w:rsidP="00D602F3">
                              <w:pP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IBAN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  <w:r w:rsidRPr="006369FA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98 0172 0720 0050 7204 5459 852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SWIFT CODE: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PIRBGRAA</w:t>
                              </w:r>
                            </w:p>
                            <w:p w:rsidR="00D602F3" w:rsidRPr="00D602F3" w:rsidRDefault="00D602F3" w:rsidP="00D602F3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Δικαιούχος: </w:t>
                              </w:r>
                              <w:r w:rsidRPr="007758B9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Ι. ΒΟΥΤΣΑΣ - Α. ΜΑΣΤΟΡΑΣ ΕΠΕ</w:t>
                              </w:r>
                            </w:p>
                            <w:p w:rsidR="00D602F3" w:rsidRPr="00AC1FDB" w:rsidRDefault="00D602F3" w:rsidP="00D602F3">
                              <w:pPr>
                                <w:jc w:val="both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8558" y="-1150938"/>
                            <a:ext cx="391160" cy="2693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5498B4"/>
                          </a:solidFill>
                          <a:extLst/>
                        </wps:spPr>
                        <wps:txbx>
                          <w:txbxContent>
                            <w:p w:rsidR="00D602F3" w:rsidRPr="00AC1FDB" w:rsidRDefault="00D602F3" w:rsidP="00D602F3">
                              <w:pPr>
                                <w:shd w:val="clear" w:color="auto" w:fill="5498B4"/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</w:pPr>
                              <w:r w:rsidRPr="00AC1FDB"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7" style="position:absolute;left:0;text-align:left;margin-left:-26.25pt;margin-top:16.45pt;width:221.25pt;height:125.35pt;z-index:251669504" coordsize="27006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">
                <v:roundrect id="Αυτόματο Σχήμα 2" o:spid="_x0000_s1028" style="position:absolute;left:6061;top:-4938;width:14796;height:2691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lsQA&#10;AADaAAAADwAAAGRycy9kb3ducmV2LnhtbESPQWvCQBSE7wX/w/KE3upGocZGV2krinpTC623R/aZ&#10;xGbfxuwa03/vFgSPw8x8w0xmrSlFQ7UrLCvo9yIQxKnVBWcKvvaLlxEI55E1lpZJwR85mE07TxNM&#10;tL3ylpqdz0SAsEtQQe59lUjp0pwMup6tiIN3tLVBH2SdSV3jNcBNKQdRNJQGCw4LOVb0mVP6u7sY&#10;BYeIm/MhjtebwfK7fft4nRv3c1Lqudu+j0F4av0jfG+vtIIY/q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a5bEAAAA2gAAAA8AAAAAAAAAAAAAAAAAmAIAAGRycy9k&#10;b3ducmV2LnhtbFBLBQYAAAAABAAEAPUAAACJAwAAAAA=&#10;" fillcolor="#e7e6e6" stroked="f">
                  <v:textbox>
                    <w:txbxContent>
                      <w:p w:rsidR="00D602F3" w:rsidRPr="00AC1FDB" w:rsidRDefault="00D602F3" w:rsidP="00D602F3">
                        <w:pPr>
                          <w:jc w:val="both"/>
                          <w:rPr>
                            <w:iCs/>
                          </w:rPr>
                        </w:pP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  <w:t xml:space="preserve">Κατάθεση στο λογαριασμό: 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>ΡΑΠΕΖΑ ΠΕΙΡΑΙΩΣ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ΑΡ. ΛΟΓΑΡΙΑΣΜΟΥ: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5072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045 459 852</w:t>
                        </w:r>
                      </w:p>
                      <w:p w:rsidR="00D602F3" w:rsidRPr="006369FA" w:rsidRDefault="00D602F3" w:rsidP="00D602F3">
                        <w:pP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IBAN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: 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  <w:r w:rsidRPr="006369FA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98 0172 0720 0050 7204 5459 852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SWIFT CODE: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PIRBGRAA</w:t>
                        </w:r>
                      </w:p>
                      <w:p w:rsidR="00D602F3" w:rsidRPr="00D602F3" w:rsidRDefault="00D602F3" w:rsidP="00D602F3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Δικαιούχος: </w:t>
                        </w:r>
                        <w:r w:rsidRPr="007758B9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Ι. ΒΟΥΤΣΑΣ - Α. ΜΑΣΤΟΡΑΣ ΕΠΕ</w:t>
                        </w:r>
                      </w:p>
                      <w:p w:rsidR="00D602F3" w:rsidRPr="00AC1FDB" w:rsidRDefault="00D602F3" w:rsidP="00D602F3">
                        <w:pPr>
                          <w:jc w:val="both"/>
                          <w:rPr>
                            <w:i/>
                            <w:iCs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Αυτόματο Σχήμα 2" o:spid="_x0000_s1029" style="position:absolute;left:11585;top:-11509;width:3911;height:2693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iAcUA&#10;AADcAAAADwAAAGRycy9kb3ducmV2LnhtbESP0WrCQBRE34X+w3ILfdNNI8Q2zSolIAhFQe0H3GZv&#10;syHZuzG7mvj33UKhj8PMnGGKzWQ7caPBN44VPC8SEMSV0w3XCj7P2/kLCB+QNXaOScGdPGzWD7MC&#10;c+1GPtLtFGoRIexzVGBC6HMpfWXIol+4njh6326wGKIcaqkHHCPcdjJNkkxabDguGOypNFS1p6tV&#10;sC93r6tp9Ca9tF+Hj2yv6XDXSj09Tu9vIAJN4T/8195pBcsk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SIBxQAAANwAAAAPAAAAAAAAAAAAAAAAAJgCAABkcnMv&#10;ZG93bnJldi54bWxQSwUGAAAAAAQABAD1AAAAigMAAAAA&#10;" fillcolor="#5498b4" stroked="f">
                  <v:textbox>
                    <w:txbxContent>
                      <w:p w:rsidR="00D602F3" w:rsidRPr="00AC1FDB" w:rsidRDefault="00D602F3" w:rsidP="00D602F3">
                        <w:pPr>
                          <w:shd w:val="clear" w:color="auto" w:fill="5498B4"/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</w:pPr>
                        <w:r w:rsidRPr="00AC1FDB"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  <w:t>Τρόπος Πληρωμής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Pr="00D602F3">
        <w:rPr>
          <w:rFonts w:asciiTheme="minorHAnsi" w:hAnsiTheme="minorHAnsi"/>
          <w:noProof/>
        </w:rPr>
        <w:t xml:space="preserve"> </w:t>
      </w:r>
    </w:p>
    <w:p w:rsidR="00AB7E3E" w:rsidRPr="00986A08" w:rsidRDefault="00AB7E3E" w:rsidP="00AB7E3E">
      <w:pPr>
        <w:spacing w:after="20"/>
        <w:ind w:right="43"/>
        <w:rPr>
          <w:rFonts w:asciiTheme="minorHAnsi" w:eastAsia="Calibri" w:hAnsiTheme="minorHAnsi" w:cs="Tahoma"/>
          <w:b/>
          <w:sz w:val="22"/>
          <w:szCs w:val="22"/>
        </w:rPr>
      </w:pPr>
    </w:p>
    <w:p w:rsidR="00C633D7" w:rsidRPr="00486A7F" w:rsidRDefault="00C633D7" w:rsidP="00AB7E3E">
      <w:pPr>
        <w:spacing w:after="20"/>
        <w:ind w:right="43"/>
        <w:rPr>
          <w:rFonts w:asciiTheme="minorHAnsi" w:eastAsia="Calibri" w:hAnsiTheme="minorHAnsi" w:cs="Tahoma"/>
          <w:b/>
          <w:sz w:val="22"/>
          <w:szCs w:val="22"/>
        </w:rPr>
      </w:pPr>
      <w:r w:rsidRPr="00486A7F">
        <w:rPr>
          <w:rFonts w:asciiTheme="minorHAnsi" w:eastAsia="Calibri" w:hAnsiTheme="minorHAnsi" w:cs="Tahoma"/>
          <w:b/>
          <w:sz w:val="22"/>
          <w:szCs w:val="22"/>
        </w:rPr>
        <w:t>Το δικαίωμα συμμετοχής περιλαμβάνει:</w:t>
      </w:r>
    </w:p>
    <w:p w:rsidR="00C633D7" w:rsidRPr="00486A7F" w:rsidRDefault="00AB7E3E" w:rsidP="00AB7E3E">
      <w:pPr>
        <w:spacing w:after="20"/>
        <w:ind w:left="4395" w:right="43"/>
        <w:rPr>
          <w:rFonts w:asciiTheme="minorHAnsi" w:eastAsia="Calibri" w:hAnsiTheme="minorHAnsi" w:cs="Tahoma"/>
          <w:sz w:val="22"/>
          <w:szCs w:val="22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 xml:space="preserve">- </w:t>
      </w:r>
      <w:r w:rsidR="00C633D7" w:rsidRPr="00486A7F">
        <w:rPr>
          <w:rFonts w:asciiTheme="minorHAnsi" w:eastAsia="Calibri" w:hAnsiTheme="minorHAnsi" w:cs="Tahoma"/>
          <w:sz w:val="22"/>
          <w:szCs w:val="22"/>
        </w:rPr>
        <w:t xml:space="preserve">Παρακολούθηση του </w:t>
      </w:r>
      <w:r w:rsidR="00D77B4D">
        <w:rPr>
          <w:rFonts w:asciiTheme="minorHAnsi" w:eastAsia="Calibri" w:hAnsiTheme="minorHAnsi" w:cs="Tahoma"/>
          <w:sz w:val="22"/>
          <w:szCs w:val="22"/>
        </w:rPr>
        <w:t>συνεδρίου</w:t>
      </w:r>
    </w:p>
    <w:p w:rsidR="00536A6C" w:rsidRPr="00486A7F" w:rsidRDefault="00AB7E3E" w:rsidP="00AB7E3E">
      <w:pPr>
        <w:spacing w:after="20"/>
        <w:ind w:left="4395" w:right="43"/>
        <w:rPr>
          <w:rFonts w:asciiTheme="minorHAnsi" w:eastAsia="Calibri" w:hAnsiTheme="minorHAnsi" w:cs="Tahoma"/>
          <w:sz w:val="22"/>
          <w:szCs w:val="22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>-</w:t>
      </w:r>
      <w:r w:rsidRPr="00AB7E3E">
        <w:rPr>
          <w:rFonts w:asciiTheme="minorHAnsi" w:eastAsia="Calibri" w:hAnsiTheme="minorHAnsi" w:cs="Tahoma"/>
          <w:sz w:val="22"/>
          <w:szCs w:val="22"/>
        </w:rPr>
        <w:t xml:space="preserve"> </w:t>
      </w:r>
      <w:r w:rsidR="00536A6C" w:rsidRPr="00486A7F">
        <w:rPr>
          <w:rFonts w:asciiTheme="minorHAnsi" w:eastAsia="Calibri" w:hAnsiTheme="minorHAnsi" w:cs="Tahoma"/>
          <w:sz w:val="22"/>
          <w:szCs w:val="22"/>
        </w:rPr>
        <w:t>Είσοδο στην έκθεση των φαρμακευτικών εταιριών</w:t>
      </w:r>
    </w:p>
    <w:p w:rsidR="007652F9" w:rsidRPr="00486A7F" w:rsidRDefault="00AB7E3E" w:rsidP="00AB7E3E">
      <w:pPr>
        <w:spacing w:after="20"/>
        <w:ind w:left="4395" w:right="43"/>
        <w:rPr>
          <w:rFonts w:asciiTheme="minorHAnsi" w:eastAsia="Calibri" w:hAnsiTheme="minorHAnsi" w:cs="Tahoma"/>
          <w:sz w:val="22"/>
          <w:szCs w:val="22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 xml:space="preserve">- </w:t>
      </w:r>
      <w:r w:rsidR="00536A6C" w:rsidRPr="00486A7F">
        <w:rPr>
          <w:rFonts w:asciiTheme="minorHAnsi" w:eastAsia="Calibri" w:hAnsiTheme="minorHAnsi" w:cs="Tahoma"/>
          <w:sz w:val="22"/>
          <w:szCs w:val="22"/>
        </w:rPr>
        <w:t xml:space="preserve">Βεβαίωση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αρακολούθησης</w:t>
      </w:r>
    </w:p>
    <w:p w:rsidR="00986A08" w:rsidRDefault="00AB7E3E" w:rsidP="00AB7E3E">
      <w:pPr>
        <w:spacing w:after="20"/>
        <w:ind w:left="4395" w:right="43"/>
        <w:jc w:val="both"/>
        <w:rPr>
          <w:rFonts w:asciiTheme="minorHAnsi" w:hAnsiTheme="minorHAnsi" w:cs="Tahoma"/>
          <w:b/>
          <w:u w:val="single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 xml:space="preserve">- </w:t>
      </w:r>
      <w:r w:rsidR="00C633D7" w:rsidRPr="00486A7F">
        <w:rPr>
          <w:rFonts w:asciiTheme="minorHAnsi" w:eastAsia="Calibri" w:hAnsiTheme="minorHAnsi" w:cs="Tahoma"/>
          <w:sz w:val="22"/>
          <w:szCs w:val="22"/>
        </w:rPr>
        <w:t xml:space="preserve">Πιστοποιητικό </w:t>
      </w:r>
      <w:r w:rsidR="001F7C71" w:rsidRPr="00486A7F">
        <w:rPr>
          <w:rFonts w:asciiTheme="minorHAnsi" w:eastAsia="Calibri" w:hAnsiTheme="minorHAnsi" w:cs="Tahoma"/>
          <w:sz w:val="22"/>
          <w:szCs w:val="22"/>
        </w:rPr>
        <w:t>π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 xml:space="preserve">αρακολούθησης </w:t>
      </w:r>
      <w:r w:rsidR="00C633D7" w:rsidRPr="00486A7F">
        <w:rPr>
          <w:rFonts w:asciiTheme="minorHAnsi" w:eastAsia="Calibri" w:hAnsiTheme="minorHAnsi" w:cs="Tahoma"/>
          <w:sz w:val="22"/>
          <w:szCs w:val="22"/>
        </w:rPr>
        <w:t xml:space="preserve">με μόρια </w:t>
      </w:r>
      <w:r w:rsidR="007652F9" w:rsidRPr="00486A7F">
        <w:rPr>
          <w:rFonts w:asciiTheme="minorHAnsi" w:eastAsia="Calibri" w:hAnsiTheme="minorHAnsi" w:cs="Tahoma"/>
          <w:sz w:val="22"/>
          <w:szCs w:val="22"/>
        </w:rPr>
        <w:t>για τους γιατρούς</w:t>
      </w:r>
      <w:r w:rsidR="00425386">
        <w:rPr>
          <w:rFonts w:asciiTheme="minorHAnsi" w:eastAsia="Calibri" w:hAnsiTheme="minorHAnsi" w:cs="Tahoma"/>
          <w:sz w:val="22"/>
          <w:szCs w:val="22"/>
        </w:rPr>
        <w:t xml:space="preserve">  </w:t>
      </w:r>
      <w:r w:rsidR="00C633D7" w:rsidRPr="00486A7F">
        <w:rPr>
          <w:rFonts w:asciiTheme="minorHAnsi" w:eastAsia="Calibri" w:hAnsiTheme="minorHAnsi" w:cs="Tahoma"/>
          <w:sz w:val="22"/>
          <w:szCs w:val="22"/>
        </w:rPr>
        <w:t>(εφόσον έχει καλυφθεί ο απαιτούμενος χρόνος παρακολούθησης)</w:t>
      </w:r>
      <w:r w:rsidR="0069687F" w:rsidRPr="00486A7F">
        <w:rPr>
          <w:rFonts w:asciiTheme="minorHAnsi" w:hAnsiTheme="minorHAnsi" w:cs="Tahoma"/>
          <w:b/>
          <w:u w:val="single"/>
        </w:rPr>
        <w:t xml:space="preserve"> </w:t>
      </w:r>
    </w:p>
    <w:p w:rsidR="00986A08" w:rsidRDefault="00986A08">
      <w:pPr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br w:type="page"/>
      </w:r>
    </w:p>
    <w:p w:rsidR="00986A08" w:rsidRDefault="00986A08">
      <w:pPr>
        <w:rPr>
          <w:rFonts w:asciiTheme="minorHAnsi" w:hAnsiTheme="minorHAnsi" w:cs="Tahoma"/>
          <w:b/>
          <w:u w:val="single"/>
        </w:rPr>
      </w:pPr>
    </w:p>
    <w:p w:rsidR="00986A08" w:rsidRDefault="00986A08" w:rsidP="00986A08">
      <w:pPr>
        <w:rPr>
          <w:noProof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89"/>
        <w:gridCol w:w="2551"/>
      </w:tblGrid>
      <w:tr w:rsidR="00986A08" w:rsidRPr="00486A7F" w:rsidTr="00FA2107">
        <w:trPr>
          <w:jc w:val="center"/>
        </w:trPr>
        <w:tc>
          <w:tcPr>
            <w:tcW w:w="7933" w:type="dxa"/>
            <w:gridSpan w:val="3"/>
            <w:shd w:val="clear" w:color="auto" w:fill="C9C9C9" w:themeFill="accent3" w:themeFillTint="99"/>
          </w:tcPr>
          <w:p w:rsidR="00986A08" w:rsidRPr="00986A08" w:rsidRDefault="00986A08" w:rsidP="00986A08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602F3">
              <w:rPr>
                <w:rFonts w:asciiTheme="minorHAnsi" w:hAnsiTheme="minorHAnsi"/>
                <w:b/>
                <w:noProof/>
                <w:sz w:val="28"/>
                <w:szCs w:val="28"/>
              </w:rPr>
              <w:t>Εγγραφές Συνεδρίου</w:t>
            </w:r>
            <w:r w:rsidRPr="00986A08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t>για διαδικτυακή παρακολούθηση</w:t>
            </w:r>
          </w:p>
        </w:tc>
      </w:tr>
      <w:tr w:rsidR="00986A08" w:rsidRPr="00486A7F" w:rsidTr="00FA2107">
        <w:trPr>
          <w:jc w:val="center"/>
        </w:trPr>
        <w:tc>
          <w:tcPr>
            <w:tcW w:w="993" w:type="dxa"/>
            <w:shd w:val="clear" w:color="auto" w:fill="FFFFFF"/>
          </w:tcPr>
          <w:p w:rsidR="00986A08" w:rsidRPr="00486A7F" w:rsidRDefault="00986A08" w:rsidP="00FA2107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986A08" w:rsidRPr="00486A7F" w:rsidRDefault="00986A08" w:rsidP="00FA2107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Ειδικευμένοι </w:t>
            </w:r>
            <w:r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986A08" w:rsidRPr="00486A7F" w:rsidRDefault="00986A08" w:rsidP="00FA2107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5</w:t>
            </w:r>
            <w:r>
              <w:rPr>
                <w:rFonts w:asciiTheme="minorHAnsi" w:hAnsiTheme="minorHAnsi"/>
                <w:noProof/>
                <w:lang w:val="en-US"/>
              </w:rPr>
              <w:t>0</w:t>
            </w:r>
            <w:r w:rsidRPr="00486A7F">
              <w:rPr>
                <w:rFonts w:asciiTheme="minorHAnsi" w:hAnsiTheme="minorHAnsi"/>
                <w:noProof/>
              </w:rPr>
              <w:t>,00 €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986A08" w:rsidRPr="00486A7F" w:rsidTr="00FA2107">
        <w:trPr>
          <w:jc w:val="center"/>
        </w:trPr>
        <w:tc>
          <w:tcPr>
            <w:tcW w:w="993" w:type="dxa"/>
            <w:shd w:val="clear" w:color="auto" w:fill="FFFFFF"/>
          </w:tcPr>
          <w:p w:rsidR="00986A08" w:rsidRPr="00486A7F" w:rsidRDefault="00986A08" w:rsidP="00FA2107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986A08" w:rsidRPr="00486A7F" w:rsidRDefault="00986A08" w:rsidP="00FA2107">
            <w:pPr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 xml:space="preserve">Ειδικευόμενοι </w:t>
            </w:r>
            <w:r>
              <w:rPr>
                <w:rFonts w:asciiTheme="minorHAnsi" w:hAnsiTheme="minorHAnsi"/>
                <w:noProof/>
              </w:rPr>
              <w:t>Ιατροί</w:t>
            </w:r>
          </w:p>
        </w:tc>
        <w:tc>
          <w:tcPr>
            <w:tcW w:w="2551" w:type="dxa"/>
            <w:shd w:val="clear" w:color="auto" w:fill="FFFFFF"/>
          </w:tcPr>
          <w:p w:rsidR="00986A08" w:rsidRPr="00486A7F" w:rsidRDefault="00986A08" w:rsidP="00FA2107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val="en-US"/>
              </w:rPr>
              <w:t>50</w:t>
            </w:r>
            <w:r w:rsidRPr="00486A7F">
              <w:rPr>
                <w:rFonts w:asciiTheme="minorHAnsi" w:hAnsiTheme="minorHAnsi"/>
                <w:noProof/>
              </w:rPr>
              <w:t>,00 €</w:t>
            </w:r>
          </w:p>
        </w:tc>
      </w:tr>
      <w:tr w:rsidR="00986A08" w:rsidRPr="00486A7F" w:rsidTr="00FA2107">
        <w:trPr>
          <w:jc w:val="center"/>
        </w:trPr>
        <w:tc>
          <w:tcPr>
            <w:tcW w:w="993" w:type="dxa"/>
            <w:shd w:val="clear" w:color="auto" w:fill="FFFFFF"/>
          </w:tcPr>
          <w:p w:rsidR="00986A08" w:rsidRPr="00486A7F" w:rsidRDefault="00986A08" w:rsidP="00FA2107">
            <w:pPr>
              <w:jc w:val="center"/>
              <w:rPr>
                <w:rFonts w:asciiTheme="minorHAnsi" w:hAnsiTheme="minorHAnsi"/>
                <w:noProof/>
              </w:rPr>
            </w:pPr>
            <w:r w:rsidRPr="00486A7F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4389" w:type="dxa"/>
            <w:shd w:val="clear" w:color="auto" w:fill="FFFFFF"/>
          </w:tcPr>
          <w:p w:rsidR="00986A08" w:rsidRPr="00486A7F" w:rsidRDefault="00986A08" w:rsidP="00FA2107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Λοιποί Επαγγελματίες Υγείας</w:t>
            </w:r>
            <w:r w:rsidRPr="00486A7F">
              <w:rPr>
                <w:rFonts w:asciiTheme="minorHAnsi" w:hAnsiTheme="minorHAnsi"/>
                <w:noProof/>
              </w:rPr>
              <w:t xml:space="preserve"> &amp; </w:t>
            </w:r>
            <w:r>
              <w:rPr>
                <w:rFonts w:asciiTheme="minorHAnsi" w:hAnsiTheme="minorHAnsi"/>
                <w:noProof/>
              </w:rPr>
              <w:t>Φοιτητές</w:t>
            </w:r>
          </w:p>
        </w:tc>
        <w:tc>
          <w:tcPr>
            <w:tcW w:w="2551" w:type="dxa"/>
            <w:shd w:val="clear" w:color="auto" w:fill="FFFFFF"/>
          </w:tcPr>
          <w:p w:rsidR="00986A08" w:rsidRPr="00486A7F" w:rsidRDefault="00986A08" w:rsidP="00FA2107">
            <w:pPr>
              <w:ind w:right="596"/>
              <w:jc w:val="right"/>
              <w:rPr>
                <w:rFonts w:asciiTheme="minorHAnsi" w:hAnsiTheme="minorHAnsi"/>
                <w:noProof/>
              </w:rPr>
            </w:pPr>
            <w:r w:rsidRPr="00486A7F">
              <w:rPr>
                <w:rFonts w:asciiTheme="minorHAnsi" w:hAnsiTheme="minorHAnsi"/>
                <w:noProof/>
              </w:rPr>
              <w:t>ΔΩΡΕΑΝ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:rsidR="00986A08" w:rsidRPr="00486A7F" w:rsidRDefault="00986A08" w:rsidP="00986A08">
      <w:pPr>
        <w:ind w:left="567" w:right="-483"/>
        <w:jc w:val="both"/>
        <w:rPr>
          <w:rFonts w:asciiTheme="minorHAnsi" w:hAnsiTheme="minorHAnsi"/>
          <w:noProof/>
        </w:rPr>
      </w:pPr>
      <w:r w:rsidRPr="00486A7F">
        <w:rPr>
          <w:rFonts w:asciiTheme="minorHAnsi" w:hAnsiTheme="minorHAnsi" w:cs="Tahoma"/>
          <w:b/>
          <w:bCs/>
        </w:rPr>
        <w:t xml:space="preserve">Επιλέξτε με </w:t>
      </w:r>
      <w:r w:rsidRPr="00486A7F">
        <w:rPr>
          <w:rFonts w:ascii="Segoe UI Symbol" w:eastAsia="MS Gothic" w:hAnsi="Segoe UI Symbol" w:cs="Segoe UI Symbol"/>
          <w:noProof/>
        </w:rPr>
        <w:t>☒</w:t>
      </w:r>
      <w:r w:rsidRPr="00486A7F">
        <w:rPr>
          <w:rFonts w:asciiTheme="minorHAnsi" w:hAnsiTheme="minorHAnsi" w:cs="Tahoma"/>
          <w:b/>
          <w:bCs/>
        </w:rPr>
        <w:t xml:space="preserve"> τον τύπο εγγραφής</w:t>
      </w:r>
      <w:r w:rsidRPr="00486A7F">
        <w:rPr>
          <w:rFonts w:asciiTheme="minorHAnsi" w:hAnsiTheme="minorHAnsi" w:cs="Tahoma"/>
          <w:b/>
          <w:bCs/>
        </w:rPr>
        <w:tab/>
        <w:t xml:space="preserve">                                     </w:t>
      </w:r>
    </w:p>
    <w:p w:rsidR="00986A08" w:rsidRPr="00486A7F" w:rsidRDefault="00986A08" w:rsidP="00986A08">
      <w:pPr>
        <w:rPr>
          <w:rFonts w:asciiTheme="minorHAnsi" w:hAnsiTheme="minorHAnsi"/>
        </w:rPr>
      </w:pPr>
    </w:p>
    <w:p w:rsidR="00986A08" w:rsidRPr="00486A7F" w:rsidRDefault="00986A08" w:rsidP="00986A08">
      <w:pPr>
        <w:rPr>
          <w:rFonts w:asciiTheme="minorHAnsi" w:hAnsiTheme="minorHAnsi" w:cs="Tahoma"/>
          <w:i/>
        </w:rPr>
      </w:pPr>
      <w:r w:rsidRPr="00486A7F">
        <w:rPr>
          <w:rFonts w:asciiTheme="minorHAnsi" w:hAnsiTheme="minorHAnsi" w:cs="Tahoma"/>
          <w:i/>
        </w:rPr>
        <w:t>Στις προαναφερόμενες τιμές περιλαμβάνεται Φ.Π.Α. 24%</w:t>
      </w:r>
    </w:p>
    <w:p w:rsidR="00986A08" w:rsidRDefault="00986A08" w:rsidP="00986A08">
      <w:pPr>
        <w:rPr>
          <w:rFonts w:asciiTheme="minorHAnsi" w:hAnsiTheme="minorHAnsi" w:cs="Tahoma"/>
          <w:i/>
        </w:rPr>
      </w:pPr>
    </w:p>
    <w:p w:rsidR="00986A08" w:rsidRPr="00486A7F" w:rsidRDefault="00986A08" w:rsidP="00986A08">
      <w:pPr>
        <w:rPr>
          <w:rFonts w:asciiTheme="minorHAnsi" w:hAnsiTheme="minorHAnsi" w:cs="Tahoma"/>
          <w:i/>
        </w:rPr>
      </w:pPr>
      <w:r w:rsidRPr="00D602F3">
        <w:rPr>
          <w:rFonts w:asciiTheme="minorHAnsi" w:hAnsiTheme="minorHAnsi" w:cs="Tahoma"/>
          <w:i/>
        </w:rPr>
        <w:t xml:space="preserve">Οι συμμετέχοντες θα πρέπει να </w:t>
      </w:r>
      <w:r>
        <w:rPr>
          <w:rFonts w:asciiTheme="minorHAnsi" w:hAnsiTheme="minorHAnsi" w:cs="Tahoma"/>
          <w:i/>
        </w:rPr>
        <w:t xml:space="preserve">αποστείλουν </w:t>
      </w:r>
      <w:r w:rsidRPr="00D602F3">
        <w:rPr>
          <w:rFonts w:asciiTheme="minorHAnsi" w:hAnsiTheme="minorHAnsi" w:cs="Tahoma"/>
          <w:i/>
        </w:rPr>
        <w:t>κατάλληλο έγγραφο το οποίο θα επιβεβαιώνει την ιδιότητά τους.</w:t>
      </w:r>
    </w:p>
    <w:p w:rsidR="00986A08" w:rsidRPr="00D602F3" w:rsidRDefault="00986A08" w:rsidP="00986A08">
      <w:pPr>
        <w:ind w:left="709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16B7C8" wp14:editId="379553A4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2809875" cy="1591945"/>
                <wp:effectExtent l="0" t="0" r="9525" b="8255"/>
                <wp:wrapSquare wrapText="bothSides"/>
                <wp:docPr id="4" name="Ομάδ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875" cy="1591945"/>
                          <a:chOff x="0" y="0"/>
                          <a:chExt cx="2700655" cy="1591945"/>
                        </a:xfrm>
                      </wpg:grpSpPr>
                      <wps:wsp>
                        <wps:cNvPr id="5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6108" y="-493713"/>
                            <a:ext cx="1479550" cy="26917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E7E6E6"/>
                          </a:solidFill>
                          <a:extLst/>
                        </wps:spPr>
                        <wps:txbx>
                          <w:txbxContent>
                            <w:p w:rsidR="00986A08" w:rsidRPr="00AC1FDB" w:rsidRDefault="00986A08" w:rsidP="00986A08">
                              <w:pPr>
                                <w:jc w:val="both"/>
                                <w:rPr>
                                  <w:iCs/>
                                </w:rPr>
                              </w:pPr>
                            </w:p>
                            <w:p w:rsidR="00986A08" w:rsidRPr="00D602F3" w:rsidRDefault="00986A08" w:rsidP="00986A08">
                              <w:pPr>
                                <w:jc w:val="both"/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/>
                                  <w:iCs/>
                                  <w:sz w:val="22"/>
                                  <w:szCs w:val="22"/>
                                </w:rPr>
                                <w:t xml:space="preserve">Κατάθεση στο λογαριασμό: </w:t>
                              </w:r>
                            </w:p>
                            <w:p w:rsidR="00986A08" w:rsidRPr="00D602F3" w:rsidRDefault="00986A08" w:rsidP="00986A08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T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>ΡΑΠΕΖΑ ΠΕΙΡΑΙΩΣ</w:t>
                              </w:r>
                            </w:p>
                            <w:p w:rsidR="00986A08" w:rsidRPr="00D602F3" w:rsidRDefault="00986A08" w:rsidP="00986A08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ΑΡ. ΛΟΓΑΡΙΑΣΜΟΥ: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5072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045 459 852</w:t>
                              </w:r>
                            </w:p>
                            <w:p w:rsidR="00986A08" w:rsidRPr="006369FA" w:rsidRDefault="00986A08" w:rsidP="00986A08">
                              <w:pPr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  <w:lang w:val="en-US"/>
                                </w:rPr>
                                <w:t>IBAN</w:t>
                              </w: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470A87"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  <w:r w:rsidRPr="006369FA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98 0172 0720 0050 7204 5459 852</w:t>
                              </w:r>
                            </w:p>
                            <w:p w:rsidR="00986A08" w:rsidRPr="00D602F3" w:rsidRDefault="00986A08" w:rsidP="00986A08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SWIFT CODE: </w:t>
                              </w:r>
                              <w:r>
                                <w:rPr>
                                  <w:rFonts w:ascii="Calibri" w:hAnsi="Calibri" w:cs="Tahoma"/>
                                  <w:sz w:val="22"/>
                                  <w:szCs w:val="22"/>
                                  <w:lang w:val="en-US"/>
                                </w:rPr>
                                <w:t>PIRBGRAA</w:t>
                              </w:r>
                            </w:p>
                            <w:p w:rsidR="00986A08" w:rsidRPr="00D602F3" w:rsidRDefault="00986A08" w:rsidP="00986A08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</w:pPr>
                              <w:r w:rsidRPr="00D602F3">
                                <w:rPr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 xml:space="preserve">Δικαιούχος: </w:t>
                              </w:r>
                              <w:r w:rsidRPr="007758B9">
                                <w:rPr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Ι. ΒΟΥΤΣΑΣ - Α. ΜΑΣΤΟΡΑΣ ΕΠΕ</w:t>
                              </w:r>
                            </w:p>
                            <w:p w:rsidR="00986A08" w:rsidRPr="00AC1FDB" w:rsidRDefault="00986A08" w:rsidP="00986A08">
                              <w:pPr>
                                <w:jc w:val="both"/>
                                <w:rPr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8558" y="-1150938"/>
                            <a:ext cx="391160" cy="269303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5498B4"/>
                          </a:solidFill>
                          <a:extLst/>
                        </wps:spPr>
                        <wps:txbx>
                          <w:txbxContent>
                            <w:p w:rsidR="00986A08" w:rsidRPr="00AC1FDB" w:rsidRDefault="00986A08" w:rsidP="00986A08">
                              <w:pPr>
                                <w:shd w:val="clear" w:color="auto" w:fill="5498B4"/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</w:pPr>
                              <w:r w:rsidRPr="00AC1FDB">
                                <w:rPr>
                                  <w:rFonts w:ascii="Calibri Light" w:hAnsi="Calibri Light"/>
                                  <w:b/>
                                  <w:iCs/>
                                  <w:color w:val="FFFFFF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" o:spid="_x0000_s1030" style="position:absolute;left:0;text-align:left;margin-left:-26.25pt;margin-top:16.45pt;width:221.25pt;height:125.35pt;z-index:251675648" coordsize="27006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">
                <v:roundrect id="Αυτόματο Σχήμα 2" o:spid="_x0000_s1031" style="position:absolute;left:6061;top:-4938;width:14796;height:2691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QesMA&#10;AADaAAAADwAAAGRycy9kb3ducmV2LnhtbESPQWvCQBSE74X+h+UVeqsbBbVGV1GLor1VBfX2yD6T&#10;tNm3MbvG+O9dQehxmJlvmNGkMYWoqXK5ZQXtVgSCOLE651TBbrv4+AThPLLGwjIpuJGDyfj1ZYSx&#10;tlf+oXrjUxEg7GJUkHlfxlK6JCODrmVL4uCdbGXQB1mlUld4DXBTyE4U9aTBnMNChiXNM0r+Nhej&#10;4BhxfT72++vvznLfDGbdL+MOv0q9vzXTIQhPjf8PP9srraALjyvh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JQesMAAADaAAAADwAAAAAAAAAAAAAAAACYAgAAZHJzL2Rv&#10;d25yZXYueG1sUEsFBgAAAAAEAAQA9QAAAIgDAAAAAA==&#10;" fillcolor="#e7e6e6" stroked="f">
                  <v:textbox>
                    <w:txbxContent>
                      <w:p w:rsidR="00986A08" w:rsidRPr="00AC1FDB" w:rsidRDefault="00986A08" w:rsidP="00986A08">
                        <w:pPr>
                          <w:jc w:val="both"/>
                          <w:rPr>
                            <w:iCs/>
                          </w:rPr>
                        </w:pPr>
                      </w:p>
                      <w:p w:rsidR="00986A08" w:rsidRPr="00D602F3" w:rsidRDefault="00986A08" w:rsidP="00986A08">
                        <w:pPr>
                          <w:jc w:val="both"/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/>
                            <w:iCs/>
                            <w:sz w:val="22"/>
                            <w:szCs w:val="22"/>
                          </w:rPr>
                          <w:t xml:space="preserve">Κατάθεση στο λογαριασμό: </w:t>
                        </w:r>
                      </w:p>
                      <w:p w:rsidR="00986A08" w:rsidRPr="00D602F3" w:rsidRDefault="00986A08" w:rsidP="00986A08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T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>ΡΑΠΕΖΑ ΠΕΙΡΑΙΩΣ</w:t>
                        </w:r>
                      </w:p>
                      <w:p w:rsidR="00986A08" w:rsidRPr="00D602F3" w:rsidRDefault="00986A08" w:rsidP="00986A08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ΑΡ. ΛΟΓΑΡΙΑΣΜΟΥ: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5072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045 459 852</w:t>
                        </w:r>
                      </w:p>
                      <w:p w:rsidR="00986A08" w:rsidRPr="006369FA" w:rsidRDefault="00986A08" w:rsidP="00986A08">
                        <w:pPr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  <w:lang w:val="en-US"/>
                          </w:rPr>
                          <w:t>IBAN</w:t>
                        </w: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: </w:t>
                        </w:r>
                        <w:r w:rsidRPr="00470A87"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  <w:r w:rsidRPr="006369FA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98 0172 0720 0050 7204 5459 852</w:t>
                        </w:r>
                      </w:p>
                      <w:p w:rsidR="00986A08" w:rsidRPr="00D602F3" w:rsidRDefault="00986A08" w:rsidP="00986A08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SWIFT CODE: </w:t>
                        </w:r>
                        <w:r>
                          <w:rPr>
                            <w:rFonts w:ascii="Calibri" w:hAnsi="Calibri" w:cs="Tahoma"/>
                            <w:sz w:val="22"/>
                            <w:szCs w:val="22"/>
                            <w:lang w:val="en-US"/>
                          </w:rPr>
                          <w:t>PIRBGRAA</w:t>
                        </w:r>
                      </w:p>
                      <w:p w:rsidR="00986A08" w:rsidRPr="00D602F3" w:rsidRDefault="00986A08" w:rsidP="00986A08">
                        <w:pPr>
                          <w:jc w:val="both"/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D602F3"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  <w:t xml:space="preserve">Δικαιούχος: </w:t>
                        </w:r>
                        <w:r w:rsidRPr="007758B9">
                          <w:rPr>
                            <w:rFonts w:ascii="Calibri" w:hAnsi="Calibri" w:cs="Tahoma"/>
                            <w:sz w:val="22"/>
                            <w:szCs w:val="22"/>
                          </w:rPr>
                          <w:t>Ι. ΒΟΥΤΣΑΣ - Α. ΜΑΣΤΟΡΑΣ ΕΠΕ</w:t>
                        </w:r>
                      </w:p>
                      <w:p w:rsidR="00986A08" w:rsidRPr="00AC1FDB" w:rsidRDefault="00986A08" w:rsidP="00986A08">
                        <w:pPr>
                          <w:jc w:val="both"/>
                          <w:rPr>
                            <w:i/>
                            <w:iCs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Αυτόματο Σχήμα 2" o:spid="_x0000_s1032" style="position:absolute;left:11585;top:-11509;width:3911;height:2693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keMIA&#10;AADaAAAADwAAAGRycy9kb3ducmV2LnhtbESP3YrCMBSE74V9h3AW9s6melHdahQRFgRR8OcBzjbH&#10;pticdJto69tvBMHLYWa+YebL3tbiTq2vHCsYJSkI4sLpiksF59PPcArCB2SNtWNS8CAPy8XHYI65&#10;dh0f6H4MpYgQ9jkqMCE0uZS+MGTRJ64hjt7FtRZDlG0pdYtdhNtajtM0kxYrjgsGG1obKq7Hm1Ww&#10;W2++J33nzfjv+rvfZjtN+4dW6uuzX81ABOrDO/xqb7SCDJ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CR4wgAAANoAAAAPAAAAAAAAAAAAAAAAAJgCAABkcnMvZG93&#10;bnJldi54bWxQSwUGAAAAAAQABAD1AAAAhwMAAAAA&#10;" fillcolor="#5498b4" stroked="f">
                  <v:textbox>
                    <w:txbxContent>
                      <w:p w:rsidR="00986A08" w:rsidRPr="00AC1FDB" w:rsidRDefault="00986A08" w:rsidP="00986A08">
                        <w:pPr>
                          <w:shd w:val="clear" w:color="auto" w:fill="5498B4"/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</w:pPr>
                        <w:r w:rsidRPr="00AC1FDB">
                          <w:rPr>
                            <w:rFonts w:ascii="Calibri Light" w:hAnsi="Calibri Light"/>
                            <w:b/>
                            <w:iCs/>
                            <w:color w:val="FFFFFF"/>
                          </w:rPr>
                          <w:t>Τρόπος Πληρωμής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Pr="00D602F3">
        <w:rPr>
          <w:rFonts w:asciiTheme="minorHAnsi" w:hAnsiTheme="minorHAnsi"/>
          <w:noProof/>
        </w:rPr>
        <w:t xml:space="preserve"> </w:t>
      </w:r>
    </w:p>
    <w:p w:rsidR="00986A08" w:rsidRPr="00986A08" w:rsidRDefault="00986A08" w:rsidP="00986A08">
      <w:pPr>
        <w:spacing w:after="20"/>
        <w:ind w:right="43"/>
        <w:rPr>
          <w:rFonts w:asciiTheme="minorHAnsi" w:eastAsia="Calibri" w:hAnsiTheme="minorHAnsi" w:cs="Tahoma"/>
          <w:b/>
          <w:sz w:val="22"/>
          <w:szCs w:val="22"/>
        </w:rPr>
      </w:pPr>
    </w:p>
    <w:p w:rsidR="00986A08" w:rsidRPr="00486A7F" w:rsidRDefault="00986A08" w:rsidP="00986A08">
      <w:pPr>
        <w:spacing w:after="20"/>
        <w:ind w:right="43"/>
        <w:rPr>
          <w:rFonts w:asciiTheme="minorHAnsi" w:eastAsia="Calibri" w:hAnsiTheme="minorHAnsi" w:cs="Tahoma"/>
          <w:b/>
          <w:sz w:val="22"/>
          <w:szCs w:val="22"/>
        </w:rPr>
      </w:pPr>
      <w:r w:rsidRPr="00486A7F">
        <w:rPr>
          <w:rFonts w:asciiTheme="minorHAnsi" w:eastAsia="Calibri" w:hAnsiTheme="minorHAnsi" w:cs="Tahoma"/>
          <w:b/>
          <w:sz w:val="22"/>
          <w:szCs w:val="22"/>
        </w:rPr>
        <w:t>Το δικαίωμα συμμετοχής</w:t>
      </w:r>
      <w:r>
        <w:rPr>
          <w:rFonts w:asciiTheme="minorHAnsi" w:eastAsia="Calibri" w:hAnsiTheme="minorHAnsi" w:cs="Tahoma"/>
          <w:b/>
          <w:sz w:val="22"/>
          <w:szCs w:val="22"/>
        </w:rPr>
        <w:t xml:space="preserve"> για διαδικτυακή παρακολούθηση</w:t>
      </w:r>
      <w:r w:rsidRPr="00486A7F">
        <w:rPr>
          <w:rFonts w:asciiTheme="minorHAnsi" w:eastAsia="Calibri" w:hAnsiTheme="minorHAnsi" w:cs="Tahoma"/>
          <w:b/>
          <w:sz w:val="22"/>
          <w:szCs w:val="22"/>
        </w:rPr>
        <w:t xml:space="preserve"> περιλαμβάνει:</w:t>
      </w:r>
    </w:p>
    <w:p w:rsidR="00986A08" w:rsidRPr="00486A7F" w:rsidRDefault="00986A08" w:rsidP="00986A08">
      <w:pPr>
        <w:spacing w:after="20"/>
        <w:ind w:left="4395" w:right="43"/>
        <w:rPr>
          <w:rFonts w:asciiTheme="minorHAnsi" w:eastAsia="Calibri" w:hAnsiTheme="minorHAnsi" w:cs="Tahoma"/>
          <w:sz w:val="22"/>
          <w:szCs w:val="22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 xml:space="preserve">- </w:t>
      </w:r>
      <w:r w:rsidRPr="00486A7F">
        <w:rPr>
          <w:rFonts w:asciiTheme="minorHAnsi" w:eastAsia="Calibri" w:hAnsiTheme="minorHAnsi" w:cs="Tahoma"/>
          <w:sz w:val="22"/>
          <w:szCs w:val="22"/>
        </w:rPr>
        <w:t xml:space="preserve">Παρακολούθηση του </w:t>
      </w:r>
      <w:r>
        <w:rPr>
          <w:rFonts w:asciiTheme="minorHAnsi" w:eastAsia="Calibri" w:hAnsiTheme="minorHAnsi" w:cs="Tahoma"/>
          <w:sz w:val="22"/>
          <w:szCs w:val="22"/>
        </w:rPr>
        <w:t>συνεδρίου</w:t>
      </w:r>
    </w:p>
    <w:p w:rsidR="00986A08" w:rsidRPr="00486A7F" w:rsidRDefault="00986A08" w:rsidP="00986A08">
      <w:pPr>
        <w:spacing w:after="20"/>
        <w:ind w:left="4395" w:right="43"/>
        <w:rPr>
          <w:rFonts w:asciiTheme="minorHAnsi" w:eastAsia="Calibri" w:hAnsiTheme="minorHAnsi" w:cs="Tahoma"/>
          <w:sz w:val="22"/>
          <w:szCs w:val="22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 xml:space="preserve">- </w:t>
      </w:r>
      <w:r w:rsidRPr="00486A7F">
        <w:rPr>
          <w:rFonts w:asciiTheme="minorHAnsi" w:eastAsia="Calibri" w:hAnsiTheme="minorHAnsi" w:cs="Tahoma"/>
          <w:sz w:val="22"/>
          <w:szCs w:val="22"/>
        </w:rPr>
        <w:t>Βεβαίωση παρακολούθησης</w:t>
      </w:r>
    </w:p>
    <w:p w:rsidR="00986A08" w:rsidRDefault="00986A08" w:rsidP="00986A08">
      <w:pPr>
        <w:spacing w:after="20"/>
        <w:ind w:left="4395" w:right="43"/>
        <w:jc w:val="both"/>
        <w:rPr>
          <w:rFonts w:asciiTheme="minorHAnsi" w:hAnsiTheme="minorHAnsi" w:cs="Tahoma"/>
          <w:b/>
          <w:u w:val="single"/>
        </w:rPr>
      </w:pPr>
      <w:r w:rsidRPr="00AB7E3E">
        <w:rPr>
          <w:rFonts w:asciiTheme="minorHAnsi" w:eastAsia="Calibri" w:hAnsiTheme="minorHAnsi" w:cs="Tahoma"/>
          <w:b/>
          <w:sz w:val="22"/>
          <w:szCs w:val="22"/>
        </w:rPr>
        <w:t>-</w:t>
      </w:r>
      <w:r>
        <w:rPr>
          <w:rFonts w:asciiTheme="minorHAnsi" w:eastAsia="Calibri" w:hAnsiTheme="minorHAnsi" w:cs="Tahoma"/>
          <w:b/>
          <w:sz w:val="22"/>
          <w:szCs w:val="22"/>
        </w:rPr>
        <w:t xml:space="preserve"> </w:t>
      </w:r>
      <w:r w:rsidRPr="00486A7F">
        <w:rPr>
          <w:rFonts w:asciiTheme="minorHAnsi" w:eastAsia="Calibri" w:hAnsiTheme="minorHAnsi" w:cs="Tahoma"/>
          <w:sz w:val="22"/>
          <w:szCs w:val="22"/>
        </w:rPr>
        <w:t>Πιστοποιητικό παρακολούθησης με μόρια για τους γιατρούς</w:t>
      </w:r>
      <w:r>
        <w:rPr>
          <w:rFonts w:asciiTheme="minorHAnsi" w:eastAsia="Calibri" w:hAnsiTheme="minorHAnsi" w:cs="Tahoma"/>
          <w:sz w:val="22"/>
          <w:szCs w:val="22"/>
        </w:rPr>
        <w:t xml:space="preserve">  </w:t>
      </w:r>
      <w:r w:rsidRPr="00486A7F">
        <w:rPr>
          <w:rFonts w:asciiTheme="minorHAnsi" w:eastAsia="Calibri" w:hAnsiTheme="minorHAnsi" w:cs="Tahoma"/>
          <w:sz w:val="22"/>
          <w:szCs w:val="22"/>
        </w:rPr>
        <w:t>(εφόσον έχει καλυφθεί ο απαιτούμενος χρόνος παρακολούθησης)</w:t>
      </w:r>
      <w:r w:rsidRPr="00486A7F">
        <w:rPr>
          <w:rFonts w:asciiTheme="minorHAnsi" w:hAnsiTheme="minorHAnsi" w:cs="Tahoma"/>
          <w:b/>
          <w:u w:val="single"/>
        </w:rPr>
        <w:t xml:space="preserve"> </w:t>
      </w:r>
    </w:p>
    <w:p w:rsidR="00CC5B70" w:rsidRPr="00486A7F" w:rsidRDefault="00CC5B70" w:rsidP="00AB7E3E">
      <w:pPr>
        <w:spacing w:after="20"/>
        <w:ind w:left="4395" w:right="43"/>
        <w:jc w:val="both"/>
        <w:rPr>
          <w:rFonts w:asciiTheme="minorHAnsi" w:hAnsiTheme="minorHAnsi" w:cs="Tahoma"/>
          <w:i/>
        </w:rPr>
      </w:pPr>
    </w:p>
    <w:sectPr w:rsidR="00CC5B70" w:rsidRPr="00486A7F" w:rsidSect="009E5234">
      <w:headerReference w:type="default" r:id="rId11"/>
      <w:pgSz w:w="11906" w:h="16838"/>
      <w:pgMar w:top="197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0A" w:rsidRDefault="0093570A">
      <w:r>
        <w:separator/>
      </w:r>
    </w:p>
  </w:endnote>
  <w:endnote w:type="continuationSeparator" w:id="0">
    <w:p w:rsidR="0093570A" w:rsidRDefault="009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0A" w:rsidRDefault="0093570A">
      <w:r>
        <w:separator/>
      </w:r>
    </w:p>
  </w:footnote>
  <w:footnote w:type="continuationSeparator" w:id="0">
    <w:p w:rsidR="0093570A" w:rsidRDefault="0093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1" w:rsidRDefault="00120E81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9830" cy="10638790"/>
          <wp:effectExtent l="0" t="0" r="0" b="0"/>
          <wp:wrapNone/>
          <wp:docPr id="1" name="Εικόνα 1" descr="FreeSpirit_Le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Spirit_Le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063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A9"/>
    <w:multiLevelType w:val="hybridMultilevel"/>
    <w:tmpl w:val="E6A6E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EA"/>
    <w:multiLevelType w:val="hybridMultilevel"/>
    <w:tmpl w:val="A022C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ACC"/>
    <w:multiLevelType w:val="hybridMultilevel"/>
    <w:tmpl w:val="5900C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E23B6"/>
    <w:multiLevelType w:val="hybridMultilevel"/>
    <w:tmpl w:val="26143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2BC1"/>
    <w:multiLevelType w:val="hybridMultilevel"/>
    <w:tmpl w:val="9CD2D550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7B3644"/>
    <w:multiLevelType w:val="hybridMultilevel"/>
    <w:tmpl w:val="3912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3C02"/>
    <w:multiLevelType w:val="hybridMultilevel"/>
    <w:tmpl w:val="F3C464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10238"/>
    <w:multiLevelType w:val="hybridMultilevel"/>
    <w:tmpl w:val="9AB0F2BE"/>
    <w:lvl w:ilvl="0" w:tplc="F040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77582"/>
    <w:multiLevelType w:val="hybridMultilevel"/>
    <w:tmpl w:val="9CFCF7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C7B"/>
    <w:multiLevelType w:val="hybridMultilevel"/>
    <w:tmpl w:val="118E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3520"/>
    <w:multiLevelType w:val="hybridMultilevel"/>
    <w:tmpl w:val="AF585E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1D7162"/>
    <w:multiLevelType w:val="hybridMultilevel"/>
    <w:tmpl w:val="620CE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27B4"/>
    <w:multiLevelType w:val="hybridMultilevel"/>
    <w:tmpl w:val="51022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1223F"/>
    <w:multiLevelType w:val="hybridMultilevel"/>
    <w:tmpl w:val="BFC8D3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75AFC"/>
    <w:multiLevelType w:val="hybridMultilevel"/>
    <w:tmpl w:val="224C29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3D69C9"/>
    <w:multiLevelType w:val="hybridMultilevel"/>
    <w:tmpl w:val="A28EA7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1"/>
    <w:rsid w:val="00003110"/>
    <w:rsid w:val="00004E8D"/>
    <w:rsid w:val="000059A6"/>
    <w:rsid w:val="00005AD4"/>
    <w:rsid w:val="00006F2F"/>
    <w:rsid w:val="0000795F"/>
    <w:rsid w:val="00011F7A"/>
    <w:rsid w:val="00012B95"/>
    <w:rsid w:val="000135E2"/>
    <w:rsid w:val="00013F64"/>
    <w:rsid w:val="00016C02"/>
    <w:rsid w:val="00021C59"/>
    <w:rsid w:val="00026BC8"/>
    <w:rsid w:val="0003636A"/>
    <w:rsid w:val="00036D7A"/>
    <w:rsid w:val="00050264"/>
    <w:rsid w:val="0005150F"/>
    <w:rsid w:val="00052245"/>
    <w:rsid w:val="000532FD"/>
    <w:rsid w:val="00073AEC"/>
    <w:rsid w:val="0007738A"/>
    <w:rsid w:val="000819AA"/>
    <w:rsid w:val="000819CF"/>
    <w:rsid w:val="00081DD9"/>
    <w:rsid w:val="00082872"/>
    <w:rsid w:val="000837DB"/>
    <w:rsid w:val="00084B9A"/>
    <w:rsid w:val="00085095"/>
    <w:rsid w:val="00085F08"/>
    <w:rsid w:val="00090302"/>
    <w:rsid w:val="00090973"/>
    <w:rsid w:val="00093FDE"/>
    <w:rsid w:val="00095109"/>
    <w:rsid w:val="00095841"/>
    <w:rsid w:val="00096B19"/>
    <w:rsid w:val="000976CA"/>
    <w:rsid w:val="000A3B03"/>
    <w:rsid w:val="000A51A9"/>
    <w:rsid w:val="000A7F8A"/>
    <w:rsid w:val="000B2012"/>
    <w:rsid w:val="000B2838"/>
    <w:rsid w:val="000B3461"/>
    <w:rsid w:val="000B50E9"/>
    <w:rsid w:val="000C7BC7"/>
    <w:rsid w:val="000D17C9"/>
    <w:rsid w:val="000D343F"/>
    <w:rsid w:val="000D443D"/>
    <w:rsid w:val="000D465D"/>
    <w:rsid w:val="000D6BA1"/>
    <w:rsid w:val="000E130A"/>
    <w:rsid w:val="000E26C4"/>
    <w:rsid w:val="000E58C0"/>
    <w:rsid w:val="000E601D"/>
    <w:rsid w:val="000F27BD"/>
    <w:rsid w:val="000F479D"/>
    <w:rsid w:val="00103E46"/>
    <w:rsid w:val="00104678"/>
    <w:rsid w:val="00105B76"/>
    <w:rsid w:val="00106E72"/>
    <w:rsid w:val="00107296"/>
    <w:rsid w:val="001072D2"/>
    <w:rsid w:val="00110448"/>
    <w:rsid w:val="0011135A"/>
    <w:rsid w:val="00113018"/>
    <w:rsid w:val="001149AF"/>
    <w:rsid w:val="00115E5F"/>
    <w:rsid w:val="00120438"/>
    <w:rsid w:val="00120E81"/>
    <w:rsid w:val="001316E0"/>
    <w:rsid w:val="00142658"/>
    <w:rsid w:val="00142DA3"/>
    <w:rsid w:val="0014329E"/>
    <w:rsid w:val="00145147"/>
    <w:rsid w:val="00145AA8"/>
    <w:rsid w:val="00145E85"/>
    <w:rsid w:val="001513F2"/>
    <w:rsid w:val="00153656"/>
    <w:rsid w:val="00153E90"/>
    <w:rsid w:val="00154194"/>
    <w:rsid w:val="001555AE"/>
    <w:rsid w:val="0015567E"/>
    <w:rsid w:val="00156601"/>
    <w:rsid w:val="001629EC"/>
    <w:rsid w:val="001630B5"/>
    <w:rsid w:val="00164963"/>
    <w:rsid w:val="00166CD1"/>
    <w:rsid w:val="001677C8"/>
    <w:rsid w:val="0017054F"/>
    <w:rsid w:val="00171061"/>
    <w:rsid w:val="00172571"/>
    <w:rsid w:val="001750F9"/>
    <w:rsid w:val="001751F3"/>
    <w:rsid w:val="00183D89"/>
    <w:rsid w:val="0018528E"/>
    <w:rsid w:val="001878F5"/>
    <w:rsid w:val="001943D3"/>
    <w:rsid w:val="001959CA"/>
    <w:rsid w:val="001A1913"/>
    <w:rsid w:val="001A4990"/>
    <w:rsid w:val="001A4A8D"/>
    <w:rsid w:val="001A5653"/>
    <w:rsid w:val="001B0D05"/>
    <w:rsid w:val="001B2C46"/>
    <w:rsid w:val="001B3C7A"/>
    <w:rsid w:val="001B5238"/>
    <w:rsid w:val="001B6261"/>
    <w:rsid w:val="001B646B"/>
    <w:rsid w:val="001B665B"/>
    <w:rsid w:val="001C0658"/>
    <w:rsid w:val="001C13C5"/>
    <w:rsid w:val="001C428A"/>
    <w:rsid w:val="001C5F4B"/>
    <w:rsid w:val="001C7BE8"/>
    <w:rsid w:val="001D0336"/>
    <w:rsid w:val="001D0BD4"/>
    <w:rsid w:val="001D0FD1"/>
    <w:rsid w:val="001D3434"/>
    <w:rsid w:val="001D5DA2"/>
    <w:rsid w:val="001E0BE2"/>
    <w:rsid w:val="001E0F39"/>
    <w:rsid w:val="001E3FAD"/>
    <w:rsid w:val="001F29C1"/>
    <w:rsid w:val="001F75A1"/>
    <w:rsid w:val="001F7C71"/>
    <w:rsid w:val="002044A1"/>
    <w:rsid w:val="002046C8"/>
    <w:rsid w:val="002071EA"/>
    <w:rsid w:val="0020775E"/>
    <w:rsid w:val="002079E5"/>
    <w:rsid w:val="0021034D"/>
    <w:rsid w:val="0021045E"/>
    <w:rsid w:val="00210A5E"/>
    <w:rsid w:val="002112E9"/>
    <w:rsid w:val="0021138B"/>
    <w:rsid w:val="00211E1D"/>
    <w:rsid w:val="0021307D"/>
    <w:rsid w:val="0021568B"/>
    <w:rsid w:val="00215894"/>
    <w:rsid w:val="0021621E"/>
    <w:rsid w:val="00220B8F"/>
    <w:rsid w:val="002255B8"/>
    <w:rsid w:val="00225FFA"/>
    <w:rsid w:val="002402AC"/>
    <w:rsid w:val="00242E57"/>
    <w:rsid w:val="00243719"/>
    <w:rsid w:val="0025169B"/>
    <w:rsid w:val="00251DA2"/>
    <w:rsid w:val="00253875"/>
    <w:rsid w:val="002563C5"/>
    <w:rsid w:val="0026062F"/>
    <w:rsid w:val="00267106"/>
    <w:rsid w:val="00273A1B"/>
    <w:rsid w:val="00275E4A"/>
    <w:rsid w:val="0027617E"/>
    <w:rsid w:val="00277799"/>
    <w:rsid w:val="002815D4"/>
    <w:rsid w:val="002816DD"/>
    <w:rsid w:val="00282D24"/>
    <w:rsid w:val="002842BE"/>
    <w:rsid w:val="0028608B"/>
    <w:rsid w:val="00292E7D"/>
    <w:rsid w:val="00294C7F"/>
    <w:rsid w:val="002A2D05"/>
    <w:rsid w:val="002A3EE9"/>
    <w:rsid w:val="002A4D2A"/>
    <w:rsid w:val="002A7C56"/>
    <w:rsid w:val="002B1DB5"/>
    <w:rsid w:val="002B2356"/>
    <w:rsid w:val="002B251F"/>
    <w:rsid w:val="002B530E"/>
    <w:rsid w:val="002B5874"/>
    <w:rsid w:val="002B6BFF"/>
    <w:rsid w:val="002B7B55"/>
    <w:rsid w:val="002C46F9"/>
    <w:rsid w:val="002D0ED2"/>
    <w:rsid w:val="002D4DE4"/>
    <w:rsid w:val="002D55B1"/>
    <w:rsid w:val="002E03E1"/>
    <w:rsid w:val="002E46E6"/>
    <w:rsid w:val="002F185A"/>
    <w:rsid w:val="002F2C1B"/>
    <w:rsid w:val="002F4F55"/>
    <w:rsid w:val="002F4FBE"/>
    <w:rsid w:val="002F7533"/>
    <w:rsid w:val="003010E5"/>
    <w:rsid w:val="00301E8C"/>
    <w:rsid w:val="00302DA1"/>
    <w:rsid w:val="00303091"/>
    <w:rsid w:val="003044C7"/>
    <w:rsid w:val="00306932"/>
    <w:rsid w:val="00313C13"/>
    <w:rsid w:val="00316E89"/>
    <w:rsid w:val="00322672"/>
    <w:rsid w:val="00323170"/>
    <w:rsid w:val="00323555"/>
    <w:rsid w:val="003271EC"/>
    <w:rsid w:val="003328F3"/>
    <w:rsid w:val="00340479"/>
    <w:rsid w:val="00343134"/>
    <w:rsid w:val="0035122D"/>
    <w:rsid w:val="003550EA"/>
    <w:rsid w:val="00355711"/>
    <w:rsid w:val="00361652"/>
    <w:rsid w:val="003636A3"/>
    <w:rsid w:val="00370BFF"/>
    <w:rsid w:val="0037100D"/>
    <w:rsid w:val="00374EF7"/>
    <w:rsid w:val="003758A9"/>
    <w:rsid w:val="0037625F"/>
    <w:rsid w:val="003765E7"/>
    <w:rsid w:val="0037765A"/>
    <w:rsid w:val="00382677"/>
    <w:rsid w:val="0038279A"/>
    <w:rsid w:val="00384610"/>
    <w:rsid w:val="00384CE7"/>
    <w:rsid w:val="0038501F"/>
    <w:rsid w:val="003917B4"/>
    <w:rsid w:val="003936F6"/>
    <w:rsid w:val="003A028E"/>
    <w:rsid w:val="003A2179"/>
    <w:rsid w:val="003A3C75"/>
    <w:rsid w:val="003B16A2"/>
    <w:rsid w:val="003B34F2"/>
    <w:rsid w:val="003B36C2"/>
    <w:rsid w:val="003B4DDA"/>
    <w:rsid w:val="003B6105"/>
    <w:rsid w:val="003C1530"/>
    <w:rsid w:val="003C2702"/>
    <w:rsid w:val="003C4072"/>
    <w:rsid w:val="003C5093"/>
    <w:rsid w:val="003C73ED"/>
    <w:rsid w:val="003D06D1"/>
    <w:rsid w:val="003D0EAE"/>
    <w:rsid w:val="003D1664"/>
    <w:rsid w:val="003D467E"/>
    <w:rsid w:val="003D526A"/>
    <w:rsid w:val="003D5692"/>
    <w:rsid w:val="003D63DE"/>
    <w:rsid w:val="003E17B5"/>
    <w:rsid w:val="003E34D9"/>
    <w:rsid w:val="003F06F7"/>
    <w:rsid w:val="003F2494"/>
    <w:rsid w:val="00401B65"/>
    <w:rsid w:val="0040306F"/>
    <w:rsid w:val="0040364E"/>
    <w:rsid w:val="00403716"/>
    <w:rsid w:val="00405B6A"/>
    <w:rsid w:val="004063C1"/>
    <w:rsid w:val="00410168"/>
    <w:rsid w:val="00410D8C"/>
    <w:rsid w:val="00410F4C"/>
    <w:rsid w:val="00411C1D"/>
    <w:rsid w:val="0041241E"/>
    <w:rsid w:val="00414C42"/>
    <w:rsid w:val="00415B1E"/>
    <w:rsid w:val="00417EC7"/>
    <w:rsid w:val="004202B1"/>
    <w:rsid w:val="004208CB"/>
    <w:rsid w:val="00423C99"/>
    <w:rsid w:val="00425386"/>
    <w:rsid w:val="00431F7E"/>
    <w:rsid w:val="0043216A"/>
    <w:rsid w:val="00437308"/>
    <w:rsid w:val="00440A60"/>
    <w:rsid w:val="00441DFE"/>
    <w:rsid w:val="00443CA3"/>
    <w:rsid w:val="0044456C"/>
    <w:rsid w:val="00446533"/>
    <w:rsid w:val="00446C21"/>
    <w:rsid w:val="00447050"/>
    <w:rsid w:val="00450B89"/>
    <w:rsid w:val="00453FEE"/>
    <w:rsid w:val="0045445D"/>
    <w:rsid w:val="0045477E"/>
    <w:rsid w:val="0045730C"/>
    <w:rsid w:val="0046002B"/>
    <w:rsid w:val="00472857"/>
    <w:rsid w:val="00475E8E"/>
    <w:rsid w:val="00484BE9"/>
    <w:rsid w:val="00485C92"/>
    <w:rsid w:val="00486A7F"/>
    <w:rsid w:val="00490DF5"/>
    <w:rsid w:val="00492805"/>
    <w:rsid w:val="004956D9"/>
    <w:rsid w:val="004A0551"/>
    <w:rsid w:val="004A53ED"/>
    <w:rsid w:val="004A5D36"/>
    <w:rsid w:val="004A5DE4"/>
    <w:rsid w:val="004A60D6"/>
    <w:rsid w:val="004A60DF"/>
    <w:rsid w:val="004A74FE"/>
    <w:rsid w:val="004A7BB2"/>
    <w:rsid w:val="004B04A9"/>
    <w:rsid w:val="004B0E53"/>
    <w:rsid w:val="004B1323"/>
    <w:rsid w:val="004B1444"/>
    <w:rsid w:val="004B1643"/>
    <w:rsid w:val="004C1421"/>
    <w:rsid w:val="004C4FD5"/>
    <w:rsid w:val="004C72A4"/>
    <w:rsid w:val="004C79E4"/>
    <w:rsid w:val="004D0E78"/>
    <w:rsid w:val="004D2B89"/>
    <w:rsid w:val="004D6C6E"/>
    <w:rsid w:val="004E2FC2"/>
    <w:rsid w:val="004E3483"/>
    <w:rsid w:val="004E409B"/>
    <w:rsid w:val="004F16E5"/>
    <w:rsid w:val="004F2F5D"/>
    <w:rsid w:val="00502F33"/>
    <w:rsid w:val="00505084"/>
    <w:rsid w:val="00506128"/>
    <w:rsid w:val="00507200"/>
    <w:rsid w:val="00507488"/>
    <w:rsid w:val="00507E0C"/>
    <w:rsid w:val="00517771"/>
    <w:rsid w:val="005215F1"/>
    <w:rsid w:val="00522618"/>
    <w:rsid w:val="005234C2"/>
    <w:rsid w:val="00525700"/>
    <w:rsid w:val="00531EF7"/>
    <w:rsid w:val="00533162"/>
    <w:rsid w:val="00535264"/>
    <w:rsid w:val="00535722"/>
    <w:rsid w:val="00536A6C"/>
    <w:rsid w:val="00540678"/>
    <w:rsid w:val="00543CB0"/>
    <w:rsid w:val="00544412"/>
    <w:rsid w:val="00546A0D"/>
    <w:rsid w:val="00546D3E"/>
    <w:rsid w:val="00547EC0"/>
    <w:rsid w:val="00552786"/>
    <w:rsid w:val="00552A2B"/>
    <w:rsid w:val="005578E6"/>
    <w:rsid w:val="00561E26"/>
    <w:rsid w:val="0056382F"/>
    <w:rsid w:val="00563C4B"/>
    <w:rsid w:val="005667D6"/>
    <w:rsid w:val="0056744C"/>
    <w:rsid w:val="0057134A"/>
    <w:rsid w:val="00572903"/>
    <w:rsid w:val="00572DE0"/>
    <w:rsid w:val="00574373"/>
    <w:rsid w:val="005775C1"/>
    <w:rsid w:val="00586BF7"/>
    <w:rsid w:val="005902DA"/>
    <w:rsid w:val="00590394"/>
    <w:rsid w:val="00594632"/>
    <w:rsid w:val="0059788A"/>
    <w:rsid w:val="005A03D6"/>
    <w:rsid w:val="005A04A9"/>
    <w:rsid w:val="005A0D3F"/>
    <w:rsid w:val="005A1746"/>
    <w:rsid w:val="005A1F23"/>
    <w:rsid w:val="005A5642"/>
    <w:rsid w:val="005A5852"/>
    <w:rsid w:val="005A6851"/>
    <w:rsid w:val="005A75EE"/>
    <w:rsid w:val="005B1096"/>
    <w:rsid w:val="005B450D"/>
    <w:rsid w:val="005B59C9"/>
    <w:rsid w:val="005C03C9"/>
    <w:rsid w:val="005D1748"/>
    <w:rsid w:val="005D22C9"/>
    <w:rsid w:val="005D26B1"/>
    <w:rsid w:val="005D3F74"/>
    <w:rsid w:val="005E144C"/>
    <w:rsid w:val="005E1CE9"/>
    <w:rsid w:val="005E3003"/>
    <w:rsid w:val="005E549D"/>
    <w:rsid w:val="005F070C"/>
    <w:rsid w:val="005F1FAC"/>
    <w:rsid w:val="00600177"/>
    <w:rsid w:val="0060020D"/>
    <w:rsid w:val="00600626"/>
    <w:rsid w:val="00600B03"/>
    <w:rsid w:val="0060289E"/>
    <w:rsid w:val="0060321F"/>
    <w:rsid w:val="00603E6C"/>
    <w:rsid w:val="00610C0A"/>
    <w:rsid w:val="00612F96"/>
    <w:rsid w:val="00613724"/>
    <w:rsid w:val="00613BA7"/>
    <w:rsid w:val="006154D8"/>
    <w:rsid w:val="00617C00"/>
    <w:rsid w:val="00617F61"/>
    <w:rsid w:val="0062625D"/>
    <w:rsid w:val="0062749A"/>
    <w:rsid w:val="006279D0"/>
    <w:rsid w:val="0063016E"/>
    <w:rsid w:val="00630921"/>
    <w:rsid w:val="00631563"/>
    <w:rsid w:val="0063268C"/>
    <w:rsid w:val="00643198"/>
    <w:rsid w:val="00644367"/>
    <w:rsid w:val="00645C1A"/>
    <w:rsid w:val="00651937"/>
    <w:rsid w:val="006617E7"/>
    <w:rsid w:val="00664271"/>
    <w:rsid w:val="006643A0"/>
    <w:rsid w:val="006659C5"/>
    <w:rsid w:val="00670791"/>
    <w:rsid w:val="00670CCC"/>
    <w:rsid w:val="00673E1A"/>
    <w:rsid w:val="00692BAD"/>
    <w:rsid w:val="006930C4"/>
    <w:rsid w:val="00694E70"/>
    <w:rsid w:val="00695C69"/>
    <w:rsid w:val="006966EA"/>
    <w:rsid w:val="0069687F"/>
    <w:rsid w:val="00696AE0"/>
    <w:rsid w:val="006A10D9"/>
    <w:rsid w:val="006A4BA1"/>
    <w:rsid w:val="006A5EC5"/>
    <w:rsid w:val="006A68E4"/>
    <w:rsid w:val="006A79F0"/>
    <w:rsid w:val="006B3459"/>
    <w:rsid w:val="006B53F1"/>
    <w:rsid w:val="006B5F90"/>
    <w:rsid w:val="006B64DE"/>
    <w:rsid w:val="006B6B85"/>
    <w:rsid w:val="006C31C1"/>
    <w:rsid w:val="006C395B"/>
    <w:rsid w:val="006C7C92"/>
    <w:rsid w:val="006D2172"/>
    <w:rsid w:val="006D4C9E"/>
    <w:rsid w:val="006D6ADB"/>
    <w:rsid w:val="006E0CE6"/>
    <w:rsid w:val="006E128C"/>
    <w:rsid w:val="006E28DB"/>
    <w:rsid w:val="006F32B3"/>
    <w:rsid w:val="006F58CB"/>
    <w:rsid w:val="006F6F13"/>
    <w:rsid w:val="007060F7"/>
    <w:rsid w:val="007069AF"/>
    <w:rsid w:val="007107D5"/>
    <w:rsid w:val="00710BF3"/>
    <w:rsid w:val="007175B3"/>
    <w:rsid w:val="007216CE"/>
    <w:rsid w:val="0072331A"/>
    <w:rsid w:val="00726D9B"/>
    <w:rsid w:val="007333C2"/>
    <w:rsid w:val="007378C3"/>
    <w:rsid w:val="007379AC"/>
    <w:rsid w:val="00741F3E"/>
    <w:rsid w:val="00745384"/>
    <w:rsid w:val="00745A09"/>
    <w:rsid w:val="00746E06"/>
    <w:rsid w:val="00747638"/>
    <w:rsid w:val="00751BE7"/>
    <w:rsid w:val="00757853"/>
    <w:rsid w:val="00760A3A"/>
    <w:rsid w:val="00762346"/>
    <w:rsid w:val="00762DC7"/>
    <w:rsid w:val="007642BA"/>
    <w:rsid w:val="007652F9"/>
    <w:rsid w:val="00766DCB"/>
    <w:rsid w:val="00772971"/>
    <w:rsid w:val="00772F16"/>
    <w:rsid w:val="00774CE9"/>
    <w:rsid w:val="00775CFD"/>
    <w:rsid w:val="00777195"/>
    <w:rsid w:val="00785317"/>
    <w:rsid w:val="007853E3"/>
    <w:rsid w:val="007858C2"/>
    <w:rsid w:val="00793D16"/>
    <w:rsid w:val="00794674"/>
    <w:rsid w:val="00795B92"/>
    <w:rsid w:val="0079722D"/>
    <w:rsid w:val="007A15F1"/>
    <w:rsid w:val="007A2218"/>
    <w:rsid w:val="007A2C4F"/>
    <w:rsid w:val="007A359E"/>
    <w:rsid w:val="007A4CF3"/>
    <w:rsid w:val="007A5018"/>
    <w:rsid w:val="007A5825"/>
    <w:rsid w:val="007A5B66"/>
    <w:rsid w:val="007A64F4"/>
    <w:rsid w:val="007A7237"/>
    <w:rsid w:val="007B5944"/>
    <w:rsid w:val="007B6698"/>
    <w:rsid w:val="007C2367"/>
    <w:rsid w:val="007D3A38"/>
    <w:rsid w:val="007D5A73"/>
    <w:rsid w:val="007D65CB"/>
    <w:rsid w:val="007E04CC"/>
    <w:rsid w:val="007E171F"/>
    <w:rsid w:val="007E1908"/>
    <w:rsid w:val="007E25FF"/>
    <w:rsid w:val="007E5344"/>
    <w:rsid w:val="007F7B63"/>
    <w:rsid w:val="00803E6F"/>
    <w:rsid w:val="00805087"/>
    <w:rsid w:val="00805C64"/>
    <w:rsid w:val="008127A9"/>
    <w:rsid w:val="0081474B"/>
    <w:rsid w:val="00817EDB"/>
    <w:rsid w:val="00821888"/>
    <w:rsid w:val="00824281"/>
    <w:rsid w:val="008301E0"/>
    <w:rsid w:val="00835701"/>
    <w:rsid w:val="00836A92"/>
    <w:rsid w:val="008414D4"/>
    <w:rsid w:val="008439F2"/>
    <w:rsid w:val="00845152"/>
    <w:rsid w:val="00845CA5"/>
    <w:rsid w:val="008466BF"/>
    <w:rsid w:val="0084695B"/>
    <w:rsid w:val="00846FF6"/>
    <w:rsid w:val="0085163E"/>
    <w:rsid w:val="00853DCB"/>
    <w:rsid w:val="008613FC"/>
    <w:rsid w:val="0086177F"/>
    <w:rsid w:val="00862EEA"/>
    <w:rsid w:val="00863E5C"/>
    <w:rsid w:val="008647A0"/>
    <w:rsid w:val="00864E39"/>
    <w:rsid w:val="00864FFF"/>
    <w:rsid w:val="00867D93"/>
    <w:rsid w:val="008753C9"/>
    <w:rsid w:val="00875FB2"/>
    <w:rsid w:val="00881000"/>
    <w:rsid w:val="008824EA"/>
    <w:rsid w:val="008831A9"/>
    <w:rsid w:val="008838E8"/>
    <w:rsid w:val="0089040C"/>
    <w:rsid w:val="008904CF"/>
    <w:rsid w:val="00891723"/>
    <w:rsid w:val="00891967"/>
    <w:rsid w:val="00892BDE"/>
    <w:rsid w:val="0089467E"/>
    <w:rsid w:val="008961D4"/>
    <w:rsid w:val="00896C7D"/>
    <w:rsid w:val="00897C74"/>
    <w:rsid w:val="008A246C"/>
    <w:rsid w:val="008A38E4"/>
    <w:rsid w:val="008A6221"/>
    <w:rsid w:val="008A7051"/>
    <w:rsid w:val="008A7B35"/>
    <w:rsid w:val="008A7EC7"/>
    <w:rsid w:val="008B0A14"/>
    <w:rsid w:val="008B3A25"/>
    <w:rsid w:val="008B639C"/>
    <w:rsid w:val="008B7257"/>
    <w:rsid w:val="008B7952"/>
    <w:rsid w:val="008B7E66"/>
    <w:rsid w:val="008C0CE4"/>
    <w:rsid w:val="008C1C55"/>
    <w:rsid w:val="008C2230"/>
    <w:rsid w:val="008C5EC8"/>
    <w:rsid w:val="008C631A"/>
    <w:rsid w:val="008C646D"/>
    <w:rsid w:val="008D1DCA"/>
    <w:rsid w:val="008D2ADC"/>
    <w:rsid w:val="008D2EDA"/>
    <w:rsid w:val="008D5D18"/>
    <w:rsid w:val="008E107C"/>
    <w:rsid w:val="008E2AAC"/>
    <w:rsid w:val="008E460D"/>
    <w:rsid w:val="008E54EB"/>
    <w:rsid w:val="008E5EF5"/>
    <w:rsid w:val="008E6C8E"/>
    <w:rsid w:val="008F05C6"/>
    <w:rsid w:val="008F1D00"/>
    <w:rsid w:val="008F32A0"/>
    <w:rsid w:val="008F54CF"/>
    <w:rsid w:val="009007BC"/>
    <w:rsid w:val="00907F40"/>
    <w:rsid w:val="00916E92"/>
    <w:rsid w:val="00917986"/>
    <w:rsid w:val="00920F2D"/>
    <w:rsid w:val="00921465"/>
    <w:rsid w:val="009218B5"/>
    <w:rsid w:val="00922640"/>
    <w:rsid w:val="00922CBB"/>
    <w:rsid w:val="0093441F"/>
    <w:rsid w:val="00934B17"/>
    <w:rsid w:val="0093544E"/>
    <w:rsid w:val="0093570A"/>
    <w:rsid w:val="0093775A"/>
    <w:rsid w:val="00937C66"/>
    <w:rsid w:val="0094314B"/>
    <w:rsid w:val="00944377"/>
    <w:rsid w:val="009519E3"/>
    <w:rsid w:val="0095383A"/>
    <w:rsid w:val="0095510E"/>
    <w:rsid w:val="00964FB2"/>
    <w:rsid w:val="0097207C"/>
    <w:rsid w:val="0097214E"/>
    <w:rsid w:val="0097273C"/>
    <w:rsid w:val="00972E85"/>
    <w:rsid w:val="00974DFB"/>
    <w:rsid w:val="00977AB6"/>
    <w:rsid w:val="00977AD7"/>
    <w:rsid w:val="00981FA0"/>
    <w:rsid w:val="00983536"/>
    <w:rsid w:val="0098361B"/>
    <w:rsid w:val="0098548E"/>
    <w:rsid w:val="009856EB"/>
    <w:rsid w:val="0098580D"/>
    <w:rsid w:val="00985A88"/>
    <w:rsid w:val="00986A08"/>
    <w:rsid w:val="00987DA7"/>
    <w:rsid w:val="0099070E"/>
    <w:rsid w:val="009928AF"/>
    <w:rsid w:val="0099477C"/>
    <w:rsid w:val="0099652F"/>
    <w:rsid w:val="009A1400"/>
    <w:rsid w:val="009A1C35"/>
    <w:rsid w:val="009A214A"/>
    <w:rsid w:val="009B0C4D"/>
    <w:rsid w:val="009B5DB5"/>
    <w:rsid w:val="009B6A55"/>
    <w:rsid w:val="009B775D"/>
    <w:rsid w:val="009C0C88"/>
    <w:rsid w:val="009C5960"/>
    <w:rsid w:val="009C7A54"/>
    <w:rsid w:val="009D6229"/>
    <w:rsid w:val="009D6E2D"/>
    <w:rsid w:val="009D7FD2"/>
    <w:rsid w:val="009E15F0"/>
    <w:rsid w:val="009E5234"/>
    <w:rsid w:val="009F3415"/>
    <w:rsid w:val="009F3ACA"/>
    <w:rsid w:val="009F52DB"/>
    <w:rsid w:val="009F58F8"/>
    <w:rsid w:val="00A01DFA"/>
    <w:rsid w:val="00A02921"/>
    <w:rsid w:val="00A02CB8"/>
    <w:rsid w:val="00A1061A"/>
    <w:rsid w:val="00A109D1"/>
    <w:rsid w:val="00A12BCE"/>
    <w:rsid w:val="00A13679"/>
    <w:rsid w:val="00A1641E"/>
    <w:rsid w:val="00A20570"/>
    <w:rsid w:val="00A21430"/>
    <w:rsid w:val="00A22125"/>
    <w:rsid w:val="00A222D3"/>
    <w:rsid w:val="00A2295C"/>
    <w:rsid w:val="00A22D03"/>
    <w:rsid w:val="00A278A2"/>
    <w:rsid w:val="00A30F49"/>
    <w:rsid w:val="00A34202"/>
    <w:rsid w:val="00A35BD8"/>
    <w:rsid w:val="00A431A9"/>
    <w:rsid w:val="00A4327B"/>
    <w:rsid w:val="00A43C19"/>
    <w:rsid w:val="00A45EA5"/>
    <w:rsid w:val="00A466B7"/>
    <w:rsid w:val="00A55086"/>
    <w:rsid w:val="00A573F2"/>
    <w:rsid w:val="00A57E07"/>
    <w:rsid w:val="00A603B8"/>
    <w:rsid w:val="00A61499"/>
    <w:rsid w:val="00A62AEB"/>
    <w:rsid w:val="00A63F7A"/>
    <w:rsid w:val="00A6416F"/>
    <w:rsid w:val="00A653B9"/>
    <w:rsid w:val="00A673A2"/>
    <w:rsid w:val="00A703C9"/>
    <w:rsid w:val="00A71337"/>
    <w:rsid w:val="00A76B59"/>
    <w:rsid w:val="00A820CE"/>
    <w:rsid w:val="00A83415"/>
    <w:rsid w:val="00A83B85"/>
    <w:rsid w:val="00A842D8"/>
    <w:rsid w:val="00A876E2"/>
    <w:rsid w:val="00A9017C"/>
    <w:rsid w:val="00A90485"/>
    <w:rsid w:val="00A9398D"/>
    <w:rsid w:val="00A96439"/>
    <w:rsid w:val="00AA00E7"/>
    <w:rsid w:val="00AA061C"/>
    <w:rsid w:val="00AA0A23"/>
    <w:rsid w:val="00AA1764"/>
    <w:rsid w:val="00AA30D1"/>
    <w:rsid w:val="00AA3598"/>
    <w:rsid w:val="00AA66F0"/>
    <w:rsid w:val="00AA7469"/>
    <w:rsid w:val="00AB40BA"/>
    <w:rsid w:val="00AB44ED"/>
    <w:rsid w:val="00AB6A10"/>
    <w:rsid w:val="00AB770A"/>
    <w:rsid w:val="00AB7E3E"/>
    <w:rsid w:val="00AB7FDC"/>
    <w:rsid w:val="00AC18DC"/>
    <w:rsid w:val="00AC1FCC"/>
    <w:rsid w:val="00AC3DF1"/>
    <w:rsid w:val="00AC42E8"/>
    <w:rsid w:val="00AC7C78"/>
    <w:rsid w:val="00AD214C"/>
    <w:rsid w:val="00AD506E"/>
    <w:rsid w:val="00AD51C0"/>
    <w:rsid w:val="00AD6907"/>
    <w:rsid w:val="00AD73B6"/>
    <w:rsid w:val="00AD79DD"/>
    <w:rsid w:val="00AE0D80"/>
    <w:rsid w:val="00AE1D49"/>
    <w:rsid w:val="00AE2ED9"/>
    <w:rsid w:val="00AF2DAF"/>
    <w:rsid w:val="00AF66C5"/>
    <w:rsid w:val="00B04B39"/>
    <w:rsid w:val="00B077D7"/>
    <w:rsid w:val="00B1040D"/>
    <w:rsid w:val="00B1084D"/>
    <w:rsid w:val="00B1097C"/>
    <w:rsid w:val="00B1248D"/>
    <w:rsid w:val="00B1605D"/>
    <w:rsid w:val="00B168F4"/>
    <w:rsid w:val="00B178D5"/>
    <w:rsid w:val="00B3145D"/>
    <w:rsid w:val="00B331A2"/>
    <w:rsid w:val="00B3533B"/>
    <w:rsid w:val="00B364C1"/>
    <w:rsid w:val="00B36821"/>
    <w:rsid w:val="00B36C59"/>
    <w:rsid w:val="00B51D67"/>
    <w:rsid w:val="00B525D4"/>
    <w:rsid w:val="00B5594A"/>
    <w:rsid w:val="00B6063C"/>
    <w:rsid w:val="00B6288C"/>
    <w:rsid w:val="00B655FE"/>
    <w:rsid w:val="00B701D5"/>
    <w:rsid w:val="00B720EC"/>
    <w:rsid w:val="00B759CD"/>
    <w:rsid w:val="00B773E1"/>
    <w:rsid w:val="00B77AEE"/>
    <w:rsid w:val="00B90502"/>
    <w:rsid w:val="00B92C2F"/>
    <w:rsid w:val="00B9675A"/>
    <w:rsid w:val="00BA0DA7"/>
    <w:rsid w:val="00BA485E"/>
    <w:rsid w:val="00BB1C15"/>
    <w:rsid w:val="00BB3408"/>
    <w:rsid w:val="00BB3E50"/>
    <w:rsid w:val="00BB3EC9"/>
    <w:rsid w:val="00BB42B0"/>
    <w:rsid w:val="00BB491B"/>
    <w:rsid w:val="00BB60FA"/>
    <w:rsid w:val="00BB72E8"/>
    <w:rsid w:val="00BB7441"/>
    <w:rsid w:val="00BB789A"/>
    <w:rsid w:val="00BC1464"/>
    <w:rsid w:val="00BC1D1C"/>
    <w:rsid w:val="00BC2566"/>
    <w:rsid w:val="00BC411D"/>
    <w:rsid w:val="00BD10C9"/>
    <w:rsid w:val="00BD1F7F"/>
    <w:rsid w:val="00BD3F83"/>
    <w:rsid w:val="00BE25D2"/>
    <w:rsid w:val="00BF00B4"/>
    <w:rsid w:val="00BF60C4"/>
    <w:rsid w:val="00BF6797"/>
    <w:rsid w:val="00C01504"/>
    <w:rsid w:val="00C04C80"/>
    <w:rsid w:val="00C128C5"/>
    <w:rsid w:val="00C12B8F"/>
    <w:rsid w:val="00C135B8"/>
    <w:rsid w:val="00C164C1"/>
    <w:rsid w:val="00C16CCE"/>
    <w:rsid w:val="00C1744F"/>
    <w:rsid w:val="00C21F68"/>
    <w:rsid w:val="00C22CBA"/>
    <w:rsid w:val="00C322E6"/>
    <w:rsid w:val="00C34D12"/>
    <w:rsid w:val="00C41E3B"/>
    <w:rsid w:val="00C462E2"/>
    <w:rsid w:val="00C4683E"/>
    <w:rsid w:val="00C46B1B"/>
    <w:rsid w:val="00C508AE"/>
    <w:rsid w:val="00C52653"/>
    <w:rsid w:val="00C52D35"/>
    <w:rsid w:val="00C53020"/>
    <w:rsid w:val="00C552DF"/>
    <w:rsid w:val="00C562FE"/>
    <w:rsid w:val="00C633D7"/>
    <w:rsid w:val="00C6424B"/>
    <w:rsid w:val="00C664C8"/>
    <w:rsid w:val="00C7279A"/>
    <w:rsid w:val="00C759B4"/>
    <w:rsid w:val="00C762A8"/>
    <w:rsid w:val="00C77024"/>
    <w:rsid w:val="00C81533"/>
    <w:rsid w:val="00C81E2B"/>
    <w:rsid w:val="00C85D96"/>
    <w:rsid w:val="00C93CB3"/>
    <w:rsid w:val="00C94AC4"/>
    <w:rsid w:val="00CA2051"/>
    <w:rsid w:val="00CA4747"/>
    <w:rsid w:val="00CA574A"/>
    <w:rsid w:val="00CA6978"/>
    <w:rsid w:val="00CA6B7E"/>
    <w:rsid w:val="00CA7FAE"/>
    <w:rsid w:val="00CB4957"/>
    <w:rsid w:val="00CB4FC9"/>
    <w:rsid w:val="00CC13C1"/>
    <w:rsid w:val="00CC488D"/>
    <w:rsid w:val="00CC4B53"/>
    <w:rsid w:val="00CC5B70"/>
    <w:rsid w:val="00CC608D"/>
    <w:rsid w:val="00CC7F51"/>
    <w:rsid w:val="00CD2AAD"/>
    <w:rsid w:val="00CD37AC"/>
    <w:rsid w:val="00CD5CC4"/>
    <w:rsid w:val="00CE0CA4"/>
    <w:rsid w:val="00CE0DB6"/>
    <w:rsid w:val="00CE557B"/>
    <w:rsid w:val="00CE6946"/>
    <w:rsid w:val="00CF00AE"/>
    <w:rsid w:val="00CF0A69"/>
    <w:rsid w:val="00CF35D1"/>
    <w:rsid w:val="00CF669A"/>
    <w:rsid w:val="00CF7A7F"/>
    <w:rsid w:val="00D020C4"/>
    <w:rsid w:val="00D05309"/>
    <w:rsid w:val="00D06F07"/>
    <w:rsid w:val="00D1070D"/>
    <w:rsid w:val="00D11DC7"/>
    <w:rsid w:val="00D134D6"/>
    <w:rsid w:val="00D14FCD"/>
    <w:rsid w:val="00D17B01"/>
    <w:rsid w:val="00D17C16"/>
    <w:rsid w:val="00D20358"/>
    <w:rsid w:val="00D21999"/>
    <w:rsid w:val="00D319C5"/>
    <w:rsid w:val="00D32A8F"/>
    <w:rsid w:val="00D32CB2"/>
    <w:rsid w:val="00D35743"/>
    <w:rsid w:val="00D43EF5"/>
    <w:rsid w:val="00D50620"/>
    <w:rsid w:val="00D50A09"/>
    <w:rsid w:val="00D529B3"/>
    <w:rsid w:val="00D543EE"/>
    <w:rsid w:val="00D5500F"/>
    <w:rsid w:val="00D602F3"/>
    <w:rsid w:val="00D65B43"/>
    <w:rsid w:val="00D70E38"/>
    <w:rsid w:val="00D71D05"/>
    <w:rsid w:val="00D73964"/>
    <w:rsid w:val="00D757D8"/>
    <w:rsid w:val="00D77B4D"/>
    <w:rsid w:val="00D8176B"/>
    <w:rsid w:val="00D83815"/>
    <w:rsid w:val="00D85C34"/>
    <w:rsid w:val="00D91B99"/>
    <w:rsid w:val="00D941C6"/>
    <w:rsid w:val="00D96C3A"/>
    <w:rsid w:val="00DA2543"/>
    <w:rsid w:val="00DA27B2"/>
    <w:rsid w:val="00DA4B48"/>
    <w:rsid w:val="00DA5000"/>
    <w:rsid w:val="00DA5B44"/>
    <w:rsid w:val="00DB46A1"/>
    <w:rsid w:val="00DC0028"/>
    <w:rsid w:val="00DC01FA"/>
    <w:rsid w:val="00DC4075"/>
    <w:rsid w:val="00DD109D"/>
    <w:rsid w:val="00DD7F42"/>
    <w:rsid w:val="00DE0A51"/>
    <w:rsid w:val="00DE1C5E"/>
    <w:rsid w:val="00DE218D"/>
    <w:rsid w:val="00DE246E"/>
    <w:rsid w:val="00DE3F6E"/>
    <w:rsid w:val="00DE4BFB"/>
    <w:rsid w:val="00DE50B4"/>
    <w:rsid w:val="00DE5C99"/>
    <w:rsid w:val="00DF5562"/>
    <w:rsid w:val="00DF567E"/>
    <w:rsid w:val="00E007FF"/>
    <w:rsid w:val="00E037EC"/>
    <w:rsid w:val="00E06D75"/>
    <w:rsid w:val="00E06EC9"/>
    <w:rsid w:val="00E077BB"/>
    <w:rsid w:val="00E101EE"/>
    <w:rsid w:val="00E13BEB"/>
    <w:rsid w:val="00E14453"/>
    <w:rsid w:val="00E153CE"/>
    <w:rsid w:val="00E23A37"/>
    <w:rsid w:val="00E24189"/>
    <w:rsid w:val="00E24E1B"/>
    <w:rsid w:val="00E26DC9"/>
    <w:rsid w:val="00E353D7"/>
    <w:rsid w:val="00E45D59"/>
    <w:rsid w:val="00E46675"/>
    <w:rsid w:val="00E50B5F"/>
    <w:rsid w:val="00E53640"/>
    <w:rsid w:val="00E57BA4"/>
    <w:rsid w:val="00E60CDE"/>
    <w:rsid w:val="00E62C09"/>
    <w:rsid w:val="00E62DBE"/>
    <w:rsid w:val="00E62E9D"/>
    <w:rsid w:val="00E67018"/>
    <w:rsid w:val="00E7023D"/>
    <w:rsid w:val="00E72B43"/>
    <w:rsid w:val="00E76B97"/>
    <w:rsid w:val="00E76E0E"/>
    <w:rsid w:val="00E83366"/>
    <w:rsid w:val="00E848D6"/>
    <w:rsid w:val="00E85CF1"/>
    <w:rsid w:val="00E87789"/>
    <w:rsid w:val="00E90473"/>
    <w:rsid w:val="00E92764"/>
    <w:rsid w:val="00E93D67"/>
    <w:rsid w:val="00E94A27"/>
    <w:rsid w:val="00E94F8A"/>
    <w:rsid w:val="00E9655A"/>
    <w:rsid w:val="00E967C9"/>
    <w:rsid w:val="00EA0240"/>
    <w:rsid w:val="00EA02D1"/>
    <w:rsid w:val="00EA34EC"/>
    <w:rsid w:val="00EB3A65"/>
    <w:rsid w:val="00EB59FC"/>
    <w:rsid w:val="00EB5DC8"/>
    <w:rsid w:val="00EB65CD"/>
    <w:rsid w:val="00EB697F"/>
    <w:rsid w:val="00EC2A8B"/>
    <w:rsid w:val="00EC2B4F"/>
    <w:rsid w:val="00EC4E7D"/>
    <w:rsid w:val="00ED0D08"/>
    <w:rsid w:val="00ED12C1"/>
    <w:rsid w:val="00ED25D9"/>
    <w:rsid w:val="00ED3FBA"/>
    <w:rsid w:val="00ED6371"/>
    <w:rsid w:val="00EE198A"/>
    <w:rsid w:val="00EE5E8D"/>
    <w:rsid w:val="00EE64BD"/>
    <w:rsid w:val="00EE6B3C"/>
    <w:rsid w:val="00EE7377"/>
    <w:rsid w:val="00EF17FD"/>
    <w:rsid w:val="00EF582C"/>
    <w:rsid w:val="00EF7F8C"/>
    <w:rsid w:val="00F0266C"/>
    <w:rsid w:val="00F02BB3"/>
    <w:rsid w:val="00F04306"/>
    <w:rsid w:val="00F04621"/>
    <w:rsid w:val="00F11EF7"/>
    <w:rsid w:val="00F13377"/>
    <w:rsid w:val="00F1435E"/>
    <w:rsid w:val="00F1492F"/>
    <w:rsid w:val="00F151B4"/>
    <w:rsid w:val="00F2025F"/>
    <w:rsid w:val="00F20377"/>
    <w:rsid w:val="00F20FB2"/>
    <w:rsid w:val="00F21DB0"/>
    <w:rsid w:val="00F230B2"/>
    <w:rsid w:val="00F2563D"/>
    <w:rsid w:val="00F2734F"/>
    <w:rsid w:val="00F27878"/>
    <w:rsid w:val="00F34707"/>
    <w:rsid w:val="00F357F0"/>
    <w:rsid w:val="00F359DC"/>
    <w:rsid w:val="00F376CD"/>
    <w:rsid w:val="00F41E50"/>
    <w:rsid w:val="00F46DE5"/>
    <w:rsid w:val="00F6077F"/>
    <w:rsid w:val="00F60CB9"/>
    <w:rsid w:val="00F6106A"/>
    <w:rsid w:val="00F679FD"/>
    <w:rsid w:val="00F75DC6"/>
    <w:rsid w:val="00F76417"/>
    <w:rsid w:val="00F8104F"/>
    <w:rsid w:val="00F8675D"/>
    <w:rsid w:val="00F93B08"/>
    <w:rsid w:val="00F97B63"/>
    <w:rsid w:val="00FA31C1"/>
    <w:rsid w:val="00FB4544"/>
    <w:rsid w:val="00FB7881"/>
    <w:rsid w:val="00FC1279"/>
    <w:rsid w:val="00FC5A10"/>
    <w:rsid w:val="00FD3A33"/>
    <w:rsid w:val="00FD67EB"/>
    <w:rsid w:val="00FD73A8"/>
    <w:rsid w:val="00FE39F7"/>
    <w:rsid w:val="00FE56BF"/>
    <w:rsid w:val="00FF13A6"/>
    <w:rsid w:val="00FF385A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B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73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3C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3C19"/>
    <w:pPr>
      <w:tabs>
        <w:tab w:val="center" w:pos="4153"/>
        <w:tab w:val="right" w:pos="8306"/>
      </w:tabs>
    </w:pPr>
  </w:style>
  <w:style w:type="character" w:styleId="a5">
    <w:name w:val="Emphasis"/>
    <w:qFormat/>
    <w:rsid w:val="00273A1B"/>
    <w:rPr>
      <w:i/>
      <w:iCs/>
    </w:rPr>
  </w:style>
  <w:style w:type="character" w:styleId="a6">
    <w:name w:val="Strong"/>
    <w:qFormat/>
    <w:rsid w:val="00273A1B"/>
    <w:rPr>
      <w:b/>
      <w:bCs/>
    </w:rPr>
  </w:style>
  <w:style w:type="character" w:customStyle="1" w:styleId="1Char">
    <w:name w:val="Επικεφαλίδα 1 Char"/>
    <w:link w:val="1"/>
    <w:rsid w:val="00273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Char0"/>
    <w:rsid w:val="00273A1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273A1B"/>
    <w:rPr>
      <w:rFonts w:ascii="Tahoma" w:hAnsi="Tahoma" w:cs="Tahoma"/>
      <w:sz w:val="16"/>
      <w:szCs w:val="16"/>
    </w:rPr>
  </w:style>
  <w:style w:type="character" w:styleId="-">
    <w:name w:val="Hyperlink"/>
    <w:rsid w:val="00AC1F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5C99"/>
    <w:pPr>
      <w:ind w:left="720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8F05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rsid w:val="00CE557B"/>
    <w:rPr>
      <w:sz w:val="24"/>
      <w:szCs w:val="24"/>
    </w:rPr>
  </w:style>
  <w:style w:type="paragraph" w:customStyle="1" w:styleId="Default">
    <w:name w:val="Default"/>
    <w:rsid w:val="00757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B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73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3C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43C19"/>
    <w:pPr>
      <w:tabs>
        <w:tab w:val="center" w:pos="4153"/>
        <w:tab w:val="right" w:pos="8306"/>
      </w:tabs>
    </w:pPr>
  </w:style>
  <w:style w:type="character" w:styleId="a5">
    <w:name w:val="Emphasis"/>
    <w:qFormat/>
    <w:rsid w:val="00273A1B"/>
    <w:rPr>
      <w:i/>
      <w:iCs/>
    </w:rPr>
  </w:style>
  <w:style w:type="character" w:styleId="a6">
    <w:name w:val="Strong"/>
    <w:qFormat/>
    <w:rsid w:val="00273A1B"/>
    <w:rPr>
      <w:b/>
      <w:bCs/>
    </w:rPr>
  </w:style>
  <w:style w:type="character" w:customStyle="1" w:styleId="1Char">
    <w:name w:val="Επικεφαλίδα 1 Char"/>
    <w:link w:val="1"/>
    <w:rsid w:val="00273A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Char0"/>
    <w:rsid w:val="00273A1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273A1B"/>
    <w:rPr>
      <w:rFonts w:ascii="Tahoma" w:hAnsi="Tahoma" w:cs="Tahoma"/>
      <w:sz w:val="16"/>
      <w:szCs w:val="16"/>
    </w:rPr>
  </w:style>
  <w:style w:type="character" w:styleId="-">
    <w:name w:val="Hyperlink"/>
    <w:rsid w:val="00AC1F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5C99"/>
    <w:pPr>
      <w:ind w:left="720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39"/>
    <w:rsid w:val="008F05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3"/>
    <w:rsid w:val="00CE557B"/>
    <w:rPr>
      <w:sz w:val="24"/>
      <w:szCs w:val="24"/>
    </w:rPr>
  </w:style>
  <w:style w:type="paragraph" w:customStyle="1" w:styleId="Default">
    <w:name w:val="Default"/>
    <w:rsid w:val="00757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Parissi@free-spiri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2;&#927;&#925;&#933;%20NEW\&#917;&#922;&#916;&#919;&#923;&#937;&#931;&#917;&#921;&#931;%202010\&#922;&#917;&#929;&#922;&#933;&#929;&#913;%2021-23%20&#921;&#913;&#925;&#927;&#933;&#913;&#929;&#921;&#927;&#933;\&#928;&#937;&#923;&#919;&#931;&#917;&#921;&#931;\&#917;&#928;&#921;&#914;&#917;&#914;&#913;&#921;&#937;&#931;&#919;%20&#917;&#932;&#913;&#921;&#929;&#917;&#921;&#913;&#931;%20&#917;&#929;%20&#924;&#913;&#929;&#921;&#932;&#921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FE2D-ED76-4B97-B752-0FEF92C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ΕΠΙΒΕΒΑΙΩΣΗ ΕΤΑΙΡΕΙΑΣ ΕΡ ΜΑΡΙΤΙΜ</Template>
  <TotalTime>1</TotalTime>
  <Pages>2</Pages>
  <Words>184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14Ο ΕΤΗΣΙΟ ΣΥΝΕΔΡΙΟ</vt:lpstr>
      <vt:lpstr>14Ο ΕΤΗΣΙΟ ΣΥΝΕΔΡΙΟ  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14Ο ΕΤΗΣΙΟ ΣΥΝΕΔΡΙΟ</dc:title>
  <dc:creator>user</dc:creator>
  <cp:lastModifiedBy>Parissi Lorina</cp:lastModifiedBy>
  <cp:revision>3</cp:revision>
  <cp:lastPrinted>2020-09-02T10:11:00Z</cp:lastPrinted>
  <dcterms:created xsi:type="dcterms:W3CDTF">2020-09-02T10:11:00Z</dcterms:created>
  <dcterms:modified xsi:type="dcterms:W3CDTF">2020-09-02T10:11:00Z</dcterms:modified>
</cp:coreProperties>
</file>