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7F" w:rsidRPr="00486A7F" w:rsidRDefault="00486A7F">
      <w:pPr>
        <w:rPr>
          <w:rFonts w:asciiTheme="minorHAnsi" w:hAnsiTheme="minorHAnsi"/>
        </w:rPr>
      </w:pPr>
      <w:r w:rsidRPr="00486A7F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 wp14:anchorId="7471C0F8" wp14:editId="4B04D3D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337300" cy="1032510"/>
            <wp:effectExtent l="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F" w:rsidRPr="00486A7F" w:rsidRDefault="0069687F">
      <w:pPr>
        <w:rPr>
          <w:rFonts w:asciiTheme="minorHAnsi" w:hAnsiTheme="minorHAnsi"/>
        </w:rPr>
      </w:pP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  <w:r w:rsidRPr="00486A7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-6985</wp:posOffset>
                </wp:positionV>
                <wp:extent cx="3848100" cy="447675"/>
                <wp:effectExtent l="0" t="0" r="19050" b="28575"/>
                <wp:wrapNone/>
                <wp:docPr id="17" name="Στρογγυλεμένο 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0" cy="4476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A7F" w:rsidRPr="00D602F3" w:rsidRDefault="00486A7F" w:rsidP="00486A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602F3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Δελτίο Εγγραφής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7" o:spid="_x0000_s1026" style="position:absolute;left:0;text-align:left;margin-left:63pt;margin-top:-.55pt;width:30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" fillcolor="#dbdbdb [1302]" strokecolor="#41719c" strokeweight="1pt">
                <v:stroke joinstyle="miter"/>
                <v:path arrowok="t"/>
                <v:textbox>
                  <w:txbxContent>
                    <w:p w:rsidR="00486A7F" w:rsidRPr="00D602F3" w:rsidRDefault="00486A7F" w:rsidP="00486A7F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D602F3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Δελτίο Εγγραφής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  <w:r w:rsidRPr="00486A7F">
        <w:rPr>
          <w:rFonts w:asciiTheme="minorHAnsi" w:hAnsiTheme="minorHAnsi"/>
          <w:noProof/>
        </w:rPr>
        <w:t xml:space="preserve">Παρακαλούμε να συμπληρωθεί και να </w:t>
      </w:r>
      <w:r w:rsidRPr="00486A7F">
        <w:rPr>
          <w:rFonts w:asciiTheme="minorHAnsi" w:hAnsiTheme="minorHAnsi"/>
          <w:b/>
          <w:noProof/>
        </w:rPr>
        <w:t xml:space="preserve">σταλεί με </w:t>
      </w:r>
      <w:r w:rsidRPr="00486A7F">
        <w:rPr>
          <w:rFonts w:asciiTheme="minorHAnsi" w:hAnsiTheme="minorHAnsi"/>
          <w:b/>
          <w:noProof/>
          <w:lang w:val="en-US"/>
        </w:rPr>
        <w:t>email</w:t>
      </w:r>
      <w:r w:rsidRPr="00486A7F">
        <w:rPr>
          <w:rFonts w:asciiTheme="minorHAnsi" w:hAnsiTheme="minorHAnsi"/>
          <w:noProof/>
        </w:rPr>
        <w:t xml:space="preserve"> στo </w:t>
      </w:r>
      <w:hyperlink r:id="rId9" w:history="1">
        <w:r w:rsidRPr="00486A7F">
          <w:rPr>
            <w:rStyle w:val="-"/>
            <w:rFonts w:asciiTheme="minorHAnsi" w:hAnsiTheme="minorHAnsi"/>
            <w:noProof/>
            <w:lang w:val="en-US"/>
          </w:rPr>
          <w:t>vfelekou</w:t>
        </w:r>
        <w:r w:rsidRPr="00486A7F">
          <w:rPr>
            <w:rStyle w:val="-"/>
            <w:rFonts w:asciiTheme="minorHAnsi" w:hAnsiTheme="minorHAnsi"/>
            <w:noProof/>
          </w:rPr>
          <w:t>@</w:t>
        </w:r>
        <w:r w:rsidRPr="00486A7F">
          <w:rPr>
            <w:rStyle w:val="-"/>
            <w:rFonts w:asciiTheme="minorHAnsi" w:hAnsiTheme="minorHAnsi"/>
            <w:noProof/>
            <w:lang w:val="en-US"/>
          </w:rPr>
          <w:t>free</w:t>
        </w:r>
        <w:r w:rsidRPr="00486A7F">
          <w:rPr>
            <w:rStyle w:val="-"/>
            <w:rFonts w:asciiTheme="minorHAnsi" w:hAnsiTheme="minorHAnsi"/>
            <w:noProof/>
          </w:rPr>
          <w:t>-</w:t>
        </w:r>
        <w:r w:rsidRPr="00486A7F">
          <w:rPr>
            <w:rStyle w:val="-"/>
            <w:rFonts w:asciiTheme="minorHAnsi" w:hAnsiTheme="minorHAnsi"/>
            <w:noProof/>
            <w:lang w:val="en-US"/>
          </w:rPr>
          <w:t>spirit</w:t>
        </w:r>
        <w:r w:rsidRPr="00486A7F">
          <w:rPr>
            <w:rStyle w:val="-"/>
            <w:rFonts w:asciiTheme="minorHAnsi" w:hAnsiTheme="minorHAnsi"/>
            <w:noProof/>
          </w:rPr>
          <w:t>.</w:t>
        </w:r>
        <w:r w:rsidRPr="00486A7F">
          <w:rPr>
            <w:rStyle w:val="-"/>
            <w:rFonts w:asciiTheme="minorHAnsi" w:hAnsiTheme="minorHAnsi"/>
            <w:noProof/>
            <w:lang w:val="en-US"/>
          </w:rPr>
          <w:t>gr</w:t>
        </w:r>
      </w:hyperlink>
    </w:p>
    <w:p w:rsidR="00486A7F" w:rsidRPr="00486A7F" w:rsidRDefault="00486A7F" w:rsidP="00486A7F">
      <w:pPr>
        <w:rPr>
          <w:rFonts w:asciiTheme="minorHAnsi" w:hAnsiTheme="minorHAnsi"/>
          <w:noProof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Ονοματεπώνυμο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fldChar w:fldCharType="begin"/>
            </w:r>
            <w:r w:rsidRPr="00486A7F">
              <w:rPr>
                <w:rFonts w:asciiTheme="minorHAnsi" w:hAnsiTheme="minorHAnsi"/>
                <w:noProof/>
              </w:rPr>
              <w:instrText xml:space="preserve"> FILLIN  "Κάντε κλικ εδώ, για να εισαγάγετε κείμενο"  \* MERGEFORMAT </w:instrText>
            </w:r>
            <w:r w:rsidRPr="00486A7F">
              <w:rPr>
                <w:rFonts w:asciiTheme="minorHAnsi" w:hAnsiTheme="minorHAnsi"/>
                <w:noProof/>
              </w:rPr>
              <w:fldChar w:fldCharType="end"/>
            </w:r>
            <w:r w:rsidRPr="00486A7F">
              <w:rPr>
                <w:rFonts w:asciiTheme="minorHAnsi" w:hAnsiTheme="minorHAnsi"/>
                <w:noProof/>
              </w:rPr>
              <w:fldChar w:fldCharType="begin"/>
            </w:r>
            <w:r w:rsidRPr="00486A7F">
              <w:rPr>
                <w:rFonts w:asciiTheme="minorHAnsi" w:hAnsiTheme="minorHAnsi"/>
                <w:noProof/>
              </w:rPr>
              <w:instrText xml:space="preserve"> FILLIN  "Κάντε κλικ εδώ, για να εισάγετε κείμενο"  \* MERGEFORMAT </w:instrText>
            </w:r>
            <w:r w:rsidRPr="00486A7F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86A7F" w:rsidRPr="00486A7F" w:rsidTr="00486A7F">
        <w:tc>
          <w:tcPr>
            <w:tcW w:w="2552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Ειδικότητα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Φορέας/Εργοδότης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  <w:lang w:val="en-US"/>
              </w:rPr>
              <w:t>E</w:t>
            </w:r>
            <w:r w:rsidRPr="00486A7F">
              <w:rPr>
                <w:rFonts w:asciiTheme="minorHAnsi" w:hAnsiTheme="minorHAnsi"/>
                <w:b/>
                <w:noProof/>
              </w:rPr>
              <w:t>-</w:t>
            </w:r>
            <w:r w:rsidRPr="00486A7F">
              <w:rPr>
                <w:rFonts w:asciiTheme="minorHAnsi" w:hAnsiTheme="minorHAnsi"/>
                <w:b/>
                <w:noProof/>
                <w:lang w:val="en-US"/>
              </w:rPr>
              <w:t>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Τηλέφωνο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FFFFFF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Ημερομηνία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</w:tbl>
    <w:p w:rsidR="00486A7F" w:rsidRPr="00486A7F" w:rsidRDefault="00486A7F" w:rsidP="00486A7F">
      <w:pPr>
        <w:rPr>
          <w:rFonts w:asciiTheme="minorHAnsi" w:hAnsiTheme="minorHAnsi"/>
          <w:noProof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4"/>
        <w:gridCol w:w="2976"/>
      </w:tblGrid>
      <w:tr w:rsidR="00486A7F" w:rsidRPr="00486A7F" w:rsidTr="00D602F3">
        <w:trPr>
          <w:jc w:val="center"/>
        </w:trPr>
        <w:tc>
          <w:tcPr>
            <w:tcW w:w="7933" w:type="dxa"/>
            <w:gridSpan w:val="3"/>
            <w:shd w:val="clear" w:color="auto" w:fill="C9C9C9" w:themeFill="accent3" w:themeFillTint="99"/>
          </w:tcPr>
          <w:p w:rsidR="00486A7F" w:rsidRPr="00D602F3" w:rsidRDefault="00486A7F" w:rsidP="00D602F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602F3">
              <w:rPr>
                <w:rFonts w:asciiTheme="minorHAnsi" w:hAnsiTheme="minorHAnsi"/>
                <w:b/>
                <w:noProof/>
                <w:sz w:val="28"/>
                <w:szCs w:val="28"/>
              </w:rPr>
              <w:t>Εγγραφές Συνεδρίου</w:t>
            </w:r>
          </w:p>
        </w:tc>
      </w:tr>
      <w:tr w:rsidR="00486A7F" w:rsidRPr="00486A7F" w:rsidTr="00486A7F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3964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Ειδικευμένοι </w:t>
            </w:r>
          </w:p>
        </w:tc>
        <w:tc>
          <w:tcPr>
            <w:tcW w:w="2976" w:type="dxa"/>
            <w:shd w:val="clear" w:color="auto" w:fill="FFFFFF"/>
          </w:tcPr>
          <w:p w:rsidR="00486A7F" w:rsidRPr="00486A7F" w:rsidRDefault="00486A7F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25</w:t>
            </w:r>
            <w:r w:rsidRPr="00486A7F">
              <w:rPr>
                <w:rFonts w:asciiTheme="minorHAnsi" w:hAnsiTheme="minorHAnsi"/>
                <w:noProof/>
              </w:rPr>
              <w:t>,00 €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</w:tr>
      <w:tr w:rsidR="00486A7F" w:rsidRPr="00486A7F" w:rsidTr="00486A7F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3964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Ειδικευόμενοι </w:t>
            </w:r>
          </w:p>
        </w:tc>
        <w:tc>
          <w:tcPr>
            <w:tcW w:w="2976" w:type="dxa"/>
            <w:shd w:val="clear" w:color="auto" w:fill="FFFFFF"/>
          </w:tcPr>
          <w:p w:rsidR="00486A7F" w:rsidRPr="00486A7F" w:rsidRDefault="00486A7F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>ΔΩΡΕΑΝ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</w:tr>
      <w:tr w:rsidR="00486A7F" w:rsidRPr="00486A7F" w:rsidTr="00486A7F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3964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Νοσηλευτές &amp; </w:t>
            </w:r>
            <w:r>
              <w:rPr>
                <w:rFonts w:asciiTheme="minorHAnsi" w:hAnsiTheme="minorHAnsi"/>
                <w:noProof/>
              </w:rPr>
              <w:t>Φοιτητές</w:t>
            </w:r>
          </w:p>
        </w:tc>
        <w:tc>
          <w:tcPr>
            <w:tcW w:w="2976" w:type="dxa"/>
            <w:shd w:val="clear" w:color="auto" w:fill="FFFFFF"/>
          </w:tcPr>
          <w:p w:rsidR="00486A7F" w:rsidRPr="00486A7F" w:rsidRDefault="00486A7F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>ΔΩΡΕΑΝ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:rsidR="00486A7F" w:rsidRPr="00486A7F" w:rsidRDefault="00486A7F" w:rsidP="00D602F3">
      <w:pPr>
        <w:ind w:left="567" w:right="-483"/>
        <w:jc w:val="both"/>
        <w:rPr>
          <w:rFonts w:asciiTheme="minorHAnsi" w:hAnsiTheme="minorHAnsi"/>
          <w:noProof/>
        </w:rPr>
      </w:pPr>
      <w:r w:rsidRPr="00486A7F">
        <w:rPr>
          <w:rFonts w:asciiTheme="minorHAnsi" w:hAnsiTheme="minorHAnsi" w:cs="Tahoma"/>
          <w:b/>
          <w:bCs/>
        </w:rPr>
        <w:t xml:space="preserve">Επιλέξτε με </w:t>
      </w:r>
      <w:r w:rsidRPr="00486A7F">
        <w:rPr>
          <w:rFonts w:ascii="Segoe UI Symbol" w:eastAsia="MS Gothic" w:hAnsi="Segoe UI Symbol" w:cs="Segoe UI Symbol"/>
          <w:noProof/>
        </w:rPr>
        <w:t>☒</w:t>
      </w:r>
      <w:r w:rsidRPr="00486A7F">
        <w:rPr>
          <w:rFonts w:asciiTheme="minorHAnsi" w:hAnsiTheme="minorHAnsi" w:cs="Tahoma"/>
          <w:b/>
          <w:bCs/>
        </w:rPr>
        <w:t xml:space="preserve"> τον τύπο εγγραφής</w:t>
      </w:r>
      <w:r w:rsidRPr="00486A7F">
        <w:rPr>
          <w:rFonts w:asciiTheme="minorHAnsi" w:hAnsiTheme="minorHAnsi" w:cs="Tahoma"/>
          <w:b/>
          <w:bCs/>
        </w:rPr>
        <w:tab/>
        <w:t xml:space="preserve">                                     </w:t>
      </w:r>
    </w:p>
    <w:p w:rsidR="00486A7F" w:rsidRPr="00486A7F" w:rsidRDefault="00486A7F">
      <w:pPr>
        <w:rPr>
          <w:rFonts w:asciiTheme="minorHAnsi" w:hAnsiTheme="minorHAnsi"/>
        </w:rPr>
      </w:pPr>
    </w:p>
    <w:p w:rsidR="00486A7F" w:rsidRPr="00486A7F" w:rsidRDefault="00486A7F" w:rsidP="000B3461">
      <w:pPr>
        <w:rPr>
          <w:rFonts w:asciiTheme="minorHAnsi" w:hAnsiTheme="minorHAnsi" w:cs="Tahoma"/>
          <w:i/>
        </w:rPr>
      </w:pPr>
      <w:r w:rsidRPr="00486A7F">
        <w:rPr>
          <w:rFonts w:asciiTheme="minorHAnsi" w:hAnsiTheme="minorHAnsi" w:cs="Tahoma"/>
          <w:i/>
        </w:rPr>
        <w:t>Στις προαναφερόμενες τιμές περιλαμβάνεται Φ.Π.Α. 24%</w:t>
      </w:r>
    </w:p>
    <w:p w:rsidR="00D602F3" w:rsidRDefault="00D602F3" w:rsidP="000B3461">
      <w:pPr>
        <w:rPr>
          <w:rFonts w:asciiTheme="minorHAnsi" w:hAnsiTheme="minorHAnsi" w:cs="Tahoma"/>
          <w:i/>
        </w:rPr>
      </w:pPr>
    </w:p>
    <w:p w:rsidR="00F8675D" w:rsidRPr="00486A7F" w:rsidRDefault="00D602F3" w:rsidP="000B3461">
      <w:pPr>
        <w:rPr>
          <w:rFonts w:asciiTheme="minorHAnsi" w:hAnsiTheme="minorHAnsi" w:cs="Tahoma"/>
          <w:i/>
        </w:rPr>
      </w:pPr>
      <w:r w:rsidRPr="00D602F3">
        <w:rPr>
          <w:rFonts w:asciiTheme="minorHAnsi" w:hAnsiTheme="minorHAnsi" w:cs="Tahoma"/>
          <w:i/>
        </w:rPr>
        <w:t xml:space="preserve">Οι συμμετέχοντες </w:t>
      </w:r>
      <w:r>
        <w:rPr>
          <w:rFonts w:asciiTheme="minorHAnsi" w:hAnsiTheme="minorHAnsi" w:cs="Tahoma"/>
          <w:i/>
        </w:rPr>
        <w:t xml:space="preserve">με δωρεάν εγγραφή </w:t>
      </w:r>
      <w:r w:rsidRPr="00D602F3">
        <w:rPr>
          <w:rFonts w:asciiTheme="minorHAnsi" w:hAnsiTheme="minorHAnsi" w:cs="Tahoma"/>
          <w:i/>
        </w:rPr>
        <w:t xml:space="preserve">θα πρέπει να </w:t>
      </w:r>
      <w:r>
        <w:rPr>
          <w:rFonts w:asciiTheme="minorHAnsi" w:hAnsiTheme="minorHAnsi" w:cs="Tahoma"/>
          <w:i/>
        </w:rPr>
        <w:t xml:space="preserve">αποστείλουν </w:t>
      </w:r>
      <w:r w:rsidRPr="00D602F3">
        <w:rPr>
          <w:rFonts w:asciiTheme="minorHAnsi" w:hAnsiTheme="minorHAnsi" w:cs="Tahoma"/>
          <w:i/>
        </w:rPr>
        <w:t>κατάλληλο έγγραφο το οποίο θα επιβεβαιώνει την ιδιότητά τους.</w:t>
      </w:r>
    </w:p>
    <w:p w:rsidR="0069687F" w:rsidRPr="00D602F3" w:rsidRDefault="00D602F3" w:rsidP="00267106">
      <w:pPr>
        <w:ind w:left="709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208915</wp:posOffset>
                </wp:positionV>
                <wp:extent cx="2809875" cy="1591945"/>
                <wp:effectExtent l="0" t="0" r="9525" b="8255"/>
                <wp:wrapSquare wrapText="bothSides"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9875" cy="1591945"/>
                          <a:chOff x="0" y="0"/>
                          <a:chExt cx="2700655" cy="1591945"/>
                        </a:xfrm>
                      </wpg:grpSpPr>
                      <wps:wsp>
                        <wps:cNvPr id="7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6108" y="-493713"/>
                            <a:ext cx="1479550" cy="26917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E7E6E6"/>
                          </a:solidFill>
                          <a:extLst/>
                        </wps:spPr>
                        <wps:txbx>
                          <w:txbxContent>
                            <w:p w:rsidR="00D602F3" w:rsidRPr="00AC1FDB" w:rsidRDefault="00D602F3" w:rsidP="00D602F3">
                              <w:pPr>
                                <w:jc w:val="both"/>
                                <w:rPr>
                                  <w:iCs/>
                                </w:rPr>
                              </w:pP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/>
                                  <w:iCs/>
                                  <w:sz w:val="22"/>
                                  <w:szCs w:val="22"/>
                                </w:rPr>
                                <w:t xml:space="preserve">Κατάθεση στο λογαριασμό: 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>ΡΑΠΕΖΑ ΠΕΙΡΑΙΩΣ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ΑΡ. ΛΟΓΑΡΙΑΣΜΟΥ: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5072</w:t>
                              </w:r>
                              <w:r w:rsidRPr="00470A87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045 459 852</w:t>
                              </w:r>
                            </w:p>
                            <w:p w:rsidR="00D602F3" w:rsidRPr="006369FA" w:rsidRDefault="00D602F3" w:rsidP="00D602F3">
                              <w:pP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  <w:lang w:val="en-US"/>
                                </w:rPr>
                                <w:t>IBAN</w:t>
                              </w: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470A87">
                                <w:rPr>
                                  <w:rFonts w:ascii="Calibri" w:hAnsi="Calibri" w:cs="Tahoma"/>
                                  <w:sz w:val="22"/>
                                  <w:szCs w:val="22"/>
                                  <w:lang w:val="en-US"/>
                                </w:rPr>
                                <w:t>GR</w:t>
                              </w:r>
                              <w:r w:rsidRPr="006369FA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98 0172 0720 0050 7204 5459 852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SWIFT CODE: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  <w:lang w:val="en-US"/>
                                </w:rPr>
                                <w:t>PIRBGRAA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Δικαιούχος: </w:t>
                              </w:r>
                              <w:r w:rsidRPr="007758B9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Ι. ΒΟΥΤΣΑΣ - Α. ΜΑΣΤΟΡΑΣ ΕΠΕ</w:t>
                              </w:r>
                            </w:p>
                            <w:p w:rsidR="00D602F3" w:rsidRPr="00AC1FDB" w:rsidRDefault="00D602F3" w:rsidP="00D602F3">
                              <w:pPr>
                                <w:jc w:val="both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58558" y="-1150938"/>
                            <a:ext cx="391160" cy="269303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5498B4"/>
                          </a:solidFill>
                          <a:extLst/>
                        </wps:spPr>
                        <wps:txbx>
                          <w:txbxContent>
                            <w:p w:rsidR="00D602F3" w:rsidRPr="00AC1FDB" w:rsidRDefault="00D602F3" w:rsidP="00D602F3">
                              <w:pPr>
                                <w:shd w:val="clear" w:color="auto" w:fill="5498B4"/>
                                <w:rPr>
                                  <w:rFonts w:ascii="Calibri Light" w:hAnsi="Calibri Light"/>
                                  <w:b/>
                                  <w:iCs/>
                                  <w:color w:val="FFFFFF"/>
                                </w:rPr>
                              </w:pPr>
                              <w:r w:rsidRPr="00AC1FDB">
                                <w:rPr>
                                  <w:rFonts w:ascii="Calibri Light" w:hAnsi="Calibri Light"/>
                                  <w:b/>
                                  <w:iCs/>
                                  <w:color w:val="FFFFFF"/>
                                </w:rPr>
                                <w:t>Τρόπος Πληρωμής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" o:spid="_x0000_s1027" style="position:absolute;left:0;text-align:left;margin-left:-26.25pt;margin-top:16.45pt;width:221.25pt;height:125.35pt;z-index:251669504" coordsize="27006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">
                <v:roundrect id="Αυτόματο Σχήμα 2" o:spid="_x0000_s1028" style="position:absolute;left:6061;top:-4938;width:14796;height:26917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rlsQA&#10;AADaAAAADwAAAGRycy9kb3ducmV2LnhtbESPQWvCQBSE7wX/w/KE3upGocZGV2krinpTC623R/aZ&#10;xGbfxuwa03/vFgSPw8x8w0xmrSlFQ7UrLCvo9yIQxKnVBWcKvvaLlxEI55E1lpZJwR85mE07TxNM&#10;tL3ylpqdz0SAsEtQQe59lUjp0pwMup6tiIN3tLVBH2SdSV3jNcBNKQdRNJQGCw4LOVb0mVP6u7sY&#10;BYeIm/MhjtebwfK7fft4nRv3c1Lqudu+j0F4av0jfG+vtIIY/q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a5bEAAAA2gAAAA8AAAAAAAAAAAAAAAAAmAIAAGRycy9k&#10;b3ducmV2LnhtbFBLBQYAAAAABAAEAPUAAACJAwAAAAA=&#10;" fillcolor="#e7e6e6" stroked="f">
                  <v:textbox>
                    <w:txbxContent>
                      <w:p w:rsidR="00D602F3" w:rsidRPr="00AC1FDB" w:rsidRDefault="00D602F3" w:rsidP="00D602F3">
                        <w:pPr>
                          <w:jc w:val="both"/>
                          <w:rPr>
                            <w:iCs/>
                          </w:rPr>
                        </w:pP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/>
                            <w:iCs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/>
                            <w:iCs/>
                            <w:sz w:val="22"/>
                            <w:szCs w:val="22"/>
                          </w:rPr>
                          <w:t xml:space="preserve">Κατάθεση στο λογαριασμό: 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>ΡΑΠΕΖΑ ΠΕΙΡΑΙΩΣ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ΑΡ. ΛΟΓΑΡΙΑΣΜΟΥ: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5072</w:t>
                        </w:r>
                        <w:r w:rsidRPr="00470A87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045 459 852</w:t>
                        </w:r>
                      </w:p>
                      <w:p w:rsidR="00D602F3" w:rsidRPr="006369FA" w:rsidRDefault="00D602F3" w:rsidP="00D602F3">
                        <w:pP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  <w:lang w:val="en-US"/>
                          </w:rPr>
                          <w:t>IBAN</w:t>
                        </w: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: </w:t>
                        </w:r>
                        <w:r w:rsidRPr="00470A87">
                          <w:rPr>
                            <w:rFonts w:ascii="Calibri" w:hAnsi="Calibri" w:cs="Tahoma"/>
                            <w:sz w:val="22"/>
                            <w:szCs w:val="22"/>
                            <w:lang w:val="en-US"/>
                          </w:rPr>
                          <w:t>GR</w:t>
                        </w:r>
                        <w:r w:rsidRPr="006369FA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98 0172 0720 0050 7204 5459 852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SWIFT CODE: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  <w:lang w:val="en-US"/>
                          </w:rPr>
                          <w:t>PIRBGRAA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Δικαιούχος: </w:t>
                        </w:r>
                        <w:r w:rsidRPr="007758B9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Ι. ΒΟΥΤΣΑΣ - Α. ΜΑΣΤΟΡΑΣ ΕΠΕ</w:t>
                        </w:r>
                      </w:p>
                      <w:p w:rsidR="00D602F3" w:rsidRPr="00AC1FDB" w:rsidRDefault="00D602F3" w:rsidP="00D602F3">
                        <w:pPr>
                          <w:jc w:val="both"/>
                          <w:rPr>
                            <w:i/>
                            <w:iCs/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Αυτόματο Σχήμα 2" o:spid="_x0000_s1029" style="position:absolute;left:11585;top:-11509;width:3911;height:26930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iAcUA&#10;AADcAAAADwAAAGRycy9kb3ducmV2LnhtbESP0WrCQBRE34X+w3ILfdNNI8Q2zSolIAhFQe0H3GZv&#10;syHZuzG7mvj33UKhj8PMnGGKzWQ7caPBN44VPC8SEMSV0w3XCj7P2/kLCB+QNXaOScGdPGzWD7MC&#10;c+1GPtLtFGoRIexzVGBC6HMpfWXIol+4njh6326wGKIcaqkHHCPcdjJNkkxabDguGOypNFS1p6tV&#10;sC93r6tp9Ca9tF+Hj2yv6XDXSj09Tu9vIAJN4T/8195pBcsk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SIBxQAAANwAAAAPAAAAAAAAAAAAAAAAAJgCAABkcnMv&#10;ZG93bnJldi54bWxQSwUGAAAAAAQABAD1AAAAigMAAAAA&#10;" fillcolor="#5498b4" stroked="f">
                  <v:textbox>
                    <w:txbxContent>
                      <w:p w:rsidR="00D602F3" w:rsidRPr="00AC1FDB" w:rsidRDefault="00D602F3" w:rsidP="00D602F3">
                        <w:pPr>
                          <w:shd w:val="clear" w:color="auto" w:fill="5498B4"/>
                          <w:rPr>
                            <w:rFonts w:ascii="Calibri Light" w:hAnsi="Calibri Light"/>
                            <w:b/>
                            <w:iCs/>
                            <w:color w:val="FFFFFF"/>
                          </w:rPr>
                        </w:pPr>
                        <w:r w:rsidRPr="00AC1FDB">
                          <w:rPr>
                            <w:rFonts w:ascii="Calibri Light" w:hAnsi="Calibri Light"/>
                            <w:b/>
                            <w:iCs/>
                            <w:color w:val="FFFFFF"/>
                          </w:rPr>
                          <w:t>Τρόπος Πληρωμής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Pr="00D602F3">
        <w:rPr>
          <w:rFonts w:asciiTheme="minorHAnsi" w:hAnsiTheme="minorHAnsi"/>
          <w:noProof/>
        </w:rPr>
        <w:t xml:space="preserve"> </w:t>
      </w:r>
    </w:p>
    <w:p w:rsidR="00C633D7" w:rsidRPr="00486A7F" w:rsidRDefault="00C633D7" w:rsidP="00425386">
      <w:pPr>
        <w:spacing w:after="20"/>
        <w:ind w:left="4395" w:right="43" w:hanging="426"/>
        <w:jc w:val="both"/>
        <w:rPr>
          <w:rFonts w:asciiTheme="minorHAnsi" w:eastAsia="Calibri" w:hAnsiTheme="minorHAnsi" w:cs="Tahoma"/>
          <w:b/>
          <w:sz w:val="22"/>
          <w:szCs w:val="22"/>
        </w:rPr>
      </w:pPr>
      <w:r w:rsidRPr="00486A7F">
        <w:rPr>
          <w:rFonts w:asciiTheme="minorHAnsi" w:eastAsia="Calibri" w:hAnsiTheme="minorHAnsi" w:cs="Tahoma"/>
          <w:b/>
          <w:sz w:val="22"/>
          <w:szCs w:val="22"/>
        </w:rPr>
        <w:t>Το δικαίωμα συμμετοχής περιλαμβάνει:</w:t>
      </w:r>
    </w:p>
    <w:p w:rsidR="00C633D7" w:rsidRPr="00486A7F" w:rsidRDefault="00C633D7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 xml:space="preserve">Παρακολούθηση του </w:t>
      </w:r>
      <w:r w:rsidR="00D77B4D">
        <w:rPr>
          <w:rFonts w:asciiTheme="minorHAnsi" w:eastAsia="Calibri" w:hAnsiTheme="minorHAnsi" w:cs="Tahoma"/>
          <w:sz w:val="22"/>
          <w:szCs w:val="22"/>
        </w:rPr>
        <w:t>συνεδρίου</w:t>
      </w:r>
    </w:p>
    <w:p w:rsidR="00536A6C" w:rsidRPr="00486A7F" w:rsidRDefault="00536A6C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>Είσοδο στην έκθεση των φαρμακευτικών εταιριών</w:t>
      </w:r>
    </w:p>
    <w:p w:rsidR="00536A6C" w:rsidRPr="00486A7F" w:rsidRDefault="00C633D7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>Συνεδριακό υλικό</w:t>
      </w:r>
    </w:p>
    <w:p w:rsidR="007652F9" w:rsidRPr="00486A7F" w:rsidRDefault="00536A6C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 xml:space="preserve">Βεβαίωση </w:t>
      </w:r>
      <w:r w:rsidR="001F7C71" w:rsidRPr="00486A7F">
        <w:rPr>
          <w:rFonts w:asciiTheme="minorHAnsi" w:eastAsia="Calibri" w:hAnsiTheme="minorHAnsi" w:cs="Tahoma"/>
          <w:sz w:val="22"/>
          <w:szCs w:val="22"/>
        </w:rPr>
        <w:t>π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>αρακολούθησης</w:t>
      </w:r>
    </w:p>
    <w:p w:rsidR="00C633D7" w:rsidRPr="00486A7F" w:rsidRDefault="00C633D7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 xml:space="preserve">Πιστοποιητικό </w:t>
      </w:r>
      <w:r w:rsidR="001F7C71" w:rsidRPr="00486A7F">
        <w:rPr>
          <w:rFonts w:asciiTheme="minorHAnsi" w:eastAsia="Calibri" w:hAnsiTheme="minorHAnsi" w:cs="Tahoma"/>
          <w:sz w:val="22"/>
          <w:szCs w:val="22"/>
        </w:rPr>
        <w:t>π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 xml:space="preserve">αρακολούθησης </w:t>
      </w:r>
      <w:r w:rsidRPr="00486A7F">
        <w:rPr>
          <w:rFonts w:asciiTheme="minorHAnsi" w:eastAsia="Calibri" w:hAnsiTheme="minorHAnsi" w:cs="Tahoma"/>
          <w:sz w:val="22"/>
          <w:szCs w:val="22"/>
        </w:rPr>
        <w:t xml:space="preserve">με μόρια 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>για τους γιατρούς</w:t>
      </w:r>
      <w:r w:rsidR="00425386">
        <w:rPr>
          <w:rFonts w:asciiTheme="minorHAnsi" w:eastAsia="Calibri" w:hAnsiTheme="minorHAnsi" w:cs="Tahoma"/>
          <w:sz w:val="22"/>
          <w:szCs w:val="22"/>
        </w:rPr>
        <w:t xml:space="preserve">  </w:t>
      </w:r>
      <w:r w:rsidRPr="00486A7F">
        <w:rPr>
          <w:rFonts w:asciiTheme="minorHAnsi" w:eastAsia="Calibri" w:hAnsiTheme="minorHAnsi" w:cs="Tahoma"/>
          <w:sz w:val="22"/>
          <w:szCs w:val="22"/>
        </w:rPr>
        <w:t>(εφόσον έχ</w:t>
      </w:r>
      <w:bookmarkStart w:id="0" w:name="_GoBack"/>
      <w:bookmarkEnd w:id="0"/>
      <w:r w:rsidRPr="00486A7F">
        <w:rPr>
          <w:rFonts w:asciiTheme="minorHAnsi" w:eastAsia="Calibri" w:hAnsiTheme="minorHAnsi" w:cs="Tahoma"/>
          <w:sz w:val="22"/>
          <w:szCs w:val="22"/>
        </w:rPr>
        <w:t>ει καλυφθεί ο απαιτούμενος χρόνος παρακολούθησης)</w:t>
      </w:r>
    </w:p>
    <w:p w:rsidR="00C633D7" w:rsidRPr="00486A7F" w:rsidRDefault="00C633D7" w:rsidP="001C7BE8">
      <w:pPr>
        <w:rPr>
          <w:rFonts w:asciiTheme="minorHAnsi" w:hAnsiTheme="minorHAnsi" w:cs="Tahoma"/>
          <w:b/>
          <w:u w:val="single"/>
        </w:rPr>
      </w:pPr>
    </w:p>
    <w:p w:rsidR="00CC5B70" w:rsidRPr="00486A7F" w:rsidRDefault="0069687F" w:rsidP="00D602F3">
      <w:pPr>
        <w:rPr>
          <w:rFonts w:asciiTheme="minorHAnsi" w:hAnsiTheme="minorHAnsi" w:cs="Tahoma"/>
          <w:i/>
        </w:rPr>
      </w:pPr>
      <w:r w:rsidRPr="00486A7F">
        <w:rPr>
          <w:rFonts w:asciiTheme="minorHAnsi" w:hAnsiTheme="minorHAnsi" w:cs="Tahoma"/>
          <w:b/>
          <w:u w:val="single"/>
        </w:rPr>
        <w:t xml:space="preserve"> </w:t>
      </w:r>
    </w:p>
    <w:sectPr w:rsidR="00CC5B70" w:rsidRPr="00486A7F" w:rsidSect="009E5234">
      <w:headerReference w:type="default" r:id="rId10"/>
      <w:pgSz w:w="11906" w:h="16838"/>
      <w:pgMar w:top="197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0A" w:rsidRDefault="0093570A">
      <w:r>
        <w:separator/>
      </w:r>
    </w:p>
  </w:endnote>
  <w:endnote w:type="continuationSeparator" w:id="0">
    <w:p w:rsidR="0093570A" w:rsidRDefault="0093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0A" w:rsidRDefault="0093570A">
      <w:r>
        <w:separator/>
      </w:r>
    </w:p>
  </w:footnote>
  <w:footnote w:type="continuationSeparator" w:id="0">
    <w:p w:rsidR="0093570A" w:rsidRDefault="0093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51" w:rsidRDefault="00120E81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9830" cy="10638790"/>
          <wp:effectExtent l="0" t="0" r="0" b="0"/>
          <wp:wrapNone/>
          <wp:docPr id="1" name="Εικόνα 1" descr="FreeSpirit_Le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Spirit_Le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063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6A9"/>
    <w:multiLevelType w:val="hybridMultilevel"/>
    <w:tmpl w:val="E6A6E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EA"/>
    <w:multiLevelType w:val="hybridMultilevel"/>
    <w:tmpl w:val="A022C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ACC"/>
    <w:multiLevelType w:val="hybridMultilevel"/>
    <w:tmpl w:val="5900C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E23B6"/>
    <w:multiLevelType w:val="hybridMultilevel"/>
    <w:tmpl w:val="26143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44"/>
    <w:multiLevelType w:val="hybridMultilevel"/>
    <w:tmpl w:val="3912E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3C02"/>
    <w:multiLevelType w:val="hybridMultilevel"/>
    <w:tmpl w:val="F3C464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10238"/>
    <w:multiLevelType w:val="hybridMultilevel"/>
    <w:tmpl w:val="9AB0F2BE"/>
    <w:lvl w:ilvl="0" w:tplc="F0406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77582"/>
    <w:multiLevelType w:val="hybridMultilevel"/>
    <w:tmpl w:val="9CFCF7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1C7B"/>
    <w:multiLevelType w:val="hybridMultilevel"/>
    <w:tmpl w:val="118ED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3520"/>
    <w:multiLevelType w:val="hybridMultilevel"/>
    <w:tmpl w:val="AF585E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D7162"/>
    <w:multiLevelType w:val="hybridMultilevel"/>
    <w:tmpl w:val="620CE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27B4"/>
    <w:multiLevelType w:val="hybridMultilevel"/>
    <w:tmpl w:val="51022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1223F"/>
    <w:multiLevelType w:val="hybridMultilevel"/>
    <w:tmpl w:val="BFC8D3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75AFC"/>
    <w:multiLevelType w:val="hybridMultilevel"/>
    <w:tmpl w:val="224C29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D69C9"/>
    <w:multiLevelType w:val="hybridMultilevel"/>
    <w:tmpl w:val="A28EA7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61"/>
    <w:rsid w:val="00003110"/>
    <w:rsid w:val="00004E8D"/>
    <w:rsid w:val="000059A6"/>
    <w:rsid w:val="00005AD4"/>
    <w:rsid w:val="00006F2F"/>
    <w:rsid w:val="0000795F"/>
    <w:rsid w:val="00011F7A"/>
    <w:rsid w:val="00012B95"/>
    <w:rsid w:val="000135E2"/>
    <w:rsid w:val="00013F64"/>
    <w:rsid w:val="00016C02"/>
    <w:rsid w:val="00021C59"/>
    <w:rsid w:val="00026BC8"/>
    <w:rsid w:val="0003636A"/>
    <w:rsid w:val="00036D7A"/>
    <w:rsid w:val="00050264"/>
    <w:rsid w:val="0005150F"/>
    <w:rsid w:val="00052245"/>
    <w:rsid w:val="000532FD"/>
    <w:rsid w:val="00073AEC"/>
    <w:rsid w:val="0007738A"/>
    <w:rsid w:val="000819AA"/>
    <w:rsid w:val="000819CF"/>
    <w:rsid w:val="00081DD9"/>
    <w:rsid w:val="00082872"/>
    <w:rsid w:val="000837DB"/>
    <w:rsid w:val="00084B9A"/>
    <w:rsid w:val="00085095"/>
    <w:rsid w:val="00085F08"/>
    <w:rsid w:val="00090302"/>
    <w:rsid w:val="00090973"/>
    <w:rsid w:val="00093FDE"/>
    <w:rsid w:val="00095109"/>
    <w:rsid w:val="00095841"/>
    <w:rsid w:val="00096B19"/>
    <w:rsid w:val="000976CA"/>
    <w:rsid w:val="000A3B03"/>
    <w:rsid w:val="000A51A9"/>
    <w:rsid w:val="000A7F8A"/>
    <w:rsid w:val="000B2012"/>
    <w:rsid w:val="000B2838"/>
    <w:rsid w:val="000B3461"/>
    <w:rsid w:val="000B50E9"/>
    <w:rsid w:val="000C7BC7"/>
    <w:rsid w:val="000D17C9"/>
    <w:rsid w:val="000D343F"/>
    <w:rsid w:val="000D443D"/>
    <w:rsid w:val="000D465D"/>
    <w:rsid w:val="000D6BA1"/>
    <w:rsid w:val="000E130A"/>
    <w:rsid w:val="000E26C4"/>
    <w:rsid w:val="000E58C0"/>
    <w:rsid w:val="000E601D"/>
    <w:rsid w:val="000F27BD"/>
    <w:rsid w:val="000F479D"/>
    <w:rsid w:val="00103E46"/>
    <w:rsid w:val="00104678"/>
    <w:rsid w:val="00105B76"/>
    <w:rsid w:val="00106E72"/>
    <w:rsid w:val="00107296"/>
    <w:rsid w:val="001072D2"/>
    <w:rsid w:val="00110448"/>
    <w:rsid w:val="00113018"/>
    <w:rsid w:val="001149AF"/>
    <w:rsid w:val="00115E5F"/>
    <w:rsid w:val="00120438"/>
    <w:rsid w:val="00120E81"/>
    <w:rsid w:val="001316E0"/>
    <w:rsid w:val="00142658"/>
    <w:rsid w:val="00142DA3"/>
    <w:rsid w:val="0014329E"/>
    <w:rsid w:val="00145147"/>
    <w:rsid w:val="00145AA8"/>
    <w:rsid w:val="00145E85"/>
    <w:rsid w:val="001513F2"/>
    <w:rsid w:val="00153656"/>
    <w:rsid w:val="00153E90"/>
    <w:rsid w:val="00154194"/>
    <w:rsid w:val="001555AE"/>
    <w:rsid w:val="0015567E"/>
    <w:rsid w:val="00156601"/>
    <w:rsid w:val="001629EC"/>
    <w:rsid w:val="001630B5"/>
    <w:rsid w:val="00164963"/>
    <w:rsid w:val="00166CD1"/>
    <w:rsid w:val="001677C8"/>
    <w:rsid w:val="0017054F"/>
    <w:rsid w:val="00171061"/>
    <w:rsid w:val="00172571"/>
    <w:rsid w:val="001750F9"/>
    <w:rsid w:val="001751F3"/>
    <w:rsid w:val="00183D89"/>
    <w:rsid w:val="0018528E"/>
    <w:rsid w:val="001878F5"/>
    <w:rsid w:val="001943D3"/>
    <w:rsid w:val="001959CA"/>
    <w:rsid w:val="001A1913"/>
    <w:rsid w:val="001A4990"/>
    <w:rsid w:val="001A4A8D"/>
    <w:rsid w:val="001A5653"/>
    <w:rsid w:val="001B0D05"/>
    <w:rsid w:val="001B2C46"/>
    <w:rsid w:val="001B3C7A"/>
    <w:rsid w:val="001B5238"/>
    <w:rsid w:val="001B6261"/>
    <w:rsid w:val="001B646B"/>
    <w:rsid w:val="001B665B"/>
    <w:rsid w:val="001C0658"/>
    <w:rsid w:val="001C13C5"/>
    <w:rsid w:val="001C428A"/>
    <w:rsid w:val="001C5F4B"/>
    <w:rsid w:val="001C7BE8"/>
    <w:rsid w:val="001D0336"/>
    <w:rsid w:val="001D0BD4"/>
    <w:rsid w:val="001D0FD1"/>
    <w:rsid w:val="001D3434"/>
    <w:rsid w:val="001D5DA2"/>
    <w:rsid w:val="001E0BE2"/>
    <w:rsid w:val="001E0F39"/>
    <w:rsid w:val="001E3FAD"/>
    <w:rsid w:val="001F29C1"/>
    <w:rsid w:val="001F75A1"/>
    <w:rsid w:val="001F7C71"/>
    <w:rsid w:val="002044A1"/>
    <w:rsid w:val="002046C8"/>
    <w:rsid w:val="002071EA"/>
    <w:rsid w:val="0020775E"/>
    <w:rsid w:val="002079E5"/>
    <w:rsid w:val="0021034D"/>
    <w:rsid w:val="0021045E"/>
    <w:rsid w:val="00210A5E"/>
    <w:rsid w:val="002112E9"/>
    <w:rsid w:val="0021138B"/>
    <w:rsid w:val="00211E1D"/>
    <w:rsid w:val="0021307D"/>
    <w:rsid w:val="0021568B"/>
    <w:rsid w:val="00215894"/>
    <w:rsid w:val="0021621E"/>
    <w:rsid w:val="00220B8F"/>
    <w:rsid w:val="002255B8"/>
    <w:rsid w:val="00225FFA"/>
    <w:rsid w:val="002402AC"/>
    <w:rsid w:val="00242E57"/>
    <w:rsid w:val="00243719"/>
    <w:rsid w:val="0025169B"/>
    <w:rsid w:val="00251DA2"/>
    <w:rsid w:val="00253875"/>
    <w:rsid w:val="002563C5"/>
    <w:rsid w:val="0026062F"/>
    <w:rsid w:val="00267106"/>
    <w:rsid w:val="00273A1B"/>
    <w:rsid w:val="00275E4A"/>
    <w:rsid w:val="0027617E"/>
    <w:rsid w:val="00277799"/>
    <w:rsid w:val="002815D4"/>
    <w:rsid w:val="002816DD"/>
    <w:rsid w:val="00282D24"/>
    <w:rsid w:val="002842BE"/>
    <w:rsid w:val="0028608B"/>
    <w:rsid w:val="00292E7D"/>
    <w:rsid w:val="00294C7F"/>
    <w:rsid w:val="002A2D05"/>
    <w:rsid w:val="002A3EE9"/>
    <w:rsid w:val="002A4D2A"/>
    <w:rsid w:val="002A7C56"/>
    <w:rsid w:val="002B1DB5"/>
    <w:rsid w:val="002B2356"/>
    <w:rsid w:val="002B251F"/>
    <w:rsid w:val="002B530E"/>
    <w:rsid w:val="002B5874"/>
    <w:rsid w:val="002B6BFF"/>
    <w:rsid w:val="002B7B55"/>
    <w:rsid w:val="002C46F9"/>
    <w:rsid w:val="002D0ED2"/>
    <w:rsid w:val="002D4DE4"/>
    <w:rsid w:val="002D55B1"/>
    <w:rsid w:val="002E03E1"/>
    <w:rsid w:val="002E46E6"/>
    <w:rsid w:val="002F185A"/>
    <w:rsid w:val="002F2C1B"/>
    <w:rsid w:val="002F4F55"/>
    <w:rsid w:val="002F4FBE"/>
    <w:rsid w:val="002F7533"/>
    <w:rsid w:val="003010E5"/>
    <w:rsid w:val="00301E8C"/>
    <w:rsid w:val="00302DA1"/>
    <w:rsid w:val="00303091"/>
    <w:rsid w:val="003044C7"/>
    <w:rsid w:val="00306932"/>
    <w:rsid w:val="00313C13"/>
    <w:rsid w:val="00316E89"/>
    <w:rsid w:val="00322672"/>
    <w:rsid w:val="00323170"/>
    <w:rsid w:val="00323555"/>
    <w:rsid w:val="003271EC"/>
    <w:rsid w:val="003328F3"/>
    <w:rsid w:val="00340479"/>
    <w:rsid w:val="00343134"/>
    <w:rsid w:val="0035122D"/>
    <w:rsid w:val="003550EA"/>
    <w:rsid w:val="00355711"/>
    <w:rsid w:val="00361652"/>
    <w:rsid w:val="003636A3"/>
    <w:rsid w:val="00370BFF"/>
    <w:rsid w:val="0037100D"/>
    <w:rsid w:val="00374EF7"/>
    <w:rsid w:val="003758A9"/>
    <w:rsid w:val="0037625F"/>
    <w:rsid w:val="003765E7"/>
    <w:rsid w:val="0037765A"/>
    <w:rsid w:val="00382677"/>
    <w:rsid w:val="0038279A"/>
    <w:rsid w:val="00384610"/>
    <w:rsid w:val="00384CE7"/>
    <w:rsid w:val="0038501F"/>
    <w:rsid w:val="003917B4"/>
    <w:rsid w:val="003936F6"/>
    <w:rsid w:val="003A028E"/>
    <w:rsid w:val="003A2179"/>
    <w:rsid w:val="003A3C75"/>
    <w:rsid w:val="003B16A2"/>
    <w:rsid w:val="003B34F2"/>
    <w:rsid w:val="003B36C2"/>
    <w:rsid w:val="003B4DDA"/>
    <w:rsid w:val="003B6105"/>
    <w:rsid w:val="003C1530"/>
    <w:rsid w:val="003C2702"/>
    <w:rsid w:val="003C4072"/>
    <w:rsid w:val="003C5093"/>
    <w:rsid w:val="003C73ED"/>
    <w:rsid w:val="003D06D1"/>
    <w:rsid w:val="003D0EAE"/>
    <w:rsid w:val="003D1664"/>
    <w:rsid w:val="003D467E"/>
    <w:rsid w:val="003D526A"/>
    <w:rsid w:val="003D5692"/>
    <w:rsid w:val="003D63DE"/>
    <w:rsid w:val="003E17B5"/>
    <w:rsid w:val="003E34D9"/>
    <w:rsid w:val="003F06F7"/>
    <w:rsid w:val="003F2494"/>
    <w:rsid w:val="00401B65"/>
    <w:rsid w:val="0040306F"/>
    <w:rsid w:val="0040364E"/>
    <w:rsid w:val="00403716"/>
    <w:rsid w:val="00405B6A"/>
    <w:rsid w:val="004063C1"/>
    <w:rsid w:val="00410168"/>
    <w:rsid w:val="00410D8C"/>
    <w:rsid w:val="00410F4C"/>
    <w:rsid w:val="00411C1D"/>
    <w:rsid w:val="0041241E"/>
    <w:rsid w:val="00414C42"/>
    <w:rsid w:val="00415B1E"/>
    <w:rsid w:val="00417EC7"/>
    <w:rsid w:val="004202B1"/>
    <w:rsid w:val="004208CB"/>
    <w:rsid w:val="00423C99"/>
    <w:rsid w:val="00425386"/>
    <w:rsid w:val="00431F7E"/>
    <w:rsid w:val="0043216A"/>
    <w:rsid w:val="00437308"/>
    <w:rsid w:val="00440A60"/>
    <w:rsid w:val="00441DFE"/>
    <w:rsid w:val="00443CA3"/>
    <w:rsid w:val="0044456C"/>
    <w:rsid w:val="00446533"/>
    <w:rsid w:val="00446C21"/>
    <w:rsid w:val="00447050"/>
    <w:rsid w:val="00450B89"/>
    <w:rsid w:val="00453FEE"/>
    <w:rsid w:val="0045445D"/>
    <w:rsid w:val="0045477E"/>
    <w:rsid w:val="0045730C"/>
    <w:rsid w:val="00472857"/>
    <w:rsid w:val="00475E8E"/>
    <w:rsid w:val="00484BE9"/>
    <w:rsid w:val="00485C92"/>
    <w:rsid w:val="00486A7F"/>
    <w:rsid w:val="00490DF5"/>
    <w:rsid w:val="00492805"/>
    <w:rsid w:val="004956D9"/>
    <w:rsid w:val="004A0551"/>
    <w:rsid w:val="004A53ED"/>
    <w:rsid w:val="004A5D36"/>
    <w:rsid w:val="004A5DE4"/>
    <w:rsid w:val="004A60D6"/>
    <w:rsid w:val="004A60DF"/>
    <w:rsid w:val="004A74FE"/>
    <w:rsid w:val="004A7BB2"/>
    <w:rsid w:val="004B04A9"/>
    <w:rsid w:val="004B0E53"/>
    <w:rsid w:val="004B1323"/>
    <w:rsid w:val="004B1444"/>
    <w:rsid w:val="004B1643"/>
    <w:rsid w:val="004C1421"/>
    <w:rsid w:val="004C4FD5"/>
    <w:rsid w:val="004C72A4"/>
    <w:rsid w:val="004C79E4"/>
    <w:rsid w:val="004D0E78"/>
    <w:rsid w:val="004D2B89"/>
    <w:rsid w:val="004D6C6E"/>
    <w:rsid w:val="004E2FC2"/>
    <w:rsid w:val="004E3483"/>
    <w:rsid w:val="004E409B"/>
    <w:rsid w:val="004F16E5"/>
    <w:rsid w:val="004F2F5D"/>
    <w:rsid w:val="00502F33"/>
    <w:rsid w:val="00505084"/>
    <w:rsid w:val="00506128"/>
    <w:rsid w:val="00507200"/>
    <w:rsid w:val="00507488"/>
    <w:rsid w:val="00507E0C"/>
    <w:rsid w:val="00517771"/>
    <w:rsid w:val="005215F1"/>
    <w:rsid w:val="00522618"/>
    <w:rsid w:val="005234C2"/>
    <w:rsid w:val="00525700"/>
    <w:rsid w:val="00531EF7"/>
    <w:rsid w:val="00533162"/>
    <w:rsid w:val="00535264"/>
    <w:rsid w:val="00535722"/>
    <w:rsid w:val="00536A6C"/>
    <w:rsid w:val="00540678"/>
    <w:rsid w:val="00543CB0"/>
    <w:rsid w:val="00544412"/>
    <w:rsid w:val="00546A0D"/>
    <w:rsid w:val="00546D3E"/>
    <w:rsid w:val="00547EC0"/>
    <w:rsid w:val="00552786"/>
    <w:rsid w:val="00552A2B"/>
    <w:rsid w:val="005578E6"/>
    <w:rsid w:val="00561E26"/>
    <w:rsid w:val="0056382F"/>
    <w:rsid w:val="00563C4B"/>
    <w:rsid w:val="005667D6"/>
    <w:rsid w:val="0056744C"/>
    <w:rsid w:val="0057134A"/>
    <w:rsid w:val="00572903"/>
    <w:rsid w:val="00572DE0"/>
    <w:rsid w:val="00574373"/>
    <w:rsid w:val="005775C1"/>
    <w:rsid w:val="00586BF7"/>
    <w:rsid w:val="005902DA"/>
    <w:rsid w:val="00590394"/>
    <w:rsid w:val="00594632"/>
    <w:rsid w:val="0059788A"/>
    <w:rsid w:val="005A03D6"/>
    <w:rsid w:val="005A04A9"/>
    <w:rsid w:val="005A0D3F"/>
    <w:rsid w:val="005A1746"/>
    <w:rsid w:val="005A1F23"/>
    <w:rsid w:val="005A5642"/>
    <w:rsid w:val="005A5852"/>
    <w:rsid w:val="005A6851"/>
    <w:rsid w:val="005A75EE"/>
    <w:rsid w:val="005B1096"/>
    <w:rsid w:val="005B450D"/>
    <w:rsid w:val="005B59C9"/>
    <w:rsid w:val="005C03C9"/>
    <w:rsid w:val="005D1748"/>
    <w:rsid w:val="005D22C9"/>
    <w:rsid w:val="005D26B1"/>
    <w:rsid w:val="005D3F74"/>
    <w:rsid w:val="005E144C"/>
    <w:rsid w:val="005E1CE9"/>
    <w:rsid w:val="005E3003"/>
    <w:rsid w:val="005E549D"/>
    <w:rsid w:val="005F070C"/>
    <w:rsid w:val="005F1FAC"/>
    <w:rsid w:val="00600177"/>
    <w:rsid w:val="0060020D"/>
    <w:rsid w:val="00600626"/>
    <w:rsid w:val="00600B03"/>
    <w:rsid w:val="0060289E"/>
    <w:rsid w:val="0060321F"/>
    <w:rsid w:val="00603E6C"/>
    <w:rsid w:val="00610C0A"/>
    <w:rsid w:val="00612F96"/>
    <w:rsid w:val="00613724"/>
    <w:rsid w:val="00613BA7"/>
    <w:rsid w:val="006154D8"/>
    <w:rsid w:val="00617C00"/>
    <w:rsid w:val="00617F61"/>
    <w:rsid w:val="0062625D"/>
    <w:rsid w:val="0062749A"/>
    <w:rsid w:val="006279D0"/>
    <w:rsid w:val="0063016E"/>
    <w:rsid w:val="00630921"/>
    <w:rsid w:val="00631563"/>
    <w:rsid w:val="0063268C"/>
    <w:rsid w:val="00643198"/>
    <w:rsid w:val="00644367"/>
    <w:rsid w:val="00645C1A"/>
    <w:rsid w:val="00651937"/>
    <w:rsid w:val="006617E7"/>
    <w:rsid w:val="00664271"/>
    <w:rsid w:val="006643A0"/>
    <w:rsid w:val="006659C5"/>
    <w:rsid w:val="00670791"/>
    <w:rsid w:val="00670CCC"/>
    <w:rsid w:val="00673E1A"/>
    <w:rsid w:val="00692BAD"/>
    <w:rsid w:val="006930C4"/>
    <w:rsid w:val="00694E70"/>
    <w:rsid w:val="00695C69"/>
    <w:rsid w:val="006966EA"/>
    <w:rsid w:val="0069687F"/>
    <w:rsid w:val="00696AE0"/>
    <w:rsid w:val="006A10D9"/>
    <w:rsid w:val="006A4BA1"/>
    <w:rsid w:val="006A5EC5"/>
    <w:rsid w:val="006A68E4"/>
    <w:rsid w:val="006A79F0"/>
    <w:rsid w:val="006B3459"/>
    <w:rsid w:val="006B53F1"/>
    <w:rsid w:val="006B5F90"/>
    <w:rsid w:val="006B64DE"/>
    <w:rsid w:val="006B6B85"/>
    <w:rsid w:val="006C31C1"/>
    <w:rsid w:val="006C395B"/>
    <w:rsid w:val="006C7C92"/>
    <w:rsid w:val="006D2172"/>
    <w:rsid w:val="006D4C9E"/>
    <w:rsid w:val="006D6ADB"/>
    <w:rsid w:val="006E0CE6"/>
    <w:rsid w:val="006E128C"/>
    <w:rsid w:val="006E28DB"/>
    <w:rsid w:val="006F32B3"/>
    <w:rsid w:val="006F58CB"/>
    <w:rsid w:val="006F6F13"/>
    <w:rsid w:val="007060F7"/>
    <w:rsid w:val="007069AF"/>
    <w:rsid w:val="007107D5"/>
    <w:rsid w:val="00710BF3"/>
    <w:rsid w:val="007175B3"/>
    <w:rsid w:val="007216CE"/>
    <w:rsid w:val="0072331A"/>
    <w:rsid w:val="00726D9B"/>
    <w:rsid w:val="007333C2"/>
    <w:rsid w:val="007378C3"/>
    <w:rsid w:val="007379AC"/>
    <w:rsid w:val="00741F3E"/>
    <w:rsid w:val="00745384"/>
    <w:rsid w:val="00745A09"/>
    <w:rsid w:val="00746E06"/>
    <w:rsid w:val="00747638"/>
    <w:rsid w:val="00751BE7"/>
    <w:rsid w:val="00757853"/>
    <w:rsid w:val="00760A3A"/>
    <w:rsid w:val="00762346"/>
    <w:rsid w:val="00762DC7"/>
    <w:rsid w:val="007642BA"/>
    <w:rsid w:val="007652F9"/>
    <w:rsid w:val="00766DCB"/>
    <w:rsid w:val="00772971"/>
    <w:rsid w:val="00772F16"/>
    <w:rsid w:val="00774CE9"/>
    <w:rsid w:val="00775CFD"/>
    <w:rsid w:val="00777195"/>
    <w:rsid w:val="00785317"/>
    <w:rsid w:val="007853E3"/>
    <w:rsid w:val="007858C2"/>
    <w:rsid w:val="00793D16"/>
    <w:rsid w:val="00794674"/>
    <w:rsid w:val="00795B92"/>
    <w:rsid w:val="0079722D"/>
    <w:rsid w:val="007A15F1"/>
    <w:rsid w:val="007A2218"/>
    <w:rsid w:val="007A2C4F"/>
    <w:rsid w:val="007A359E"/>
    <w:rsid w:val="007A4CF3"/>
    <w:rsid w:val="007A5018"/>
    <w:rsid w:val="007A5B66"/>
    <w:rsid w:val="007A64F4"/>
    <w:rsid w:val="007A7237"/>
    <w:rsid w:val="007B5944"/>
    <w:rsid w:val="007B6698"/>
    <w:rsid w:val="007C2367"/>
    <w:rsid w:val="007D3A38"/>
    <w:rsid w:val="007D5A73"/>
    <w:rsid w:val="007D65CB"/>
    <w:rsid w:val="007E04CC"/>
    <w:rsid w:val="007E171F"/>
    <w:rsid w:val="007E1908"/>
    <w:rsid w:val="007E25FF"/>
    <w:rsid w:val="007E5344"/>
    <w:rsid w:val="007F7B63"/>
    <w:rsid w:val="00803E6F"/>
    <w:rsid w:val="00805087"/>
    <w:rsid w:val="00805C64"/>
    <w:rsid w:val="008127A9"/>
    <w:rsid w:val="0081474B"/>
    <w:rsid w:val="00817EDB"/>
    <w:rsid w:val="00821888"/>
    <w:rsid w:val="00824281"/>
    <w:rsid w:val="008301E0"/>
    <w:rsid w:val="00835701"/>
    <w:rsid w:val="00836A92"/>
    <w:rsid w:val="008414D4"/>
    <w:rsid w:val="008439F2"/>
    <w:rsid w:val="00845152"/>
    <w:rsid w:val="00845CA5"/>
    <w:rsid w:val="008466BF"/>
    <w:rsid w:val="0084695B"/>
    <w:rsid w:val="00846FF6"/>
    <w:rsid w:val="0085163E"/>
    <w:rsid w:val="00853DCB"/>
    <w:rsid w:val="008613FC"/>
    <w:rsid w:val="0086177F"/>
    <w:rsid w:val="00862EEA"/>
    <w:rsid w:val="00863E5C"/>
    <w:rsid w:val="008647A0"/>
    <w:rsid w:val="00864E39"/>
    <w:rsid w:val="00864FFF"/>
    <w:rsid w:val="00867D93"/>
    <w:rsid w:val="008753C9"/>
    <w:rsid w:val="00875FB2"/>
    <w:rsid w:val="00881000"/>
    <w:rsid w:val="008824EA"/>
    <w:rsid w:val="008831A9"/>
    <w:rsid w:val="008838E8"/>
    <w:rsid w:val="0089040C"/>
    <w:rsid w:val="008904CF"/>
    <w:rsid w:val="00891723"/>
    <w:rsid w:val="00891967"/>
    <w:rsid w:val="00892BDE"/>
    <w:rsid w:val="0089467E"/>
    <w:rsid w:val="008961D4"/>
    <w:rsid w:val="00896C7D"/>
    <w:rsid w:val="00897C74"/>
    <w:rsid w:val="008A246C"/>
    <w:rsid w:val="008A38E4"/>
    <w:rsid w:val="008A6221"/>
    <w:rsid w:val="008A7051"/>
    <w:rsid w:val="008A7B35"/>
    <w:rsid w:val="008A7EC7"/>
    <w:rsid w:val="008B0A14"/>
    <w:rsid w:val="008B3A25"/>
    <w:rsid w:val="008B639C"/>
    <w:rsid w:val="008B7257"/>
    <w:rsid w:val="008B7952"/>
    <w:rsid w:val="008B7E66"/>
    <w:rsid w:val="008C0CE4"/>
    <w:rsid w:val="008C1C55"/>
    <w:rsid w:val="008C2230"/>
    <w:rsid w:val="008C5EC8"/>
    <w:rsid w:val="008C631A"/>
    <w:rsid w:val="008C646D"/>
    <w:rsid w:val="008D1DCA"/>
    <w:rsid w:val="008D2ADC"/>
    <w:rsid w:val="008D2EDA"/>
    <w:rsid w:val="008D5D18"/>
    <w:rsid w:val="008E107C"/>
    <w:rsid w:val="008E2AAC"/>
    <w:rsid w:val="008E460D"/>
    <w:rsid w:val="008E54EB"/>
    <w:rsid w:val="008E5EF5"/>
    <w:rsid w:val="008E6C8E"/>
    <w:rsid w:val="008F05C6"/>
    <w:rsid w:val="008F1D00"/>
    <w:rsid w:val="008F32A0"/>
    <w:rsid w:val="008F54CF"/>
    <w:rsid w:val="009007BC"/>
    <w:rsid w:val="00907F40"/>
    <w:rsid w:val="00916E92"/>
    <w:rsid w:val="00917986"/>
    <w:rsid w:val="00920F2D"/>
    <w:rsid w:val="00921465"/>
    <w:rsid w:val="009218B5"/>
    <w:rsid w:val="00922640"/>
    <w:rsid w:val="00922CBB"/>
    <w:rsid w:val="0093441F"/>
    <w:rsid w:val="00934B17"/>
    <w:rsid w:val="0093544E"/>
    <w:rsid w:val="0093570A"/>
    <w:rsid w:val="0093775A"/>
    <w:rsid w:val="00937C66"/>
    <w:rsid w:val="0094314B"/>
    <w:rsid w:val="00944377"/>
    <w:rsid w:val="009519E3"/>
    <w:rsid w:val="0095383A"/>
    <w:rsid w:val="0095510E"/>
    <w:rsid w:val="00964FB2"/>
    <w:rsid w:val="0097207C"/>
    <w:rsid w:val="0097214E"/>
    <w:rsid w:val="0097273C"/>
    <w:rsid w:val="00972E85"/>
    <w:rsid w:val="00974DFB"/>
    <w:rsid w:val="00977AB6"/>
    <w:rsid w:val="00977AD7"/>
    <w:rsid w:val="00981FA0"/>
    <w:rsid w:val="00983536"/>
    <w:rsid w:val="0098361B"/>
    <w:rsid w:val="0098548E"/>
    <w:rsid w:val="009856EB"/>
    <w:rsid w:val="0098580D"/>
    <w:rsid w:val="00985A88"/>
    <w:rsid w:val="00987DA7"/>
    <w:rsid w:val="0099070E"/>
    <w:rsid w:val="009928AF"/>
    <w:rsid w:val="0099477C"/>
    <w:rsid w:val="009A1400"/>
    <w:rsid w:val="009A1C35"/>
    <w:rsid w:val="009A214A"/>
    <w:rsid w:val="009B0C4D"/>
    <w:rsid w:val="009B5DB5"/>
    <w:rsid w:val="009B6A55"/>
    <w:rsid w:val="009B775D"/>
    <w:rsid w:val="009C0C88"/>
    <w:rsid w:val="009C5960"/>
    <w:rsid w:val="009C7A54"/>
    <w:rsid w:val="009D6229"/>
    <w:rsid w:val="009D6E2D"/>
    <w:rsid w:val="009D7FD2"/>
    <w:rsid w:val="009E15F0"/>
    <w:rsid w:val="009E5234"/>
    <w:rsid w:val="009F3415"/>
    <w:rsid w:val="009F3ACA"/>
    <w:rsid w:val="009F52DB"/>
    <w:rsid w:val="009F58F8"/>
    <w:rsid w:val="00A01DFA"/>
    <w:rsid w:val="00A02921"/>
    <w:rsid w:val="00A02CB8"/>
    <w:rsid w:val="00A1061A"/>
    <w:rsid w:val="00A109D1"/>
    <w:rsid w:val="00A12BCE"/>
    <w:rsid w:val="00A13679"/>
    <w:rsid w:val="00A1641E"/>
    <w:rsid w:val="00A20570"/>
    <w:rsid w:val="00A21430"/>
    <w:rsid w:val="00A22125"/>
    <w:rsid w:val="00A222D3"/>
    <w:rsid w:val="00A2295C"/>
    <w:rsid w:val="00A22D03"/>
    <w:rsid w:val="00A278A2"/>
    <w:rsid w:val="00A30F49"/>
    <w:rsid w:val="00A34202"/>
    <w:rsid w:val="00A35BD8"/>
    <w:rsid w:val="00A431A9"/>
    <w:rsid w:val="00A4327B"/>
    <w:rsid w:val="00A43C19"/>
    <w:rsid w:val="00A45EA5"/>
    <w:rsid w:val="00A466B7"/>
    <w:rsid w:val="00A55086"/>
    <w:rsid w:val="00A573F2"/>
    <w:rsid w:val="00A57E07"/>
    <w:rsid w:val="00A603B8"/>
    <w:rsid w:val="00A61499"/>
    <w:rsid w:val="00A62AEB"/>
    <w:rsid w:val="00A63F7A"/>
    <w:rsid w:val="00A6416F"/>
    <w:rsid w:val="00A653B9"/>
    <w:rsid w:val="00A673A2"/>
    <w:rsid w:val="00A703C9"/>
    <w:rsid w:val="00A71337"/>
    <w:rsid w:val="00A76B59"/>
    <w:rsid w:val="00A820CE"/>
    <w:rsid w:val="00A83415"/>
    <w:rsid w:val="00A83B85"/>
    <w:rsid w:val="00A842D8"/>
    <w:rsid w:val="00A876E2"/>
    <w:rsid w:val="00A9017C"/>
    <w:rsid w:val="00A90485"/>
    <w:rsid w:val="00A9398D"/>
    <w:rsid w:val="00A96439"/>
    <w:rsid w:val="00AA00E7"/>
    <w:rsid w:val="00AA061C"/>
    <w:rsid w:val="00AA0A23"/>
    <w:rsid w:val="00AA1764"/>
    <w:rsid w:val="00AA30D1"/>
    <w:rsid w:val="00AA3598"/>
    <w:rsid w:val="00AA66F0"/>
    <w:rsid w:val="00AA7469"/>
    <w:rsid w:val="00AB40BA"/>
    <w:rsid w:val="00AB44ED"/>
    <w:rsid w:val="00AB6A10"/>
    <w:rsid w:val="00AB770A"/>
    <w:rsid w:val="00AB7FDC"/>
    <w:rsid w:val="00AC18DC"/>
    <w:rsid w:val="00AC1FCC"/>
    <w:rsid w:val="00AC3DF1"/>
    <w:rsid w:val="00AC42E8"/>
    <w:rsid w:val="00AC7C78"/>
    <w:rsid w:val="00AD214C"/>
    <w:rsid w:val="00AD506E"/>
    <w:rsid w:val="00AD51C0"/>
    <w:rsid w:val="00AD6907"/>
    <w:rsid w:val="00AD73B6"/>
    <w:rsid w:val="00AD79DD"/>
    <w:rsid w:val="00AE0D80"/>
    <w:rsid w:val="00AE1D49"/>
    <w:rsid w:val="00AE2ED9"/>
    <w:rsid w:val="00AF2DAF"/>
    <w:rsid w:val="00AF66C5"/>
    <w:rsid w:val="00B04B39"/>
    <w:rsid w:val="00B077D7"/>
    <w:rsid w:val="00B1040D"/>
    <w:rsid w:val="00B1084D"/>
    <w:rsid w:val="00B1097C"/>
    <w:rsid w:val="00B1248D"/>
    <w:rsid w:val="00B1605D"/>
    <w:rsid w:val="00B168F4"/>
    <w:rsid w:val="00B178D5"/>
    <w:rsid w:val="00B3145D"/>
    <w:rsid w:val="00B331A2"/>
    <w:rsid w:val="00B3533B"/>
    <w:rsid w:val="00B364C1"/>
    <w:rsid w:val="00B36821"/>
    <w:rsid w:val="00B36C59"/>
    <w:rsid w:val="00B51D67"/>
    <w:rsid w:val="00B525D4"/>
    <w:rsid w:val="00B5594A"/>
    <w:rsid w:val="00B6063C"/>
    <w:rsid w:val="00B6288C"/>
    <w:rsid w:val="00B655FE"/>
    <w:rsid w:val="00B701D5"/>
    <w:rsid w:val="00B720EC"/>
    <w:rsid w:val="00B759CD"/>
    <w:rsid w:val="00B773E1"/>
    <w:rsid w:val="00B77AEE"/>
    <w:rsid w:val="00B90502"/>
    <w:rsid w:val="00B92C2F"/>
    <w:rsid w:val="00B9675A"/>
    <w:rsid w:val="00BA0DA7"/>
    <w:rsid w:val="00BA485E"/>
    <w:rsid w:val="00BB1C15"/>
    <w:rsid w:val="00BB3408"/>
    <w:rsid w:val="00BB3E50"/>
    <w:rsid w:val="00BB3EC9"/>
    <w:rsid w:val="00BB42B0"/>
    <w:rsid w:val="00BB491B"/>
    <w:rsid w:val="00BB60FA"/>
    <w:rsid w:val="00BB72E8"/>
    <w:rsid w:val="00BB7441"/>
    <w:rsid w:val="00BB789A"/>
    <w:rsid w:val="00BC1464"/>
    <w:rsid w:val="00BC1D1C"/>
    <w:rsid w:val="00BC2566"/>
    <w:rsid w:val="00BC411D"/>
    <w:rsid w:val="00BD10C9"/>
    <w:rsid w:val="00BD1F7F"/>
    <w:rsid w:val="00BD3F83"/>
    <w:rsid w:val="00BE25D2"/>
    <w:rsid w:val="00BF00B4"/>
    <w:rsid w:val="00BF60C4"/>
    <w:rsid w:val="00BF6797"/>
    <w:rsid w:val="00C01504"/>
    <w:rsid w:val="00C04C80"/>
    <w:rsid w:val="00C128C5"/>
    <w:rsid w:val="00C12B8F"/>
    <w:rsid w:val="00C135B8"/>
    <w:rsid w:val="00C164C1"/>
    <w:rsid w:val="00C16CCE"/>
    <w:rsid w:val="00C1744F"/>
    <w:rsid w:val="00C21F68"/>
    <w:rsid w:val="00C22CBA"/>
    <w:rsid w:val="00C322E6"/>
    <w:rsid w:val="00C34D12"/>
    <w:rsid w:val="00C41E3B"/>
    <w:rsid w:val="00C462E2"/>
    <w:rsid w:val="00C4683E"/>
    <w:rsid w:val="00C46B1B"/>
    <w:rsid w:val="00C508AE"/>
    <w:rsid w:val="00C52653"/>
    <w:rsid w:val="00C52D35"/>
    <w:rsid w:val="00C53020"/>
    <w:rsid w:val="00C552DF"/>
    <w:rsid w:val="00C562FE"/>
    <w:rsid w:val="00C633D7"/>
    <w:rsid w:val="00C6424B"/>
    <w:rsid w:val="00C664C8"/>
    <w:rsid w:val="00C7279A"/>
    <w:rsid w:val="00C759B4"/>
    <w:rsid w:val="00C762A8"/>
    <w:rsid w:val="00C77024"/>
    <w:rsid w:val="00C81533"/>
    <w:rsid w:val="00C81E2B"/>
    <w:rsid w:val="00C85D96"/>
    <w:rsid w:val="00C93CB3"/>
    <w:rsid w:val="00C94AC4"/>
    <w:rsid w:val="00CA2051"/>
    <w:rsid w:val="00CA4747"/>
    <w:rsid w:val="00CA574A"/>
    <w:rsid w:val="00CA6978"/>
    <w:rsid w:val="00CA6B7E"/>
    <w:rsid w:val="00CA7FAE"/>
    <w:rsid w:val="00CB4957"/>
    <w:rsid w:val="00CB4FC9"/>
    <w:rsid w:val="00CC13C1"/>
    <w:rsid w:val="00CC488D"/>
    <w:rsid w:val="00CC4B53"/>
    <w:rsid w:val="00CC5B70"/>
    <w:rsid w:val="00CC608D"/>
    <w:rsid w:val="00CC7F51"/>
    <w:rsid w:val="00CD2AAD"/>
    <w:rsid w:val="00CD37AC"/>
    <w:rsid w:val="00CD5CC4"/>
    <w:rsid w:val="00CE0CA4"/>
    <w:rsid w:val="00CE0DB6"/>
    <w:rsid w:val="00CE557B"/>
    <w:rsid w:val="00CE6946"/>
    <w:rsid w:val="00CF00AE"/>
    <w:rsid w:val="00CF0A69"/>
    <w:rsid w:val="00CF35D1"/>
    <w:rsid w:val="00CF669A"/>
    <w:rsid w:val="00CF7A7F"/>
    <w:rsid w:val="00D020C4"/>
    <w:rsid w:val="00D05309"/>
    <w:rsid w:val="00D06F07"/>
    <w:rsid w:val="00D1070D"/>
    <w:rsid w:val="00D11DC7"/>
    <w:rsid w:val="00D134D6"/>
    <w:rsid w:val="00D14FCD"/>
    <w:rsid w:val="00D17B01"/>
    <w:rsid w:val="00D17C16"/>
    <w:rsid w:val="00D20358"/>
    <w:rsid w:val="00D21999"/>
    <w:rsid w:val="00D319C5"/>
    <w:rsid w:val="00D32A8F"/>
    <w:rsid w:val="00D32CB2"/>
    <w:rsid w:val="00D35743"/>
    <w:rsid w:val="00D43EF5"/>
    <w:rsid w:val="00D50620"/>
    <w:rsid w:val="00D50A09"/>
    <w:rsid w:val="00D529B3"/>
    <w:rsid w:val="00D543EE"/>
    <w:rsid w:val="00D5500F"/>
    <w:rsid w:val="00D602F3"/>
    <w:rsid w:val="00D65B43"/>
    <w:rsid w:val="00D70E38"/>
    <w:rsid w:val="00D71D05"/>
    <w:rsid w:val="00D73964"/>
    <w:rsid w:val="00D757D8"/>
    <w:rsid w:val="00D77B4D"/>
    <w:rsid w:val="00D8176B"/>
    <w:rsid w:val="00D83815"/>
    <w:rsid w:val="00D85C34"/>
    <w:rsid w:val="00D91B99"/>
    <w:rsid w:val="00D941C6"/>
    <w:rsid w:val="00D96C3A"/>
    <w:rsid w:val="00DA2543"/>
    <w:rsid w:val="00DA27B2"/>
    <w:rsid w:val="00DA4B48"/>
    <w:rsid w:val="00DA5000"/>
    <w:rsid w:val="00DA5B44"/>
    <w:rsid w:val="00DB46A1"/>
    <w:rsid w:val="00DC0028"/>
    <w:rsid w:val="00DC01FA"/>
    <w:rsid w:val="00DC4075"/>
    <w:rsid w:val="00DD109D"/>
    <w:rsid w:val="00DD7F42"/>
    <w:rsid w:val="00DE0A51"/>
    <w:rsid w:val="00DE1C5E"/>
    <w:rsid w:val="00DE218D"/>
    <w:rsid w:val="00DE246E"/>
    <w:rsid w:val="00DE3F6E"/>
    <w:rsid w:val="00DE4BFB"/>
    <w:rsid w:val="00DE50B4"/>
    <w:rsid w:val="00DE5C99"/>
    <w:rsid w:val="00DF5562"/>
    <w:rsid w:val="00DF567E"/>
    <w:rsid w:val="00E007FF"/>
    <w:rsid w:val="00E037EC"/>
    <w:rsid w:val="00E06D75"/>
    <w:rsid w:val="00E06EC9"/>
    <w:rsid w:val="00E077BB"/>
    <w:rsid w:val="00E101EE"/>
    <w:rsid w:val="00E13BEB"/>
    <w:rsid w:val="00E14453"/>
    <w:rsid w:val="00E153CE"/>
    <w:rsid w:val="00E23A37"/>
    <w:rsid w:val="00E24189"/>
    <w:rsid w:val="00E24E1B"/>
    <w:rsid w:val="00E26DC9"/>
    <w:rsid w:val="00E353D7"/>
    <w:rsid w:val="00E45D59"/>
    <w:rsid w:val="00E46675"/>
    <w:rsid w:val="00E50B5F"/>
    <w:rsid w:val="00E57BA4"/>
    <w:rsid w:val="00E60CDE"/>
    <w:rsid w:val="00E62C09"/>
    <w:rsid w:val="00E62DBE"/>
    <w:rsid w:val="00E62E9D"/>
    <w:rsid w:val="00E67018"/>
    <w:rsid w:val="00E7023D"/>
    <w:rsid w:val="00E72B43"/>
    <w:rsid w:val="00E76B97"/>
    <w:rsid w:val="00E76E0E"/>
    <w:rsid w:val="00E83366"/>
    <w:rsid w:val="00E848D6"/>
    <w:rsid w:val="00E85CF1"/>
    <w:rsid w:val="00E87789"/>
    <w:rsid w:val="00E90473"/>
    <w:rsid w:val="00E92764"/>
    <w:rsid w:val="00E93D67"/>
    <w:rsid w:val="00E94A27"/>
    <w:rsid w:val="00E94F8A"/>
    <w:rsid w:val="00E9655A"/>
    <w:rsid w:val="00E967C9"/>
    <w:rsid w:val="00EA0240"/>
    <w:rsid w:val="00EA02D1"/>
    <w:rsid w:val="00EA34EC"/>
    <w:rsid w:val="00EB3A65"/>
    <w:rsid w:val="00EB59FC"/>
    <w:rsid w:val="00EB5DC8"/>
    <w:rsid w:val="00EB65CD"/>
    <w:rsid w:val="00EB697F"/>
    <w:rsid w:val="00EC2A8B"/>
    <w:rsid w:val="00EC2B4F"/>
    <w:rsid w:val="00EC4E7D"/>
    <w:rsid w:val="00ED0D08"/>
    <w:rsid w:val="00ED12C1"/>
    <w:rsid w:val="00ED25D9"/>
    <w:rsid w:val="00ED3FBA"/>
    <w:rsid w:val="00ED6371"/>
    <w:rsid w:val="00EE198A"/>
    <w:rsid w:val="00EE5E8D"/>
    <w:rsid w:val="00EE64BD"/>
    <w:rsid w:val="00EE6B3C"/>
    <w:rsid w:val="00EE7377"/>
    <w:rsid w:val="00EF17FD"/>
    <w:rsid w:val="00EF582C"/>
    <w:rsid w:val="00EF7F8C"/>
    <w:rsid w:val="00F0266C"/>
    <w:rsid w:val="00F02BB3"/>
    <w:rsid w:val="00F04306"/>
    <w:rsid w:val="00F04621"/>
    <w:rsid w:val="00F11EF7"/>
    <w:rsid w:val="00F13377"/>
    <w:rsid w:val="00F1435E"/>
    <w:rsid w:val="00F1492F"/>
    <w:rsid w:val="00F151B4"/>
    <w:rsid w:val="00F2025F"/>
    <w:rsid w:val="00F20377"/>
    <w:rsid w:val="00F20FB2"/>
    <w:rsid w:val="00F21DB0"/>
    <w:rsid w:val="00F230B2"/>
    <w:rsid w:val="00F2563D"/>
    <w:rsid w:val="00F2734F"/>
    <w:rsid w:val="00F27878"/>
    <w:rsid w:val="00F34707"/>
    <w:rsid w:val="00F357F0"/>
    <w:rsid w:val="00F359DC"/>
    <w:rsid w:val="00F376CD"/>
    <w:rsid w:val="00F41E50"/>
    <w:rsid w:val="00F46DE5"/>
    <w:rsid w:val="00F6077F"/>
    <w:rsid w:val="00F60CB9"/>
    <w:rsid w:val="00F6106A"/>
    <w:rsid w:val="00F679FD"/>
    <w:rsid w:val="00F75DC6"/>
    <w:rsid w:val="00F76417"/>
    <w:rsid w:val="00F8104F"/>
    <w:rsid w:val="00F8675D"/>
    <w:rsid w:val="00F93B08"/>
    <w:rsid w:val="00F97B63"/>
    <w:rsid w:val="00FA31C1"/>
    <w:rsid w:val="00FB4544"/>
    <w:rsid w:val="00FB7881"/>
    <w:rsid w:val="00FC1279"/>
    <w:rsid w:val="00FC5A10"/>
    <w:rsid w:val="00FD3A33"/>
    <w:rsid w:val="00FD67EB"/>
    <w:rsid w:val="00FD73A8"/>
    <w:rsid w:val="00FE39F7"/>
    <w:rsid w:val="00FE56BF"/>
    <w:rsid w:val="00FF13A6"/>
    <w:rsid w:val="00FF385A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9ABE9E4-93E3-4A42-A150-69083B46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B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73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3C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3C19"/>
    <w:pPr>
      <w:tabs>
        <w:tab w:val="center" w:pos="4153"/>
        <w:tab w:val="right" w:pos="8306"/>
      </w:tabs>
    </w:pPr>
  </w:style>
  <w:style w:type="character" w:styleId="a5">
    <w:name w:val="Emphasis"/>
    <w:qFormat/>
    <w:rsid w:val="00273A1B"/>
    <w:rPr>
      <w:i/>
      <w:iCs/>
    </w:rPr>
  </w:style>
  <w:style w:type="character" w:styleId="a6">
    <w:name w:val="Strong"/>
    <w:qFormat/>
    <w:rsid w:val="00273A1B"/>
    <w:rPr>
      <w:b/>
      <w:bCs/>
    </w:rPr>
  </w:style>
  <w:style w:type="character" w:customStyle="1" w:styleId="1Char">
    <w:name w:val="Επικεφαλίδα 1 Char"/>
    <w:link w:val="1"/>
    <w:rsid w:val="00273A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Char0"/>
    <w:rsid w:val="00273A1B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7"/>
    <w:rsid w:val="00273A1B"/>
    <w:rPr>
      <w:rFonts w:ascii="Tahoma" w:hAnsi="Tahoma" w:cs="Tahoma"/>
      <w:sz w:val="16"/>
      <w:szCs w:val="16"/>
    </w:rPr>
  </w:style>
  <w:style w:type="character" w:styleId="-">
    <w:name w:val="Hyperlink"/>
    <w:rsid w:val="00AC1F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5C99"/>
    <w:pPr>
      <w:ind w:left="720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39"/>
    <w:rsid w:val="008F05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3"/>
    <w:rsid w:val="00CE557B"/>
    <w:rPr>
      <w:sz w:val="24"/>
      <w:szCs w:val="24"/>
    </w:rPr>
  </w:style>
  <w:style w:type="paragraph" w:customStyle="1" w:styleId="Default">
    <w:name w:val="Default"/>
    <w:rsid w:val="00757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elekou@free-spiri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2;&#927;&#925;&#933;%20NEW\&#917;&#922;&#916;&#919;&#923;&#937;&#931;&#917;&#921;&#931;%202010\&#922;&#917;&#929;&#922;&#933;&#929;&#913;%2021-23%20&#921;&#913;&#925;&#927;&#933;&#913;&#929;&#921;&#927;&#933;\&#928;&#937;&#923;&#919;&#931;&#917;&#921;&#931;\&#917;&#928;&#921;&#914;&#917;&#914;&#913;&#921;&#937;&#931;&#919;%20&#917;&#932;&#913;&#921;&#929;&#917;&#921;&#913;&#931;%20&#917;&#929;%20&#924;&#913;&#929;&#921;&#932;&#921;&#924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92B8-56D8-42E0-B288-9AF1E8E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ΕΠΙΒΕΒΑΙΩΣΗ ΕΤΑΙΡΕΙΑΣ ΕΡ ΜΑΡΙΤΙΜ</Template>
  <TotalTime>22</TotalTime>
  <Pages>1</Pages>
  <Words>96</Words>
  <Characters>886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14Ο ΕΤΗΣΙΟ ΣΥΝΕΔΡΙΟ</vt:lpstr>
      <vt:lpstr>14Ο ΕΤΗΣΙΟ ΣΥΝΕΔΡΙΟ  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14Ο ΕΤΗΣΙΟ ΣΥΝΕΔΡΙΟ</dc:title>
  <dc:subject/>
  <dc:creator>user</dc:creator>
  <cp:keywords/>
  <cp:lastModifiedBy>FREE-SPRIT Felekou Vicky</cp:lastModifiedBy>
  <cp:revision>6</cp:revision>
  <cp:lastPrinted>2018-11-13T07:26:00Z</cp:lastPrinted>
  <dcterms:created xsi:type="dcterms:W3CDTF">2019-01-14T11:17:00Z</dcterms:created>
  <dcterms:modified xsi:type="dcterms:W3CDTF">2019-01-14T14:14:00Z</dcterms:modified>
</cp:coreProperties>
</file>