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06" w:rsidRPr="001B41A4" w:rsidRDefault="00984E06" w:rsidP="00490A2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  <w:u w:val="single"/>
          <w:lang w:val="en-US"/>
        </w:rPr>
      </w:pPr>
      <w:r w:rsidRPr="001B41A4">
        <w:rPr>
          <w:b/>
          <w:bCs/>
          <w:color w:val="000000"/>
          <w:sz w:val="36"/>
          <w:szCs w:val="36"/>
          <w:u w:val="single"/>
        </w:rPr>
        <w:t>ΟΔΗΓΙΕΣ ΥΠΟΒΟΛΗΣ ΠΕΡΙΛΗΨΕΩΝ ΕΡΓΑΣΙΩΝ</w:t>
      </w:r>
    </w:p>
    <w:p w:rsidR="00984E06" w:rsidRPr="00DB701E" w:rsidRDefault="00984E06" w:rsidP="00490A2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984E06" w:rsidRDefault="00984E06" w:rsidP="004860F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u w:val="single"/>
        </w:rPr>
      </w:pPr>
    </w:p>
    <w:p w:rsidR="00984E06" w:rsidRDefault="00984E06" w:rsidP="004860F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4860FD">
        <w:rPr>
          <w:b/>
          <w:bCs/>
          <w:color w:val="000000"/>
          <w:sz w:val="24"/>
          <w:szCs w:val="24"/>
          <w:u w:val="single"/>
        </w:rPr>
        <w:t>Υποβολή περιλήψεων επιστημονικών εργασιών</w:t>
      </w:r>
    </w:p>
    <w:p w:rsidR="00984E06" w:rsidRPr="000C63C1" w:rsidRDefault="00984E06" w:rsidP="004860F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C63C1">
        <w:rPr>
          <w:sz w:val="24"/>
          <w:szCs w:val="24"/>
        </w:rPr>
        <w:t xml:space="preserve">Η </w:t>
      </w:r>
      <w:r>
        <w:rPr>
          <w:sz w:val="24"/>
          <w:szCs w:val="24"/>
        </w:rPr>
        <w:t xml:space="preserve">Οργανωτική και η </w:t>
      </w:r>
      <w:r w:rsidRPr="000C63C1">
        <w:rPr>
          <w:sz w:val="24"/>
          <w:szCs w:val="24"/>
        </w:rPr>
        <w:t xml:space="preserve">Επιστημονική Επιτροπή του </w:t>
      </w:r>
      <w:r>
        <w:rPr>
          <w:sz w:val="24"/>
          <w:szCs w:val="24"/>
        </w:rPr>
        <w:t>Ετήσιου Συνεδρίου του Ελληνικού Κολλεγίου Παιδιάτρων</w:t>
      </w:r>
      <w:r w:rsidRPr="000C63C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C63C1">
        <w:rPr>
          <w:sz w:val="24"/>
          <w:szCs w:val="24"/>
        </w:rPr>
        <w:t xml:space="preserve">προσκαλεί </w:t>
      </w:r>
      <w:r>
        <w:rPr>
          <w:sz w:val="24"/>
          <w:szCs w:val="24"/>
        </w:rPr>
        <w:t>τους ε</w:t>
      </w:r>
      <w:r w:rsidRPr="000C63C1">
        <w:rPr>
          <w:sz w:val="24"/>
          <w:szCs w:val="24"/>
        </w:rPr>
        <w:t>νδιαφερόμενους να υποβάλλουν εργασίες για Προφορική Ανακοίνωση</w:t>
      </w:r>
      <w:r>
        <w:rPr>
          <w:sz w:val="24"/>
          <w:szCs w:val="24"/>
        </w:rPr>
        <w:t xml:space="preserve"> </w:t>
      </w:r>
      <w:r w:rsidRPr="00C974B1">
        <w:rPr>
          <w:i/>
          <w:iCs/>
          <w:color w:val="000000"/>
          <w:sz w:val="24"/>
          <w:szCs w:val="24"/>
          <w:u w:val="single"/>
        </w:rPr>
        <w:t>με θεματολογία κυρίως την υγεία των εφήβ</w:t>
      </w:r>
      <w:r w:rsidRPr="001B41A4">
        <w:rPr>
          <w:i/>
          <w:iCs/>
          <w:sz w:val="24"/>
          <w:szCs w:val="24"/>
          <w:u w:val="single"/>
        </w:rPr>
        <w:t>ων</w:t>
      </w:r>
      <w:r w:rsidRPr="001B41A4">
        <w:rPr>
          <w:i/>
          <w:iCs/>
          <w:sz w:val="24"/>
          <w:szCs w:val="24"/>
        </w:rPr>
        <w:t>.</w:t>
      </w:r>
      <w:r>
        <w:rPr>
          <w:i/>
          <w:iCs/>
          <w:color w:val="FF0000"/>
          <w:sz w:val="24"/>
          <w:szCs w:val="24"/>
        </w:rPr>
        <w:t xml:space="preserve"> </w:t>
      </w:r>
      <w:r w:rsidRPr="000C63C1">
        <w:rPr>
          <w:sz w:val="24"/>
          <w:szCs w:val="24"/>
        </w:rPr>
        <w:t xml:space="preserve">Η προθεσμία Υποβολής Περιλήψεων είναι η </w:t>
      </w:r>
      <w:r>
        <w:rPr>
          <w:b/>
          <w:bCs/>
          <w:sz w:val="24"/>
          <w:szCs w:val="24"/>
        </w:rPr>
        <w:t>Τετάρτη 15 Ιανουαρίου 2020</w:t>
      </w:r>
      <w:r w:rsidRPr="000C63C1">
        <w:rPr>
          <w:b/>
          <w:bCs/>
          <w:sz w:val="24"/>
          <w:szCs w:val="24"/>
        </w:rPr>
        <w:t>.</w:t>
      </w:r>
    </w:p>
    <w:p w:rsidR="00984E06" w:rsidRDefault="00984E06" w:rsidP="004860F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84E06" w:rsidRDefault="00984E06" w:rsidP="004860F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4860FD">
        <w:rPr>
          <w:b/>
          <w:bCs/>
          <w:sz w:val="24"/>
          <w:szCs w:val="24"/>
          <w:u w:val="single"/>
        </w:rPr>
        <w:t>Οδηγίες υποβολής περιλήψεων εργασιών</w:t>
      </w:r>
    </w:p>
    <w:p w:rsidR="00984E06" w:rsidRPr="00A931DE" w:rsidRDefault="00984E06" w:rsidP="004860F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931DE">
        <w:rPr>
          <w:sz w:val="24"/>
          <w:szCs w:val="24"/>
        </w:rPr>
        <w:t xml:space="preserve">Οι περιλήψεις των εργασιών μπορούν να υποβληθούν ηλεκτρονικά με e-mail στην ηλεκτρονική διεύθυνση της γραμματείας του Συνεδρίου:  </w:t>
      </w:r>
      <w:hyperlink r:id="rId5" w:history="1">
        <w:r w:rsidRPr="00A931DE">
          <w:rPr>
            <w:rStyle w:val="Hyperlink"/>
            <w:sz w:val="24"/>
            <w:szCs w:val="24"/>
          </w:rPr>
          <w:t>alebesi@free-spirit.gr</w:t>
        </w:r>
      </w:hyperlink>
      <w:r w:rsidRPr="00A931DE">
        <w:rPr>
          <w:sz w:val="24"/>
          <w:szCs w:val="24"/>
        </w:rPr>
        <w:t xml:space="preserve"> </w:t>
      </w:r>
    </w:p>
    <w:p w:rsidR="00984E06" w:rsidRPr="00A931DE" w:rsidRDefault="00984E06" w:rsidP="004860F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84E06" w:rsidRDefault="00984E06" w:rsidP="004860F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4860FD">
        <w:rPr>
          <w:b/>
          <w:bCs/>
          <w:sz w:val="24"/>
          <w:szCs w:val="24"/>
          <w:u w:val="single"/>
        </w:rPr>
        <w:t>Οδηγίες σύνταξης περιλήψεων εργασιών</w:t>
      </w:r>
    </w:p>
    <w:p w:rsidR="00984E06" w:rsidRPr="002E5E47" w:rsidRDefault="00984E06" w:rsidP="004860F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2E5E47">
        <w:rPr>
          <w:sz w:val="24"/>
          <w:szCs w:val="24"/>
        </w:rPr>
        <w:t>Οι περιλήψεις των εργασιών θα δημοσιευθούν με απευθείας αναπαραγωγή από το πρωτότυπο</w:t>
      </w:r>
      <w:r>
        <w:rPr>
          <w:sz w:val="24"/>
          <w:szCs w:val="24"/>
        </w:rPr>
        <w:t xml:space="preserve"> </w:t>
      </w:r>
      <w:r w:rsidRPr="002E5E47">
        <w:rPr>
          <w:sz w:val="24"/>
          <w:szCs w:val="24"/>
        </w:rPr>
        <w:t>έντυπο, χωρίς άλλη διόρθωση. Γι’ αυτό παρακαλούμε να ακολουθηθούν πιστά οι παρακάτω οδηγίες:</w:t>
      </w:r>
    </w:p>
    <w:p w:rsidR="00984E06" w:rsidRPr="004860FD" w:rsidRDefault="00984E06" w:rsidP="004860FD">
      <w:pPr>
        <w:pStyle w:val="ListParagraph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860FD">
        <w:rPr>
          <w:sz w:val="24"/>
          <w:szCs w:val="24"/>
        </w:rPr>
        <w:t>H περίληψη δεν μπορεί να υπερβαίνει τις 250 λέξεις</w:t>
      </w:r>
      <w:r>
        <w:rPr>
          <w:sz w:val="24"/>
          <w:szCs w:val="24"/>
        </w:rPr>
        <w:t xml:space="preserve"> </w:t>
      </w:r>
    </w:p>
    <w:p w:rsidR="00984E06" w:rsidRPr="00A931DE" w:rsidRDefault="00984E06" w:rsidP="004860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4"/>
          <w:szCs w:val="24"/>
        </w:rPr>
      </w:pPr>
      <w:r w:rsidRPr="00A931DE">
        <w:rPr>
          <w:sz w:val="24"/>
          <w:szCs w:val="24"/>
        </w:rPr>
        <w:t>• Ο τίτλος της εργασίας θα πρέπει να είναι γραμμένος με κεφαλαία γράμματα</w:t>
      </w:r>
    </w:p>
    <w:p w:rsidR="00984E06" w:rsidRPr="00A931DE" w:rsidRDefault="00984E06" w:rsidP="004860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4"/>
          <w:szCs w:val="24"/>
        </w:rPr>
      </w:pPr>
      <w:r w:rsidRPr="00A931DE">
        <w:rPr>
          <w:sz w:val="24"/>
          <w:szCs w:val="24"/>
        </w:rPr>
        <w:t>• Τα ονόματα των συγγραφέων θα πρέπει να είναι στην ονομαστική με πεζά γράμματα, πρώτα να</w:t>
      </w:r>
      <w:r>
        <w:rPr>
          <w:sz w:val="24"/>
          <w:szCs w:val="24"/>
        </w:rPr>
        <w:t xml:space="preserve"> </w:t>
      </w:r>
      <w:r w:rsidRPr="00A931DE">
        <w:rPr>
          <w:sz w:val="24"/>
          <w:szCs w:val="24"/>
        </w:rPr>
        <w:t>αναφέρεται το επώνυμο και μετά το όνομα ολογράφως και το όνομα του συγγραφέα που θα</w:t>
      </w:r>
      <w:r>
        <w:rPr>
          <w:sz w:val="24"/>
          <w:szCs w:val="24"/>
        </w:rPr>
        <w:t xml:space="preserve"> </w:t>
      </w:r>
      <w:r w:rsidRPr="00A931DE">
        <w:rPr>
          <w:sz w:val="24"/>
          <w:szCs w:val="24"/>
        </w:rPr>
        <w:t xml:space="preserve">παρουσιάσει την εργασία θα πρέπει να είναι υπογραμμισμένο - π.χ. </w:t>
      </w:r>
      <w:r>
        <w:rPr>
          <w:sz w:val="24"/>
          <w:szCs w:val="24"/>
          <w:u w:val="single"/>
        </w:rPr>
        <w:t>Παππά</w:t>
      </w:r>
      <w:r w:rsidRPr="000C63C1">
        <w:rPr>
          <w:sz w:val="24"/>
          <w:szCs w:val="24"/>
          <w:u w:val="single"/>
        </w:rPr>
        <w:t xml:space="preserve"> Μαρία</w:t>
      </w:r>
    </w:p>
    <w:p w:rsidR="00984E06" w:rsidRPr="00A931DE" w:rsidRDefault="00984E06" w:rsidP="004860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4"/>
          <w:szCs w:val="24"/>
        </w:rPr>
      </w:pPr>
      <w:r w:rsidRPr="00A931DE">
        <w:rPr>
          <w:sz w:val="24"/>
          <w:szCs w:val="24"/>
        </w:rPr>
        <w:t>• Κάτω από τα ονόματα των συγγραφέων, θα πρέπει να υπάρχει το κέντρο προέλευσης του</w:t>
      </w:r>
      <w:r>
        <w:rPr>
          <w:sz w:val="24"/>
          <w:szCs w:val="24"/>
        </w:rPr>
        <w:t xml:space="preserve"> </w:t>
      </w:r>
      <w:r w:rsidRPr="00A931DE">
        <w:rPr>
          <w:sz w:val="24"/>
          <w:szCs w:val="24"/>
        </w:rPr>
        <w:t>κάθε συγγραφέα, γραμμένο με πεζά γράμματα, καθώς και η πόλη στην οποία βρίσκεται το</w:t>
      </w:r>
      <w:r>
        <w:rPr>
          <w:sz w:val="24"/>
          <w:szCs w:val="24"/>
        </w:rPr>
        <w:t xml:space="preserve"> </w:t>
      </w:r>
      <w:r w:rsidRPr="00A931DE">
        <w:rPr>
          <w:sz w:val="24"/>
          <w:szCs w:val="24"/>
        </w:rPr>
        <w:t>κέντρο προέλευσης του κάθε συγγραφέα</w:t>
      </w:r>
    </w:p>
    <w:p w:rsidR="00984E06" w:rsidRPr="00037E83" w:rsidRDefault="00984E06" w:rsidP="004860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b/>
          <w:bCs/>
          <w:sz w:val="24"/>
          <w:szCs w:val="24"/>
        </w:rPr>
      </w:pPr>
      <w:r w:rsidRPr="00A931DE">
        <w:rPr>
          <w:sz w:val="24"/>
          <w:szCs w:val="24"/>
        </w:rPr>
        <w:t xml:space="preserve">• Η περίληψη της εργασίας θα πρέπει να είναι δομημένη ως εξής: </w:t>
      </w:r>
      <w:r w:rsidRPr="00037E83">
        <w:rPr>
          <w:b/>
          <w:bCs/>
          <w:sz w:val="24"/>
          <w:szCs w:val="24"/>
        </w:rPr>
        <w:t>Εισαγωγή, Σκοπός, Υλικό, Μέθοδος, Αποτελέσματα, Συμπέρασμα</w:t>
      </w:r>
    </w:p>
    <w:p w:rsidR="00984E06" w:rsidRPr="004860FD" w:rsidRDefault="00984E06" w:rsidP="004860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860FD">
        <w:rPr>
          <w:sz w:val="24"/>
          <w:szCs w:val="24"/>
        </w:rPr>
        <w:t xml:space="preserve">Στο τέλος της εργασίας θα πρέπει να αναφέρεται </w:t>
      </w:r>
      <w:r>
        <w:rPr>
          <w:sz w:val="24"/>
          <w:szCs w:val="24"/>
        </w:rPr>
        <w:t>το όνομα και τα στοιχεία</w:t>
      </w:r>
    </w:p>
    <w:p w:rsidR="00984E06" w:rsidRPr="004860FD" w:rsidRDefault="00984E06" w:rsidP="004860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860FD">
        <w:rPr>
          <w:sz w:val="24"/>
          <w:szCs w:val="24"/>
        </w:rPr>
        <w:t>του συγγραφέα υπεύθυνου αλληλογραφίας (ονοματεπώνυμο, διεύθυνση, e-mail, τηλέφωνο κινητό ή σταθερό) στον οποίο θα σταλεί η απάντηση.</w:t>
      </w:r>
    </w:p>
    <w:p w:rsidR="00984E06" w:rsidRDefault="00984E06" w:rsidP="004860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4E06" w:rsidRPr="004860FD" w:rsidRDefault="00984E06" w:rsidP="004860F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4860FD">
        <w:rPr>
          <w:b/>
          <w:bCs/>
          <w:sz w:val="24"/>
          <w:szCs w:val="24"/>
          <w:u w:val="single"/>
        </w:rPr>
        <w:t xml:space="preserve">Χρήσιμες πληροφορίες </w:t>
      </w:r>
    </w:p>
    <w:p w:rsidR="00984E06" w:rsidRPr="004860FD" w:rsidRDefault="00984E06" w:rsidP="004860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PFFranklinGothicMed-Regular"/>
          <w:sz w:val="24"/>
          <w:szCs w:val="24"/>
        </w:rPr>
      </w:pPr>
      <w:r w:rsidRPr="004860FD">
        <w:rPr>
          <w:rFonts w:eastAsia="PFFranklinGothicMed-Regular"/>
          <w:sz w:val="24"/>
          <w:szCs w:val="24"/>
        </w:rPr>
        <w:t xml:space="preserve"> Κάθε περίληψη εργασίας θα πρέπει να συνοδεύεται υποχρεωτικά από μία εγγραφή</w:t>
      </w:r>
      <w:r>
        <w:rPr>
          <w:rFonts w:eastAsia="PFFranklinGothicMed-Regular"/>
          <w:sz w:val="24"/>
          <w:szCs w:val="24"/>
        </w:rPr>
        <w:t xml:space="preserve"> </w:t>
      </w:r>
      <w:r w:rsidRPr="004860FD">
        <w:rPr>
          <w:rFonts w:eastAsia="PFFranklinGothicMed-Regular"/>
          <w:sz w:val="24"/>
          <w:szCs w:val="24"/>
        </w:rPr>
        <w:t>μέλους της συγγραφικής ομάδας</w:t>
      </w:r>
    </w:p>
    <w:p w:rsidR="00984E06" w:rsidRPr="00A931DE" w:rsidRDefault="00984E06" w:rsidP="004860FD">
      <w:pPr>
        <w:autoSpaceDE w:val="0"/>
        <w:autoSpaceDN w:val="0"/>
        <w:adjustRightInd w:val="0"/>
        <w:spacing w:after="0" w:line="240" w:lineRule="auto"/>
        <w:jc w:val="both"/>
        <w:rPr>
          <w:rFonts w:eastAsia="PFFranklinGothicMed-Regular"/>
          <w:sz w:val="24"/>
          <w:szCs w:val="24"/>
        </w:rPr>
      </w:pPr>
      <w:r w:rsidRPr="00A931DE">
        <w:rPr>
          <w:rFonts w:eastAsia="PFFranklinGothicMed-Regular"/>
          <w:sz w:val="24"/>
          <w:szCs w:val="24"/>
        </w:rPr>
        <w:t xml:space="preserve">• Περιλήψεις εργασιών που υποβάλλονται μετά τη λήξη της προθεσμίας υποβολής, </w:t>
      </w:r>
      <w:r>
        <w:rPr>
          <w:rFonts w:eastAsia="PFFranklinGothicMed-Regular"/>
          <w:sz w:val="24"/>
          <w:szCs w:val="24"/>
        </w:rPr>
        <w:t xml:space="preserve">    </w:t>
      </w:r>
      <w:r w:rsidRPr="00A931DE">
        <w:rPr>
          <w:rFonts w:eastAsia="PFFranklinGothic-Bold"/>
          <w:b/>
          <w:bCs/>
          <w:sz w:val="24"/>
          <w:szCs w:val="24"/>
        </w:rPr>
        <w:t xml:space="preserve">δε </w:t>
      </w:r>
      <w:r w:rsidRPr="00A931DE">
        <w:rPr>
          <w:rFonts w:eastAsia="PFFranklinGothicMed-Regular"/>
          <w:sz w:val="24"/>
          <w:szCs w:val="24"/>
        </w:rPr>
        <w:t>θα</w:t>
      </w:r>
      <w:r>
        <w:rPr>
          <w:rFonts w:eastAsia="PFFranklinGothicMed-Regular"/>
          <w:sz w:val="24"/>
          <w:szCs w:val="24"/>
        </w:rPr>
        <w:t xml:space="preserve"> </w:t>
      </w:r>
      <w:r w:rsidRPr="00A931DE">
        <w:rPr>
          <w:rFonts w:eastAsia="PFFranklinGothicMed-Regular"/>
          <w:sz w:val="24"/>
          <w:szCs w:val="24"/>
        </w:rPr>
        <w:t>γίνονται δεκτές</w:t>
      </w:r>
    </w:p>
    <w:p w:rsidR="00984E06" w:rsidRPr="00A931DE" w:rsidRDefault="00984E06" w:rsidP="004860FD">
      <w:pPr>
        <w:autoSpaceDE w:val="0"/>
        <w:autoSpaceDN w:val="0"/>
        <w:adjustRightInd w:val="0"/>
        <w:spacing w:after="0" w:line="240" w:lineRule="auto"/>
        <w:jc w:val="both"/>
        <w:rPr>
          <w:rFonts w:eastAsia="PFFranklinGothicMed-Regular"/>
          <w:sz w:val="24"/>
          <w:szCs w:val="24"/>
        </w:rPr>
      </w:pPr>
      <w:r w:rsidRPr="00A931DE">
        <w:rPr>
          <w:rFonts w:eastAsia="PFFranklinGothicMed-Regular"/>
          <w:sz w:val="24"/>
          <w:szCs w:val="24"/>
        </w:rPr>
        <w:t xml:space="preserve">• Αλλαγές - διορθώσεις στις εργασίες </w:t>
      </w:r>
      <w:r w:rsidRPr="00A931DE">
        <w:rPr>
          <w:rFonts w:eastAsia="PFFranklinGothic-Bold"/>
          <w:b/>
          <w:bCs/>
          <w:sz w:val="24"/>
          <w:szCs w:val="24"/>
        </w:rPr>
        <w:t xml:space="preserve">δε </w:t>
      </w:r>
      <w:r w:rsidRPr="00A931DE">
        <w:rPr>
          <w:rFonts w:eastAsia="PFFranklinGothicMed-Regular"/>
          <w:sz w:val="24"/>
          <w:szCs w:val="24"/>
        </w:rPr>
        <w:t>θα γίνονται δεκτές μετά την υποβολή τους στη</w:t>
      </w:r>
      <w:r>
        <w:rPr>
          <w:rFonts w:eastAsia="PFFranklinGothicMed-Regular"/>
          <w:sz w:val="24"/>
          <w:szCs w:val="24"/>
        </w:rPr>
        <w:t xml:space="preserve"> </w:t>
      </w:r>
      <w:r w:rsidRPr="00A931DE">
        <w:rPr>
          <w:rFonts w:eastAsia="PFFranklinGothicMed-Regular"/>
          <w:sz w:val="24"/>
          <w:szCs w:val="24"/>
        </w:rPr>
        <w:t>Γραμματεία του Συνεδρίου</w:t>
      </w:r>
    </w:p>
    <w:p w:rsidR="00984E06" w:rsidRPr="00A931DE" w:rsidRDefault="00984E06" w:rsidP="004860F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931DE">
        <w:rPr>
          <w:rFonts w:eastAsia="PFFranklinGothicMed-Regular"/>
          <w:sz w:val="24"/>
          <w:szCs w:val="24"/>
        </w:rPr>
        <w:t>• Εντός πέντε ημερών από την παραλαβή της περίληψης της εργασίας, θα αποσταλεί επιβεβαίωση</w:t>
      </w:r>
      <w:r>
        <w:rPr>
          <w:rFonts w:eastAsia="PFFranklinGothicMed-Regular"/>
          <w:sz w:val="24"/>
          <w:szCs w:val="24"/>
        </w:rPr>
        <w:t xml:space="preserve"> </w:t>
      </w:r>
      <w:r w:rsidRPr="00A931DE">
        <w:rPr>
          <w:rFonts w:eastAsia="PFFranklinGothicMed-Regular"/>
          <w:sz w:val="24"/>
          <w:szCs w:val="24"/>
        </w:rPr>
        <w:t>παραλαβής της περίληψης στον υπεύθυνο για την αλληλογραφία συγγραφέα. Σε περίπτωση</w:t>
      </w:r>
      <w:r>
        <w:rPr>
          <w:rFonts w:eastAsia="PFFranklinGothicMed-Regular"/>
          <w:sz w:val="24"/>
          <w:szCs w:val="24"/>
        </w:rPr>
        <w:t xml:space="preserve"> </w:t>
      </w:r>
      <w:r w:rsidRPr="00A931DE">
        <w:rPr>
          <w:rFonts w:eastAsia="PFFranklinGothicMed-Regular"/>
          <w:sz w:val="24"/>
          <w:szCs w:val="24"/>
        </w:rPr>
        <w:t>μη παραλαβής της σχετικής βεβαίωσης, παρακαλούμε όπως επικοινωνήσετε με τη γραμματεία</w:t>
      </w:r>
      <w:r>
        <w:rPr>
          <w:rFonts w:eastAsia="PFFranklinGothicMed-Regular"/>
          <w:sz w:val="24"/>
          <w:szCs w:val="24"/>
        </w:rPr>
        <w:t xml:space="preserve"> </w:t>
      </w:r>
      <w:r w:rsidRPr="00A931DE">
        <w:rPr>
          <w:rFonts w:eastAsia="PFFranklinGothicMed-Regular"/>
          <w:sz w:val="24"/>
          <w:szCs w:val="24"/>
        </w:rPr>
        <w:t xml:space="preserve">του Συνεδρίου (Εταιρία </w:t>
      </w:r>
      <w:smartTag w:uri="urn:schemas-microsoft-com:office:smarttags" w:element="PersonName">
        <w:r w:rsidRPr="00A931DE">
          <w:rPr>
            <w:rFonts w:eastAsia="PFFranklinGothicMed-Regular"/>
            <w:sz w:val="24"/>
            <w:szCs w:val="24"/>
          </w:rPr>
          <w:t>Free Spirit</w:t>
        </w:r>
      </w:smartTag>
      <w:r w:rsidRPr="00A931DE">
        <w:rPr>
          <w:rFonts w:eastAsia="PFFranklinGothicMed-Regular"/>
          <w:sz w:val="24"/>
          <w:szCs w:val="24"/>
        </w:rPr>
        <w:t xml:space="preserve">, </w:t>
      </w:r>
      <w:r>
        <w:rPr>
          <w:rFonts w:eastAsia="PFFranklinGothicMed-Regular"/>
          <w:sz w:val="24"/>
          <w:szCs w:val="24"/>
        </w:rPr>
        <w:t>Τηλ.</w:t>
      </w:r>
      <w:r w:rsidRPr="00037E83">
        <w:rPr>
          <w:rFonts w:eastAsia="PFFranklinGothicMed-Regular"/>
          <w:sz w:val="24"/>
          <w:szCs w:val="24"/>
        </w:rPr>
        <w:t>:</w:t>
      </w:r>
      <w:r>
        <w:rPr>
          <w:rFonts w:eastAsia="PFFranklinGothicMed-Regular"/>
          <w:sz w:val="24"/>
          <w:szCs w:val="24"/>
        </w:rPr>
        <w:t xml:space="preserve"> 210 6048260, </w:t>
      </w:r>
      <w:hyperlink r:id="rId6" w:history="1">
        <w:r w:rsidRPr="00ED4734">
          <w:rPr>
            <w:rStyle w:val="Hyperlink"/>
            <w:rFonts w:eastAsia="PFFranklinGothicMed-Regular"/>
            <w:sz w:val="24"/>
            <w:szCs w:val="24"/>
          </w:rPr>
          <w:t>www.free-spirit.gr</w:t>
        </w:r>
      </w:hyperlink>
      <w:r>
        <w:rPr>
          <w:rFonts w:eastAsia="PFFranklinGothicMed-Regular"/>
          <w:sz w:val="24"/>
          <w:szCs w:val="24"/>
        </w:rPr>
        <w:t>,</w:t>
      </w:r>
      <w:r w:rsidRPr="00A931DE">
        <w:rPr>
          <w:rFonts w:eastAsia="PFFranklinGothicMed-Regular"/>
          <w:sz w:val="24"/>
          <w:szCs w:val="24"/>
        </w:rPr>
        <w:t>)</w:t>
      </w:r>
    </w:p>
    <w:p w:rsidR="00984E06" w:rsidRPr="004860FD" w:rsidRDefault="00984E06" w:rsidP="004860FD"/>
    <w:sectPr w:rsidR="00984E06" w:rsidRPr="004860FD" w:rsidSect="003513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FFranklinGothicMed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FFranklinGothic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18C"/>
    <w:multiLevelType w:val="hybridMultilevel"/>
    <w:tmpl w:val="36CC8D06"/>
    <w:lvl w:ilvl="0" w:tplc="0408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">
    <w:nsid w:val="20F20FF3"/>
    <w:multiLevelType w:val="hybridMultilevel"/>
    <w:tmpl w:val="33C8F6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991024"/>
    <w:multiLevelType w:val="hybridMultilevel"/>
    <w:tmpl w:val="3E5484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CA5259"/>
    <w:multiLevelType w:val="hybridMultilevel"/>
    <w:tmpl w:val="DA14C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E2279"/>
    <w:multiLevelType w:val="hybridMultilevel"/>
    <w:tmpl w:val="885A7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0FD"/>
    <w:rsid w:val="00037E83"/>
    <w:rsid w:val="000C63C1"/>
    <w:rsid w:val="00193FDF"/>
    <w:rsid w:val="001B41A4"/>
    <w:rsid w:val="002C010C"/>
    <w:rsid w:val="002E5E47"/>
    <w:rsid w:val="003513B0"/>
    <w:rsid w:val="003B5775"/>
    <w:rsid w:val="00400BEB"/>
    <w:rsid w:val="004860FD"/>
    <w:rsid w:val="00490A20"/>
    <w:rsid w:val="006A71FB"/>
    <w:rsid w:val="00984E06"/>
    <w:rsid w:val="009C0787"/>
    <w:rsid w:val="00A41052"/>
    <w:rsid w:val="00A931DE"/>
    <w:rsid w:val="00C974B1"/>
    <w:rsid w:val="00DB701E"/>
    <w:rsid w:val="00E66FF3"/>
    <w:rsid w:val="00E778C9"/>
    <w:rsid w:val="00ED4734"/>
    <w:rsid w:val="00F31F1A"/>
    <w:rsid w:val="00F54D64"/>
    <w:rsid w:val="00F9760F"/>
    <w:rsid w:val="00FE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0F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8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-spirit.gr" TargetMode="External"/><Relationship Id="rId5" Type="http://schemas.openxmlformats.org/officeDocument/2006/relationships/hyperlink" Target="mailto:alebesi@free-spiri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383</Words>
  <Characters>2071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ΥΠΟΒΟΛΗΣ ΠΕΡΙΛΗΨΕΩΝ ΕΡΓΑΣΙΩΝ</dc:title>
  <dc:subject/>
  <dc:creator>Lebesi Alexandra</dc:creator>
  <cp:keywords/>
  <dc:description/>
  <cp:lastModifiedBy>kerasopoulos Panagiotis</cp:lastModifiedBy>
  <cp:revision>3</cp:revision>
  <cp:lastPrinted>2019-12-17T12:52:00Z</cp:lastPrinted>
  <dcterms:created xsi:type="dcterms:W3CDTF">2019-12-17T12:56:00Z</dcterms:created>
  <dcterms:modified xsi:type="dcterms:W3CDTF">2019-12-17T12:58:00Z</dcterms:modified>
</cp:coreProperties>
</file>