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DC" w:rsidRPr="00EF4C6D" w:rsidRDefault="00FF7909" w:rsidP="00FF7909">
      <w:pPr>
        <w:spacing w:after="0" w:line="240" w:lineRule="auto"/>
        <w:jc w:val="center"/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-499110</wp:posOffset>
                </wp:positionV>
                <wp:extent cx="3848100" cy="447675"/>
                <wp:effectExtent l="0" t="0" r="19050" b="28575"/>
                <wp:wrapNone/>
                <wp:docPr id="17" name="Στρογγυλεμένο 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47675"/>
                        </a:xfrm>
                        <a:prstGeom prst="roundRect">
                          <a:avLst/>
                        </a:prstGeom>
                        <a:solidFill>
                          <a:srgbClr val="9900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C6D" w:rsidRPr="00EF4C6D" w:rsidRDefault="00EF4C6D" w:rsidP="00EF4C6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F4C6D">
                              <w:rPr>
                                <w:sz w:val="44"/>
                                <w:szCs w:val="44"/>
                              </w:rPr>
                              <w:t>Δελτίο Εγγραφής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7" o:spid="_x0000_s1026" style="position:absolute;left:0;text-align:left;margin-left:63pt;margin-top:-39.3pt;width:303pt;height:35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" fillcolor="#903" strokecolor="#1f4d78 [1604]" strokeweight="1pt">
                <v:stroke joinstyle="miter"/>
                <v:textbox>
                  <w:txbxContent>
                    <w:p w:rsidR="00EF4C6D" w:rsidRPr="00EF4C6D" w:rsidRDefault="00EF4C6D" w:rsidP="00EF4C6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F4C6D">
                        <w:rPr>
                          <w:sz w:val="44"/>
                          <w:szCs w:val="44"/>
                        </w:rPr>
                        <w:t>Δελτίο Εγγραφής</w:t>
                      </w:r>
                    </w:p>
                  </w:txbxContent>
                </v:textbox>
              </v:roundrect>
            </w:pict>
          </mc:Fallback>
        </mc:AlternateContent>
      </w:r>
      <w:r w:rsidR="00F860DC">
        <w:rPr>
          <w:noProof/>
          <w:lang w:eastAsia="el-GR"/>
        </w:rPr>
        <w:t xml:space="preserve">Παρακαλούμε να συμπληρωθεί και να σταλεί με </w:t>
      </w:r>
      <w:r w:rsidR="00F860DC">
        <w:rPr>
          <w:noProof/>
          <w:lang w:val="en-US" w:eastAsia="el-GR"/>
        </w:rPr>
        <w:t>email</w:t>
      </w:r>
      <w:r w:rsidR="00F860DC" w:rsidRPr="00EF4C6D">
        <w:rPr>
          <w:noProof/>
          <w:lang w:eastAsia="el-GR"/>
        </w:rPr>
        <w:t xml:space="preserve"> </w:t>
      </w:r>
      <w:r w:rsidR="00F860DC">
        <w:rPr>
          <w:noProof/>
          <w:lang w:eastAsia="el-GR"/>
        </w:rPr>
        <w:t>στo</w:t>
      </w:r>
      <w:r w:rsidR="00F860DC" w:rsidRPr="00EF4C6D">
        <w:rPr>
          <w:noProof/>
          <w:lang w:eastAsia="el-GR"/>
        </w:rPr>
        <w:t xml:space="preserve"> </w:t>
      </w:r>
      <w:hyperlink r:id="rId7" w:history="1">
        <w:r w:rsidR="00F860DC" w:rsidRPr="00647630">
          <w:rPr>
            <w:rStyle w:val="-"/>
            <w:noProof/>
            <w:lang w:val="en-US" w:eastAsia="el-GR"/>
          </w:rPr>
          <w:t>vfelekou</w:t>
        </w:r>
        <w:r w:rsidR="00F860DC" w:rsidRPr="00647630">
          <w:rPr>
            <w:rStyle w:val="-"/>
            <w:noProof/>
            <w:lang w:eastAsia="el-GR"/>
          </w:rPr>
          <w:t>@</w:t>
        </w:r>
        <w:r w:rsidR="00F860DC" w:rsidRPr="00647630">
          <w:rPr>
            <w:rStyle w:val="-"/>
            <w:noProof/>
            <w:lang w:val="en-US" w:eastAsia="el-GR"/>
          </w:rPr>
          <w:t>free</w:t>
        </w:r>
        <w:r w:rsidR="00F860DC" w:rsidRPr="00647630">
          <w:rPr>
            <w:rStyle w:val="-"/>
            <w:noProof/>
            <w:lang w:eastAsia="el-GR"/>
          </w:rPr>
          <w:t>-</w:t>
        </w:r>
        <w:r w:rsidR="00F860DC" w:rsidRPr="00647630">
          <w:rPr>
            <w:rStyle w:val="-"/>
            <w:noProof/>
            <w:lang w:val="en-US" w:eastAsia="el-GR"/>
          </w:rPr>
          <w:t>spirit</w:t>
        </w:r>
        <w:r w:rsidR="00F860DC" w:rsidRPr="00647630">
          <w:rPr>
            <w:rStyle w:val="-"/>
            <w:noProof/>
            <w:lang w:eastAsia="el-GR"/>
          </w:rPr>
          <w:t>.</w:t>
        </w:r>
        <w:r w:rsidR="00F860DC" w:rsidRPr="00647630">
          <w:rPr>
            <w:rStyle w:val="-"/>
            <w:noProof/>
            <w:lang w:val="en-US" w:eastAsia="el-GR"/>
          </w:rPr>
          <w:t>gr</w:t>
        </w:r>
      </w:hyperlink>
      <w:r w:rsidR="00F860DC" w:rsidRPr="00EF4C6D">
        <w:rPr>
          <w:noProof/>
          <w:lang w:eastAsia="el-GR"/>
        </w:rPr>
        <w:t>.</w:t>
      </w:r>
    </w:p>
    <w:p w:rsidR="00012237" w:rsidRDefault="00012237" w:rsidP="006F23A5">
      <w:pPr>
        <w:spacing w:after="0" w:line="240" w:lineRule="auto"/>
        <w:rPr>
          <w:noProof/>
          <w:lang w:eastAsia="el-GR"/>
        </w:rPr>
      </w:pPr>
    </w:p>
    <w:tbl>
      <w:tblPr>
        <w:tblStyle w:val="a5"/>
        <w:tblW w:w="9073" w:type="dxa"/>
        <w:tblInd w:w="-431" w:type="dxa"/>
        <w:tblLook w:val="04A0" w:firstRow="1" w:lastRow="0" w:firstColumn="1" w:lastColumn="0" w:noHBand="0" w:noVBand="1"/>
      </w:tblPr>
      <w:tblGrid>
        <w:gridCol w:w="3970"/>
        <w:gridCol w:w="5103"/>
      </w:tblGrid>
      <w:tr w:rsidR="00F860DC" w:rsidTr="00C25357">
        <w:tc>
          <w:tcPr>
            <w:tcW w:w="3970" w:type="dxa"/>
            <w:shd w:val="clear" w:color="auto" w:fill="E7E6E6" w:themeFill="background2"/>
            <w:vAlign w:val="center"/>
          </w:tcPr>
          <w:p w:rsidR="00F860DC" w:rsidRPr="000320A9" w:rsidRDefault="00C25357" w:rsidP="00C25357">
            <w:pPr>
              <w:spacing w:line="360" w:lineRule="auto"/>
              <w:ind w:right="176"/>
              <w:jc w:val="right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>Ονοματεπώνυμο</w:t>
            </w:r>
          </w:p>
        </w:tc>
        <w:sdt>
          <w:sdtPr>
            <w:rPr>
              <w:noProof/>
              <w:lang w:eastAsia="el-GR"/>
            </w:rPr>
            <w:id w:val="1375044408"/>
            <w:placeholder>
              <w:docPart w:val="EB200575F48147B189AF9A52ADD0AD79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E7E6E6" w:themeFill="background2"/>
                <w:vAlign w:val="center"/>
              </w:tcPr>
              <w:p w:rsidR="00F860DC" w:rsidRDefault="004A03E8" w:rsidP="00F860DC">
                <w:pPr>
                  <w:spacing w:line="360" w:lineRule="auto"/>
                  <w:rPr>
                    <w:noProof/>
                    <w:lang w:eastAsia="el-GR"/>
                  </w:rPr>
                </w:pPr>
                <w:r w:rsidRPr="0034662F">
                  <w:rPr>
                    <w:rStyle w:val="a6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F860DC" w:rsidTr="00C25357">
        <w:tc>
          <w:tcPr>
            <w:tcW w:w="3970" w:type="dxa"/>
            <w:vAlign w:val="center"/>
          </w:tcPr>
          <w:p w:rsidR="00F860DC" w:rsidRPr="000320A9" w:rsidRDefault="00C25357" w:rsidP="00C25357">
            <w:pPr>
              <w:spacing w:line="360" w:lineRule="auto"/>
              <w:ind w:right="176"/>
              <w:jc w:val="right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>Ειδικότητα</w:t>
            </w:r>
          </w:p>
        </w:tc>
        <w:sdt>
          <w:sdtPr>
            <w:rPr>
              <w:noProof/>
              <w:lang w:eastAsia="el-GR"/>
            </w:rPr>
            <w:id w:val="-425185351"/>
            <w:placeholder>
              <w:docPart w:val="EB200575F48147B189AF9A52ADD0AD79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:rsidR="00F860DC" w:rsidRDefault="004A03E8" w:rsidP="00F860DC">
                <w:pPr>
                  <w:spacing w:line="360" w:lineRule="auto"/>
                  <w:rPr>
                    <w:noProof/>
                    <w:lang w:eastAsia="el-GR"/>
                  </w:rPr>
                </w:pPr>
                <w:r w:rsidRPr="0034662F">
                  <w:rPr>
                    <w:rStyle w:val="a6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F860DC" w:rsidTr="00C25357">
        <w:tc>
          <w:tcPr>
            <w:tcW w:w="3970" w:type="dxa"/>
            <w:shd w:val="clear" w:color="auto" w:fill="E7E6E6" w:themeFill="background2"/>
            <w:vAlign w:val="center"/>
          </w:tcPr>
          <w:p w:rsidR="00F860DC" w:rsidRPr="000320A9" w:rsidRDefault="00C25357" w:rsidP="00C25357">
            <w:pPr>
              <w:spacing w:line="360" w:lineRule="auto"/>
              <w:ind w:right="176"/>
              <w:jc w:val="right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>Φορέας/Εργοδότης</w:t>
            </w:r>
          </w:p>
        </w:tc>
        <w:sdt>
          <w:sdtPr>
            <w:rPr>
              <w:color w:val="808080"/>
            </w:rPr>
            <w:id w:val="409819912"/>
            <w:placeholder>
              <w:docPart w:val="EB200575F48147B189AF9A52ADD0AD79"/>
            </w:placeholder>
            <w:text/>
          </w:sdtPr>
          <w:sdtEndPr/>
          <w:sdtContent>
            <w:tc>
              <w:tcPr>
                <w:tcW w:w="5103" w:type="dxa"/>
                <w:shd w:val="clear" w:color="auto" w:fill="E7E6E6" w:themeFill="background2"/>
                <w:vAlign w:val="center"/>
              </w:tcPr>
              <w:p w:rsidR="00F860DC" w:rsidRDefault="0071057D" w:rsidP="009A7E48">
                <w:pPr>
                  <w:spacing w:line="360" w:lineRule="auto"/>
                  <w:rPr>
                    <w:noProof/>
                    <w:lang w:eastAsia="el-GR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Pr="0071057D">
                  <w:rPr>
                    <w:color w:val="808080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F860DC" w:rsidTr="00C25357">
        <w:tc>
          <w:tcPr>
            <w:tcW w:w="3970" w:type="dxa"/>
            <w:vAlign w:val="center"/>
          </w:tcPr>
          <w:p w:rsidR="00F860DC" w:rsidRPr="000320A9" w:rsidRDefault="00C25357" w:rsidP="00C25357">
            <w:pPr>
              <w:spacing w:line="360" w:lineRule="auto"/>
              <w:ind w:right="176"/>
              <w:jc w:val="right"/>
              <w:rPr>
                <w:b/>
                <w:noProof/>
                <w:lang w:val="en-US" w:eastAsia="el-GR"/>
              </w:rPr>
            </w:pPr>
            <w:r>
              <w:rPr>
                <w:b/>
                <w:noProof/>
                <w:lang w:val="en-US" w:eastAsia="el-GR"/>
              </w:rPr>
              <w:t>E-mail</w:t>
            </w:r>
          </w:p>
        </w:tc>
        <w:sdt>
          <w:sdtPr>
            <w:rPr>
              <w:noProof/>
              <w:lang w:eastAsia="el-GR"/>
            </w:rPr>
            <w:id w:val="-1901583663"/>
            <w:placeholder>
              <w:docPart w:val="EB200575F48147B189AF9A52ADD0AD79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:rsidR="00F860DC" w:rsidRDefault="004A03E8" w:rsidP="00F860DC">
                <w:pPr>
                  <w:spacing w:line="360" w:lineRule="auto"/>
                  <w:rPr>
                    <w:noProof/>
                    <w:lang w:eastAsia="el-GR"/>
                  </w:rPr>
                </w:pPr>
                <w:r w:rsidRPr="0034662F">
                  <w:rPr>
                    <w:rStyle w:val="a6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F860DC" w:rsidTr="00C25357">
        <w:tc>
          <w:tcPr>
            <w:tcW w:w="3970" w:type="dxa"/>
            <w:shd w:val="clear" w:color="auto" w:fill="E7E6E6" w:themeFill="background2"/>
            <w:vAlign w:val="center"/>
          </w:tcPr>
          <w:p w:rsidR="00F860DC" w:rsidRPr="000320A9" w:rsidRDefault="00C25357" w:rsidP="00C25357">
            <w:pPr>
              <w:spacing w:line="360" w:lineRule="auto"/>
              <w:ind w:right="176"/>
              <w:jc w:val="right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>Τηλέφωνο</w:t>
            </w:r>
          </w:p>
        </w:tc>
        <w:sdt>
          <w:sdtPr>
            <w:rPr>
              <w:noProof/>
              <w:lang w:eastAsia="el-GR"/>
            </w:rPr>
            <w:id w:val="-162096027"/>
            <w:placeholder>
              <w:docPart w:val="EB200575F48147B189AF9A52ADD0AD79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E7E6E6" w:themeFill="background2"/>
                <w:vAlign w:val="center"/>
              </w:tcPr>
              <w:p w:rsidR="00F860DC" w:rsidRDefault="004A03E8" w:rsidP="00F860DC">
                <w:pPr>
                  <w:spacing w:line="360" w:lineRule="auto"/>
                  <w:rPr>
                    <w:noProof/>
                    <w:lang w:eastAsia="el-GR"/>
                  </w:rPr>
                </w:pPr>
                <w:r w:rsidRPr="0034662F">
                  <w:rPr>
                    <w:rStyle w:val="a6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F860DC" w:rsidTr="00C25357">
        <w:tc>
          <w:tcPr>
            <w:tcW w:w="3970" w:type="dxa"/>
            <w:vAlign w:val="center"/>
          </w:tcPr>
          <w:p w:rsidR="00F860DC" w:rsidRPr="000320A9" w:rsidRDefault="00F860DC" w:rsidP="00C25357">
            <w:pPr>
              <w:spacing w:line="360" w:lineRule="auto"/>
              <w:ind w:right="176"/>
              <w:jc w:val="right"/>
              <w:rPr>
                <w:b/>
                <w:noProof/>
                <w:lang w:eastAsia="el-GR"/>
              </w:rPr>
            </w:pPr>
            <w:r w:rsidRPr="000320A9">
              <w:rPr>
                <w:b/>
                <w:noProof/>
                <w:lang w:eastAsia="el-GR"/>
              </w:rPr>
              <w:t>Αρ</w:t>
            </w:r>
            <w:r w:rsidR="00C25357">
              <w:rPr>
                <w:b/>
                <w:noProof/>
                <w:lang w:eastAsia="el-GR"/>
              </w:rPr>
              <w:t>ιθμός Μητρώου Ιατρικού Συλλόγου</w:t>
            </w:r>
          </w:p>
        </w:tc>
        <w:sdt>
          <w:sdtPr>
            <w:rPr>
              <w:noProof/>
              <w:lang w:eastAsia="el-GR"/>
            </w:rPr>
            <w:id w:val="794181483"/>
            <w:placeholder>
              <w:docPart w:val="EB200575F48147B189AF9A52ADD0AD79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:rsidR="00F860DC" w:rsidRDefault="004A03E8" w:rsidP="00F860DC">
                <w:pPr>
                  <w:spacing w:line="360" w:lineRule="auto"/>
                  <w:rPr>
                    <w:noProof/>
                    <w:lang w:eastAsia="el-GR"/>
                  </w:rPr>
                </w:pPr>
                <w:r w:rsidRPr="0034662F">
                  <w:rPr>
                    <w:rStyle w:val="a6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F860DC" w:rsidTr="00C25357">
        <w:tc>
          <w:tcPr>
            <w:tcW w:w="3970" w:type="dxa"/>
            <w:shd w:val="clear" w:color="auto" w:fill="E7E6E6" w:themeFill="background2"/>
            <w:vAlign w:val="center"/>
          </w:tcPr>
          <w:p w:rsidR="00F860DC" w:rsidRPr="000320A9" w:rsidRDefault="00C25357" w:rsidP="00C25357">
            <w:pPr>
              <w:spacing w:line="360" w:lineRule="auto"/>
              <w:ind w:right="176"/>
              <w:jc w:val="right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>Ιατρικός Σύλλογος</w:t>
            </w:r>
          </w:p>
        </w:tc>
        <w:sdt>
          <w:sdtPr>
            <w:rPr>
              <w:noProof/>
              <w:lang w:eastAsia="el-GR"/>
            </w:rPr>
            <w:id w:val="-1796901984"/>
            <w:placeholder>
              <w:docPart w:val="EB200575F48147B189AF9A52ADD0AD79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E7E6E6" w:themeFill="background2"/>
                <w:vAlign w:val="center"/>
              </w:tcPr>
              <w:p w:rsidR="00F860DC" w:rsidRDefault="004A03E8" w:rsidP="00F860DC">
                <w:pPr>
                  <w:spacing w:line="360" w:lineRule="auto"/>
                  <w:rPr>
                    <w:noProof/>
                    <w:lang w:eastAsia="el-GR"/>
                  </w:rPr>
                </w:pPr>
                <w:r w:rsidRPr="0034662F">
                  <w:rPr>
                    <w:rStyle w:val="a6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634B17" w:rsidTr="00C25357">
        <w:tc>
          <w:tcPr>
            <w:tcW w:w="3970" w:type="dxa"/>
            <w:shd w:val="clear" w:color="auto" w:fill="FFFFFF" w:themeFill="background1"/>
            <w:vAlign w:val="center"/>
          </w:tcPr>
          <w:p w:rsidR="00634B17" w:rsidRPr="000320A9" w:rsidRDefault="00C25357" w:rsidP="00C25357">
            <w:pPr>
              <w:spacing w:line="360" w:lineRule="auto"/>
              <w:ind w:right="176"/>
              <w:jc w:val="right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>Ημερομηνία</w:t>
            </w:r>
          </w:p>
        </w:tc>
        <w:sdt>
          <w:sdtPr>
            <w:rPr>
              <w:noProof/>
              <w:lang w:eastAsia="el-GR"/>
            </w:rPr>
            <w:id w:val="-321130932"/>
            <w:placeholder>
              <w:docPart w:val="EB200575F48147B189AF9A52ADD0AD79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  <w:vAlign w:val="center"/>
              </w:tcPr>
              <w:p w:rsidR="00634B17" w:rsidRDefault="00634B17" w:rsidP="00F860DC">
                <w:pPr>
                  <w:spacing w:line="360" w:lineRule="auto"/>
                  <w:rPr>
                    <w:noProof/>
                    <w:lang w:eastAsia="el-GR"/>
                  </w:rPr>
                </w:pPr>
                <w:r w:rsidRPr="0034662F">
                  <w:rPr>
                    <w:rStyle w:val="a6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7850CB" w:rsidRDefault="007850CB" w:rsidP="006F23A5">
      <w:pPr>
        <w:spacing w:after="0" w:line="240" w:lineRule="auto"/>
        <w:rPr>
          <w:noProof/>
          <w:lang w:eastAsia="el-GR"/>
        </w:rPr>
      </w:pPr>
    </w:p>
    <w:tbl>
      <w:tblPr>
        <w:tblStyle w:val="a5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4308"/>
        <w:gridCol w:w="2238"/>
        <w:gridCol w:w="2126"/>
      </w:tblGrid>
      <w:tr w:rsidR="004A03E8" w:rsidRPr="00404ECB" w:rsidTr="000320A9">
        <w:trPr>
          <w:jc w:val="center"/>
        </w:trPr>
        <w:tc>
          <w:tcPr>
            <w:tcW w:w="9209" w:type="dxa"/>
            <w:gridSpan w:val="4"/>
            <w:shd w:val="clear" w:color="auto" w:fill="A50021"/>
          </w:tcPr>
          <w:p w:rsidR="004A03E8" w:rsidRPr="00C01C49" w:rsidRDefault="00C01C49" w:rsidP="00C01C49">
            <w:pPr>
              <w:tabs>
                <w:tab w:val="center" w:pos="4655"/>
              </w:tabs>
              <w:rPr>
                <w:b/>
                <w:noProof/>
                <w:color w:val="8496B0" w:themeColor="text2" w:themeTint="99"/>
                <w:lang w:eastAsia="el-GR"/>
              </w:rPr>
            </w:pPr>
            <w:r w:rsidRPr="00C01C49">
              <w:rPr>
                <w:b/>
                <w:noProof/>
                <w:sz w:val="28"/>
                <w:szCs w:val="28"/>
                <w:lang w:eastAsia="el-GR"/>
              </w:rPr>
              <w:tab/>
            </w:r>
            <w:r w:rsidR="004A03E8" w:rsidRPr="00C01C49">
              <w:rPr>
                <w:b/>
                <w:noProof/>
                <w:sz w:val="28"/>
                <w:szCs w:val="28"/>
                <w:lang w:eastAsia="el-GR"/>
              </w:rPr>
              <w:t>Εγγραφές</w:t>
            </w:r>
            <w:r w:rsidR="004A03E8" w:rsidRPr="00C01C49">
              <w:rPr>
                <w:b/>
                <w:noProof/>
                <w:lang w:eastAsia="el-GR"/>
              </w:rPr>
              <w:t xml:space="preserve"> *</w:t>
            </w:r>
          </w:p>
        </w:tc>
      </w:tr>
      <w:tr w:rsidR="00C01C49" w:rsidRPr="00404ECB" w:rsidTr="000320A9">
        <w:trPr>
          <w:trHeight w:val="239"/>
          <w:jc w:val="center"/>
        </w:trPr>
        <w:tc>
          <w:tcPr>
            <w:tcW w:w="4845" w:type="dxa"/>
            <w:gridSpan w:val="2"/>
            <w:shd w:val="clear" w:color="auto" w:fill="E7E6E6" w:themeFill="background2"/>
          </w:tcPr>
          <w:p w:rsidR="00C01C49" w:rsidRDefault="00C01C49" w:rsidP="006F23A5">
            <w:pPr>
              <w:jc w:val="center"/>
              <w:rPr>
                <w:b/>
                <w:noProof/>
                <w:sz w:val="4"/>
                <w:szCs w:val="4"/>
                <w:lang w:eastAsia="el-GR"/>
              </w:rPr>
            </w:pPr>
          </w:p>
        </w:tc>
        <w:tc>
          <w:tcPr>
            <w:tcW w:w="2238" w:type="dxa"/>
            <w:shd w:val="clear" w:color="auto" w:fill="E7E6E6" w:themeFill="background2"/>
          </w:tcPr>
          <w:p w:rsidR="00C01C49" w:rsidRPr="000320A9" w:rsidRDefault="00C01C49" w:rsidP="00C01C49">
            <w:pPr>
              <w:jc w:val="center"/>
              <w:rPr>
                <w:b/>
                <w:noProof/>
                <w:lang w:eastAsia="el-GR"/>
              </w:rPr>
            </w:pPr>
            <w:r w:rsidRPr="000320A9">
              <w:rPr>
                <w:b/>
                <w:noProof/>
                <w:lang w:eastAsia="el-GR"/>
              </w:rPr>
              <w:t>Α’ ΠΕΡΙΟΔΟΣ</w:t>
            </w:r>
          </w:p>
        </w:tc>
        <w:tc>
          <w:tcPr>
            <w:tcW w:w="2126" w:type="dxa"/>
            <w:shd w:val="clear" w:color="auto" w:fill="E7E6E6" w:themeFill="background2"/>
          </w:tcPr>
          <w:p w:rsidR="00C01C49" w:rsidRPr="000320A9" w:rsidRDefault="00C01C49" w:rsidP="00C01C49">
            <w:pPr>
              <w:jc w:val="center"/>
              <w:rPr>
                <w:b/>
                <w:noProof/>
                <w:lang w:eastAsia="el-GR"/>
              </w:rPr>
            </w:pPr>
            <w:r w:rsidRPr="000320A9">
              <w:rPr>
                <w:b/>
                <w:noProof/>
                <w:lang w:eastAsia="el-GR"/>
              </w:rPr>
              <w:t>Β’ ΠΕΡΙΟΔΟΣ</w:t>
            </w:r>
          </w:p>
        </w:tc>
      </w:tr>
      <w:tr w:rsidR="004A03E8" w:rsidRPr="00404ECB" w:rsidTr="000320A9">
        <w:trPr>
          <w:jc w:val="center"/>
        </w:trPr>
        <w:tc>
          <w:tcPr>
            <w:tcW w:w="4845" w:type="dxa"/>
            <w:gridSpan w:val="2"/>
            <w:shd w:val="clear" w:color="auto" w:fill="E7E6E6" w:themeFill="background2"/>
          </w:tcPr>
          <w:p w:rsidR="00C01C49" w:rsidRDefault="00C01C49" w:rsidP="006F23A5">
            <w:pPr>
              <w:jc w:val="center"/>
              <w:rPr>
                <w:b/>
                <w:noProof/>
                <w:sz w:val="4"/>
                <w:szCs w:val="4"/>
                <w:lang w:eastAsia="el-GR"/>
              </w:rPr>
            </w:pPr>
          </w:p>
          <w:p w:rsidR="00C01C49" w:rsidRDefault="00C01C49" w:rsidP="006F23A5">
            <w:pPr>
              <w:jc w:val="center"/>
              <w:rPr>
                <w:b/>
                <w:noProof/>
                <w:sz w:val="4"/>
                <w:szCs w:val="4"/>
                <w:lang w:eastAsia="el-GR"/>
              </w:rPr>
            </w:pPr>
          </w:p>
          <w:p w:rsidR="00C01C49" w:rsidRDefault="00C01C49" w:rsidP="006F23A5">
            <w:pPr>
              <w:jc w:val="center"/>
              <w:rPr>
                <w:b/>
                <w:noProof/>
                <w:sz w:val="4"/>
                <w:szCs w:val="4"/>
                <w:lang w:eastAsia="el-GR"/>
              </w:rPr>
            </w:pPr>
          </w:p>
          <w:p w:rsidR="004A03E8" w:rsidRPr="00404ECB" w:rsidRDefault="00C01C49" w:rsidP="006F23A5">
            <w:pPr>
              <w:jc w:val="center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 xml:space="preserve"> </w:t>
            </w:r>
          </w:p>
        </w:tc>
        <w:tc>
          <w:tcPr>
            <w:tcW w:w="2238" w:type="dxa"/>
            <w:shd w:val="clear" w:color="auto" w:fill="AEAAAA" w:themeFill="background2" w:themeFillShade="BF"/>
          </w:tcPr>
          <w:p w:rsidR="004A03E8" w:rsidRPr="00404ECB" w:rsidRDefault="004A03E8" w:rsidP="000320A9">
            <w:pPr>
              <w:ind w:left="-138" w:right="-108"/>
              <w:jc w:val="center"/>
              <w:rPr>
                <w:b/>
                <w:noProof/>
                <w:lang w:eastAsia="el-GR"/>
              </w:rPr>
            </w:pPr>
            <w:r w:rsidRPr="00404ECB">
              <w:rPr>
                <w:b/>
                <w:noProof/>
                <w:lang w:eastAsia="el-GR"/>
              </w:rPr>
              <w:t>1/11/2017-15/02/2018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4A03E8" w:rsidRPr="00404ECB" w:rsidRDefault="004A03E8" w:rsidP="000320A9">
            <w:pPr>
              <w:ind w:left="-173" w:right="-75"/>
              <w:jc w:val="center"/>
              <w:rPr>
                <w:b/>
                <w:noProof/>
                <w:lang w:val="en-US" w:eastAsia="el-GR"/>
              </w:rPr>
            </w:pPr>
            <w:r w:rsidRPr="00404ECB">
              <w:rPr>
                <w:b/>
                <w:noProof/>
                <w:lang w:eastAsia="el-GR"/>
              </w:rPr>
              <w:t xml:space="preserve">16/02/2018 </w:t>
            </w:r>
            <w:r w:rsidRPr="00404ECB">
              <w:rPr>
                <w:b/>
                <w:noProof/>
                <w:lang w:val="en-US" w:eastAsia="el-GR"/>
              </w:rPr>
              <w:t>-</w:t>
            </w:r>
            <w:r w:rsidRPr="00404ECB">
              <w:rPr>
                <w:b/>
                <w:noProof/>
                <w:lang w:eastAsia="el-GR"/>
              </w:rPr>
              <w:t xml:space="preserve"> </w:t>
            </w:r>
            <w:r w:rsidRPr="00404ECB">
              <w:rPr>
                <w:b/>
                <w:noProof/>
                <w:lang w:val="en-US" w:eastAsia="el-GR"/>
              </w:rPr>
              <w:t>On Site</w:t>
            </w:r>
          </w:p>
        </w:tc>
      </w:tr>
      <w:tr w:rsidR="004A03E8" w:rsidTr="000320A9">
        <w:trPr>
          <w:jc w:val="center"/>
        </w:trPr>
        <w:sdt>
          <w:sdtPr>
            <w:rPr>
              <w:noProof/>
              <w:lang w:eastAsia="el-GR"/>
            </w:rPr>
            <w:id w:val="-148901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:rsidR="004A03E8" w:rsidRDefault="00C01C49" w:rsidP="006F23A5">
                <w:pPr>
                  <w:rPr>
                    <w:noProof/>
                    <w:lang w:eastAsia="el-GR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l-GR"/>
                  </w:rPr>
                  <w:t>☐</w:t>
                </w:r>
              </w:p>
            </w:tc>
          </w:sdtContent>
        </w:sdt>
        <w:tc>
          <w:tcPr>
            <w:tcW w:w="43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A03E8" w:rsidRPr="00404ECB" w:rsidRDefault="004A03E8" w:rsidP="006F23A5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Ειδικοί Ιατροί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A03E8" w:rsidRDefault="004A03E8" w:rsidP="000320A9">
            <w:pPr>
              <w:ind w:right="596"/>
              <w:jc w:val="right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120,00 €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A03E8" w:rsidRDefault="004A03E8" w:rsidP="000320A9">
            <w:pPr>
              <w:ind w:right="596"/>
              <w:jc w:val="right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150,00 €</w:t>
            </w:r>
          </w:p>
        </w:tc>
      </w:tr>
      <w:tr w:rsidR="004A03E8" w:rsidTr="000320A9">
        <w:trPr>
          <w:jc w:val="center"/>
        </w:trPr>
        <w:sdt>
          <w:sdtPr>
            <w:rPr>
              <w:noProof/>
              <w:lang w:eastAsia="el-GR"/>
            </w:rPr>
            <w:id w:val="75170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:rsidR="004A03E8" w:rsidRDefault="00C01C49" w:rsidP="006F23A5">
                <w:pPr>
                  <w:rPr>
                    <w:noProof/>
                    <w:lang w:eastAsia="el-GR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l-GR"/>
                  </w:rPr>
                  <w:t>☐</w:t>
                </w:r>
              </w:p>
            </w:tc>
          </w:sdtContent>
        </w:sdt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A03E8" w:rsidRDefault="004A03E8" w:rsidP="006F23A5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Ειδικευόμενοι Ιατροί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A03E8" w:rsidRDefault="004A03E8" w:rsidP="000320A9">
            <w:pPr>
              <w:ind w:right="596"/>
              <w:jc w:val="right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80,00 €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A03E8" w:rsidRDefault="004A03E8" w:rsidP="000320A9">
            <w:pPr>
              <w:ind w:right="596"/>
              <w:jc w:val="right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100,00 €</w:t>
            </w:r>
          </w:p>
        </w:tc>
      </w:tr>
      <w:tr w:rsidR="004A03E8" w:rsidTr="000320A9">
        <w:trPr>
          <w:jc w:val="center"/>
        </w:trPr>
        <w:sdt>
          <w:sdtPr>
            <w:rPr>
              <w:noProof/>
              <w:lang w:eastAsia="el-GR"/>
            </w:rPr>
            <w:id w:val="181605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:rsidR="004A03E8" w:rsidRDefault="00BF1B50" w:rsidP="006F23A5">
                <w:pPr>
                  <w:rPr>
                    <w:noProof/>
                    <w:lang w:eastAsia="el-GR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l-GR"/>
                  </w:rPr>
                  <w:t>☐</w:t>
                </w:r>
              </w:p>
            </w:tc>
          </w:sdtContent>
        </w:sdt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A03E8" w:rsidRDefault="004A03E8" w:rsidP="006F23A5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Μεταπτυχιακοί Φοιτητές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A03E8" w:rsidRDefault="004A03E8" w:rsidP="000320A9">
            <w:pPr>
              <w:ind w:right="596"/>
              <w:jc w:val="right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50,00 €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A03E8" w:rsidRDefault="004A03E8" w:rsidP="000320A9">
            <w:pPr>
              <w:ind w:right="596"/>
              <w:jc w:val="right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70,00 €</w:t>
            </w:r>
          </w:p>
        </w:tc>
      </w:tr>
      <w:tr w:rsidR="004A03E8" w:rsidTr="000320A9">
        <w:trPr>
          <w:jc w:val="center"/>
        </w:trPr>
        <w:sdt>
          <w:sdtPr>
            <w:rPr>
              <w:noProof/>
              <w:lang w:eastAsia="el-GR"/>
            </w:rPr>
            <w:id w:val="-35389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:rsidR="004A03E8" w:rsidRDefault="004A03E8" w:rsidP="006F23A5">
                <w:pPr>
                  <w:rPr>
                    <w:noProof/>
                    <w:lang w:eastAsia="el-GR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l-GR"/>
                  </w:rPr>
                  <w:t>☐</w:t>
                </w:r>
              </w:p>
            </w:tc>
          </w:sdtContent>
        </w:sdt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A03E8" w:rsidRDefault="004A03E8" w:rsidP="006F23A5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Προπτυχιακοί Φοιτητές, Μαίες, Νοσηλευτές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A03E8" w:rsidRDefault="004A03E8" w:rsidP="000320A9">
            <w:pPr>
              <w:ind w:right="-113"/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ΔΩΡΕΑΝ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A03E8" w:rsidRDefault="004A03E8" w:rsidP="000320A9">
            <w:pPr>
              <w:ind w:right="170"/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ΔΩΡΕΑΝ</w:t>
            </w:r>
          </w:p>
        </w:tc>
      </w:tr>
    </w:tbl>
    <w:p w:rsidR="004A03E8" w:rsidRDefault="004A03E8" w:rsidP="000320A9">
      <w:pPr>
        <w:spacing w:after="0" w:line="240" w:lineRule="auto"/>
        <w:ind w:left="-426" w:right="-483"/>
        <w:jc w:val="both"/>
        <w:rPr>
          <w:noProof/>
          <w:lang w:eastAsia="el-GR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Επιλέξτε με </w:t>
      </w:r>
      <w:sdt>
        <w:sdtPr>
          <w:rPr>
            <w:noProof/>
            <w:lang w:eastAsia="el-GR"/>
          </w:rPr>
          <w:id w:val="2073921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909">
            <w:rPr>
              <w:rFonts w:ascii="MS Gothic" w:eastAsia="MS Gothic" w:hAnsi="MS Gothic" w:hint="eastAsia"/>
              <w:noProof/>
              <w:lang w:eastAsia="el-GR"/>
            </w:rPr>
            <w:t>☒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 xml:space="preserve"> τον τύπο εγγραφής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                              </w:t>
      </w:r>
    </w:p>
    <w:p w:rsidR="00FF7909" w:rsidRDefault="00FF7909" w:rsidP="000320A9">
      <w:pPr>
        <w:spacing w:after="0" w:line="240" w:lineRule="auto"/>
        <w:ind w:left="-426" w:right="-483"/>
        <w:jc w:val="both"/>
        <w:rPr>
          <w:noProof/>
          <w:lang w:eastAsia="el-GR"/>
        </w:rPr>
      </w:pPr>
    </w:p>
    <w:p w:rsidR="006F23A5" w:rsidRPr="004A03E8" w:rsidRDefault="006F23A5" w:rsidP="000320A9">
      <w:pPr>
        <w:spacing w:after="0" w:line="240" w:lineRule="auto"/>
        <w:ind w:left="-426" w:right="-483"/>
        <w:jc w:val="both"/>
        <w:rPr>
          <w:noProof/>
          <w:lang w:eastAsia="el-GR"/>
        </w:rPr>
      </w:pPr>
      <w:r w:rsidRPr="004A03E8">
        <w:rPr>
          <w:noProof/>
          <w:lang w:eastAsia="el-GR"/>
        </w:rPr>
        <w:t xml:space="preserve">Με την αποστολή του δελτίου εγγραφής </w:t>
      </w:r>
      <w:r w:rsidRPr="004A03E8">
        <w:rPr>
          <w:b/>
          <w:noProof/>
          <w:lang w:eastAsia="el-GR"/>
        </w:rPr>
        <w:t xml:space="preserve">είναι απαραίτητη και η αποστολή κατάλληλου </w:t>
      </w:r>
      <w:r w:rsidRPr="004A03E8">
        <w:rPr>
          <w:noProof/>
          <w:lang w:eastAsia="el-GR"/>
        </w:rPr>
        <w:t>εγγράφου που θα επιβεβαιώνε</w:t>
      </w:r>
      <w:r w:rsidR="004A03E8" w:rsidRPr="004A03E8">
        <w:rPr>
          <w:noProof/>
          <w:lang w:eastAsia="el-GR"/>
        </w:rPr>
        <w:t xml:space="preserve">ι την ιδιότητα του συμμετέχοντα και </w:t>
      </w:r>
      <w:r w:rsidR="004A03E8" w:rsidRPr="004A03E8">
        <w:rPr>
          <w:b/>
          <w:noProof/>
          <w:lang w:eastAsia="el-GR"/>
        </w:rPr>
        <w:t>το αποδεικτικό κατάθεσης</w:t>
      </w:r>
      <w:r w:rsidR="004A03E8" w:rsidRPr="004A03E8">
        <w:rPr>
          <w:noProof/>
          <w:lang w:eastAsia="el-GR"/>
        </w:rPr>
        <w:t>.</w:t>
      </w:r>
    </w:p>
    <w:p w:rsidR="006F23A5" w:rsidRDefault="006F23A5" w:rsidP="000320A9">
      <w:pPr>
        <w:spacing w:after="0" w:line="240" w:lineRule="auto"/>
        <w:ind w:left="-426" w:right="-483"/>
        <w:rPr>
          <w:noProof/>
          <w:lang w:eastAsia="el-GR"/>
        </w:rPr>
      </w:pPr>
    </w:p>
    <w:p w:rsidR="00FF7909" w:rsidRDefault="00FF7909" w:rsidP="00FF7909">
      <w:pPr>
        <w:spacing w:after="0" w:line="240" w:lineRule="auto"/>
        <w:ind w:left="-426" w:right="-483"/>
        <w:jc w:val="both"/>
        <w:rPr>
          <w:noProof/>
          <w:lang w:eastAsia="el-GR"/>
        </w:rPr>
      </w:pPr>
      <w:r>
        <w:rPr>
          <w:noProof/>
          <w:lang w:eastAsia="el-GR"/>
        </w:rPr>
        <w:t xml:space="preserve">Στο πλαίσιο του Συνεδρίου </w:t>
      </w:r>
      <w:r w:rsidRPr="00FF7909">
        <w:rPr>
          <w:b/>
          <w:noProof/>
          <w:lang w:eastAsia="el-GR"/>
        </w:rPr>
        <w:t>θα διεξαχθούν Εξετάσεις Πιστοποίησης</w:t>
      </w:r>
      <w:r>
        <w:rPr>
          <w:noProof/>
          <w:lang w:eastAsia="el-GR"/>
        </w:rPr>
        <w:t xml:space="preserve"> της Ελληνικής Εταιρείας Κλιμακτηρίου και Εμμηνόπαυσης. Παρακαλούμε δηλώστε ακολούθως τη συμμετοχή σας.</w:t>
      </w:r>
    </w:p>
    <w:p w:rsidR="00FF7909" w:rsidRDefault="00FF7909" w:rsidP="00FF7909">
      <w:pPr>
        <w:spacing w:after="0" w:line="240" w:lineRule="auto"/>
        <w:ind w:left="-426" w:right="-483"/>
        <w:jc w:val="both"/>
        <w:rPr>
          <w:noProof/>
          <w:lang w:eastAsia="el-GR"/>
        </w:rPr>
      </w:pPr>
    </w:p>
    <w:tbl>
      <w:tblPr>
        <w:tblStyle w:val="a5"/>
        <w:tblW w:w="920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8672"/>
      </w:tblGrid>
      <w:tr w:rsidR="00FF7909" w:rsidTr="00FF7909">
        <w:trPr>
          <w:trHeight w:val="467"/>
          <w:jc w:val="center"/>
        </w:trPr>
        <w:sdt>
          <w:sdtPr>
            <w:rPr>
              <w:noProof/>
              <w:lang w:eastAsia="el-GR"/>
            </w:rPr>
            <w:id w:val="181481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E7E6E6" w:themeFill="background2"/>
                <w:vAlign w:val="center"/>
              </w:tcPr>
              <w:p w:rsidR="00FF7909" w:rsidRDefault="00BF1B50" w:rsidP="00B46118">
                <w:pPr>
                  <w:rPr>
                    <w:noProof/>
                    <w:lang w:eastAsia="el-GR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l-GR"/>
                  </w:rPr>
                  <w:t>☐</w:t>
                </w:r>
              </w:p>
            </w:tc>
          </w:sdtContent>
        </w:sdt>
        <w:tc>
          <w:tcPr>
            <w:tcW w:w="8672" w:type="dxa"/>
            <w:shd w:val="clear" w:color="auto" w:fill="E7E6E6" w:themeFill="background2"/>
            <w:vAlign w:val="center"/>
          </w:tcPr>
          <w:p w:rsidR="00FF7909" w:rsidRDefault="00FF7909" w:rsidP="00FF7909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Θα συμμετάσχω στις εξετάσεις πιστοποίησης  </w:t>
            </w:r>
          </w:p>
        </w:tc>
      </w:tr>
    </w:tbl>
    <w:p w:rsidR="00FF7909" w:rsidRDefault="00FF7909" w:rsidP="00FF7909">
      <w:pPr>
        <w:spacing w:after="0" w:line="240" w:lineRule="auto"/>
        <w:ind w:left="-426" w:right="-483"/>
        <w:jc w:val="both"/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218440</wp:posOffset>
                </wp:positionV>
                <wp:extent cx="2700655" cy="1591945"/>
                <wp:effectExtent l="0" t="0" r="4445" b="8255"/>
                <wp:wrapSquare wrapText="bothSides"/>
                <wp:docPr id="6" name="Ομάδα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655" cy="1591945"/>
                          <a:chOff x="0" y="0"/>
                          <a:chExt cx="2700655" cy="1591945"/>
                        </a:xfrm>
                      </wpg:grpSpPr>
                      <wps:wsp>
                        <wps:cNvPr id="7" name="Αυτόματο Σχήμα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6108" y="-493713"/>
                            <a:ext cx="1479550" cy="26917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2"/>
                          </a:solidFill>
                          <a:extLst/>
                        </wps:spPr>
                        <wps:txbx>
                          <w:txbxContent>
                            <w:p w:rsidR="000320A9" w:rsidRDefault="000320A9" w:rsidP="000320A9">
                              <w:pPr>
                                <w:spacing w:after="0" w:line="240" w:lineRule="auto"/>
                                <w:jc w:val="both"/>
                                <w:rPr>
                                  <w:rFonts w:eastAsiaTheme="majorEastAsia" w:cstheme="majorBidi"/>
                                  <w:iCs/>
                                </w:rPr>
                              </w:pPr>
                            </w:p>
                            <w:p w:rsidR="004A03E8" w:rsidRPr="000320A9" w:rsidRDefault="004A03E8" w:rsidP="000320A9">
                              <w:pPr>
                                <w:spacing w:after="0" w:line="240" w:lineRule="auto"/>
                                <w:jc w:val="both"/>
                                <w:rPr>
                                  <w:rFonts w:eastAsiaTheme="majorEastAsia" w:cstheme="majorBidi"/>
                                  <w:iCs/>
                                </w:rPr>
                              </w:pPr>
                              <w:r w:rsidRPr="000320A9">
                                <w:rPr>
                                  <w:rFonts w:eastAsiaTheme="majorEastAsia" w:cstheme="majorBidi"/>
                                  <w:iCs/>
                                </w:rPr>
                                <w:t xml:space="preserve">Κατάθεση στο λογαριασμό: </w:t>
                              </w:r>
                            </w:p>
                            <w:p w:rsidR="004A03E8" w:rsidRPr="000320A9" w:rsidRDefault="004A03E8" w:rsidP="000320A9">
                              <w:pPr>
                                <w:spacing w:after="0" w:line="240" w:lineRule="auto"/>
                                <w:jc w:val="both"/>
                                <w:rPr>
                                  <w:rFonts w:cs="Tahoma"/>
                                </w:rPr>
                              </w:pPr>
                              <w:r w:rsidRPr="000320A9">
                                <w:rPr>
                                  <w:rFonts w:cs="Tahoma"/>
                                  <w:lang w:val="en-US"/>
                                </w:rPr>
                                <w:t>T</w:t>
                              </w:r>
                              <w:r w:rsidRPr="000320A9">
                                <w:rPr>
                                  <w:rFonts w:cs="Tahoma"/>
                                </w:rPr>
                                <w:t>ΡΑΠΕΖΑ ΠΕΙΡΑΙΩΣ</w:t>
                              </w:r>
                            </w:p>
                            <w:p w:rsidR="004A03E8" w:rsidRPr="000320A9" w:rsidRDefault="004A03E8" w:rsidP="000320A9">
                              <w:pPr>
                                <w:spacing w:after="0" w:line="240" w:lineRule="auto"/>
                                <w:jc w:val="both"/>
                                <w:rPr>
                                  <w:rFonts w:cs="Tahoma"/>
                                </w:rPr>
                              </w:pPr>
                              <w:r w:rsidRPr="000320A9">
                                <w:rPr>
                                  <w:rFonts w:cs="Tahoma"/>
                                </w:rPr>
                                <w:t>ΑΡ. ΛΟΓΑΡΙΑΣΜΟΥ: 5072 045 776 360</w:t>
                              </w:r>
                            </w:p>
                            <w:p w:rsidR="004A03E8" w:rsidRPr="000320A9" w:rsidRDefault="004A03E8" w:rsidP="000320A9">
                              <w:pPr>
                                <w:spacing w:after="0" w:line="240" w:lineRule="auto"/>
                                <w:jc w:val="both"/>
                                <w:rPr>
                                  <w:rFonts w:cs="Tahoma"/>
                                </w:rPr>
                              </w:pPr>
                              <w:r w:rsidRPr="000320A9">
                                <w:rPr>
                                  <w:rFonts w:cs="Tahoma"/>
                                </w:rPr>
                                <w:t xml:space="preserve"> </w:t>
                              </w:r>
                              <w:r w:rsidRPr="000320A9">
                                <w:rPr>
                                  <w:rFonts w:cs="Tahoma"/>
                                  <w:lang w:val="en-US"/>
                                </w:rPr>
                                <w:t>IBAN</w:t>
                              </w:r>
                              <w:r w:rsidRPr="000320A9">
                                <w:rPr>
                                  <w:rFonts w:cs="Tahoma"/>
                                </w:rPr>
                                <w:t xml:space="preserve">: </w:t>
                              </w:r>
                              <w:r w:rsidRPr="000320A9">
                                <w:rPr>
                                  <w:rFonts w:cs="Tahoma"/>
                                  <w:lang w:val="en-US"/>
                                </w:rPr>
                                <w:t>GR</w:t>
                              </w:r>
                              <w:r w:rsidRPr="000320A9">
                                <w:rPr>
                                  <w:rFonts w:cs="Tahoma"/>
                                </w:rPr>
                                <w:t xml:space="preserve">82 0172 0720 0050 7204 5776 360 </w:t>
                              </w:r>
                            </w:p>
                            <w:p w:rsidR="004A03E8" w:rsidRPr="009A7E48" w:rsidRDefault="004A03E8" w:rsidP="000320A9">
                              <w:pPr>
                                <w:spacing w:after="0" w:line="240" w:lineRule="auto"/>
                                <w:jc w:val="both"/>
                                <w:rPr>
                                  <w:rFonts w:cs="Tahoma"/>
                                </w:rPr>
                              </w:pPr>
                              <w:r w:rsidRPr="000320A9">
                                <w:rPr>
                                  <w:rFonts w:cs="Tahoma"/>
                                </w:rPr>
                                <w:t xml:space="preserve">SWIFT CODE: </w:t>
                              </w:r>
                              <w:r w:rsidRPr="000320A9">
                                <w:rPr>
                                  <w:rFonts w:cs="Tahoma"/>
                                  <w:lang w:val="en-US"/>
                                </w:rPr>
                                <w:t>PIRBGRAA</w:t>
                              </w:r>
                            </w:p>
                            <w:p w:rsidR="000320A9" w:rsidRPr="000320A9" w:rsidRDefault="000320A9" w:rsidP="000320A9">
                              <w:pPr>
                                <w:spacing w:after="0" w:line="240" w:lineRule="auto"/>
                                <w:jc w:val="both"/>
                                <w:rPr>
                                  <w:rFonts w:cs="Tahoma"/>
                                </w:rPr>
                              </w:pPr>
                              <w:r w:rsidRPr="000320A9">
                                <w:rPr>
                                  <w:rFonts w:cs="Tahoma"/>
                                </w:rPr>
                                <w:t xml:space="preserve">Δικαιούχος: </w:t>
                              </w:r>
                              <w:r w:rsidRPr="000320A9">
                                <w:rPr>
                                  <w:rFonts w:ascii="Calibri" w:hAnsi="Calibri" w:cs="Tahoma"/>
                                  <w:bCs/>
                                </w:rPr>
                                <w:t>Α. ΜΑΣΤΟΡΑΣ &amp; ΣΙΑ Ε.Ε.</w:t>
                              </w:r>
                            </w:p>
                            <w:p w:rsidR="004A03E8" w:rsidRPr="004A03E8" w:rsidRDefault="004A03E8" w:rsidP="004A03E8">
                              <w:pPr>
                                <w:jc w:val="both"/>
                                <w:rPr>
                                  <w:rFonts w:eastAsiaTheme="majorEastAsia" w:cstheme="majorBidi"/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6" name="Αυτόματο Σχήμα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58558" y="-1150938"/>
                            <a:ext cx="391160" cy="269303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A50021"/>
                          </a:solidFill>
                          <a:extLst/>
                        </wps:spPr>
                        <wps:txbx>
                          <w:txbxContent>
                            <w:p w:rsidR="004A03E8" w:rsidRPr="000320A9" w:rsidRDefault="004A03E8" w:rsidP="004A03E8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</w:rPr>
                              </w:pPr>
                              <w:r w:rsidRPr="000320A9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</w:rPr>
                                <w:t>Τρόπος Πληρωμής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6" o:spid="_x0000_s1027" style="position:absolute;left:0;text-align:left;margin-left:-26.25pt;margin-top:17.2pt;width:212.65pt;height:125.35pt;z-index:251661312;mso-width-relative:margin;mso-height-relative:margin" coordsize="27006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">
                <v:roundrect id="Αυτόματο Σχήμα 2" o:spid="_x0000_s1028" style="position:absolute;left:6061;top:-4938;width:14796;height:26917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5r8QA&#10;AADaAAAADwAAAGRycy9kb3ducmV2LnhtbESPQWsCMRSE7wX/Q3gFbzXbSrWsRrGyQqH0oPXg8bl5&#10;bhaTl2UTd9d/3xQKPQ4z8w2zXA/Oio7aUHtW8DzJQBCXXtdcKTh+757eQISIrNF6JgV3CrBejR6W&#10;mGvf8566Q6xEgnDIUYGJscmlDKUhh2HiG+LkXXzrMCbZVlK32Ce4s/Ily2bSYc1pwWBDW0Pl9XBz&#10;Cuzntdja6et7d/s6+5Ppi1l2LJQaPw6bBYhIQ/wP/7U/tII5/F5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Oa/EAAAA2gAAAA8AAAAAAAAAAAAAAAAAmAIAAGRycy9k&#10;b3ducmV2LnhtbFBLBQYAAAAABAAEAPUAAACJAwAAAAA=&#10;" fillcolor="#e7e6e6 [3214]" stroked="f">
                  <v:textbox>
                    <w:txbxContent>
                      <w:p w:rsidR="000320A9" w:rsidRDefault="000320A9" w:rsidP="000320A9">
                        <w:pPr>
                          <w:spacing w:after="0" w:line="240" w:lineRule="auto"/>
                          <w:jc w:val="both"/>
                          <w:rPr>
                            <w:rFonts w:eastAsiaTheme="majorEastAsia" w:cstheme="majorBidi"/>
                            <w:iCs/>
                          </w:rPr>
                        </w:pPr>
                      </w:p>
                      <w:p w:rsidR="004A03E8" w:rsidRPr="000320A9" w:rsidRDefault="004A03E8" w:rsidP="000320A9">
                        <w:pPr>
                          <w:spacing w:after="0" w:line="240" w:lineRule="auto"/>
                          <w:jc w:val="both"/>
                          <w:rPr>
                            <w:rFonts w:eastAsiaTheme="majorEastAsia" w:cstheme="majorBidi"/>
                            <w:iCs/>
                          </w:rPr>
                        </w:pPr>
                        <w:r w:rsidRPr="000320A9">
                          <w:rPr>
                            <w:rFonts w:eastAsiaTheme="majorEastAsia" w:cstheme="majorBidi"/>
                            <w:iCs/>
                          </w:rPr>
                          <w:t xml:space="preserve">Κατάθεση στο λογαριασμό: </w:t>
                        </w:r>
                      </w:p>
                      <w:p w:rsidR="004A03E8" w:rsidRPr="000320A9" w:rsidRDefault="004A03E8" w:rsidP="000320A9">
                        <w:pPr>
                          <w:spacing w:after="0" w:line="240" w:lineRule="auto"/>
                          <w:jc w:val="both"/>
                          <w:rPr>
                            <w:rFonts w:cs="Tahoma"/>
                          </w:rPr>
                        </w:pPr>
                        <w:r w:rsidRPr="000320A9">
                          <w:rPr>
                            <w:rFonts w:cs="Tahoma"/>
                            <w:lang w:val="en-US"/>
                          </w:rPr>
                          <w:t>T</w:t>
                        </w:r>
                        <w:r w:rsidRPr="000320A9">
                          <w:rPr>
                            <w:rFonts w:cs="Tahoma"/>
                          </w:rPr>
                          <w:t>ΡΑΠΕΖΑ ΠΕΙΡΑΙΩΣ</w:t>
                        </w:r>
                      </w:p>
                      <w:p w:rsidR="004A03E8" w:rsidRPr="000320A9" w:rsidRDefault="004A03E8" w:rsidP="000320A9">
                        <w:pPr>
                          <w:spacing w:after="0" w:line="240" w:lineRule="auto"/>
                          <w:jc w:val="both"/>
                          <w:rPr>
                            <w:rFonts w:cs="Tahoma"/>
                          </w:rPr>
                        </w:pPr>
                        <w:r w:rsidRPr="000320A9">
                          <w:rPr>
                            <w:rFonts w:cs="Tahoma"/>
                          </w:rPr>
                          <w:t>ΑΡ. ΛΟΓΑΡΙΑΣΜΟΥ: 5072 045 776 360</w:t>
                        </w:r>
                      </w:p>
                      <w:p w:rsidR="004A03E8" w:rsidRPr="000320A9" w:rsidRDefault="004A03E8" w:rsidP="000320A9">
                        <w:pPr>
                          <w:spacing w:after="0" w:line="240" w:lineRule="auto"/>
                          <w:jc w:val="both"/>
                          <w:rPr>
                            <w:rFonts w:cs="Tahoma"/>
                          </w:rPr>
                        </w:pPr>
                        <w:r w:rsidRPr="000320A9">
                          <w:rPr>
                            <w:rFonts w:cs="Tahoma"/>
                          </w:rPr>
                          <w:t xml:space="preserve"> </w:t>
                        </w:r>
                        <w:r w:rsidRPr="000320A9">
                          <w:rPr>
                            <w:rFonts w:cs="Tahoma"/>
                            <w:lang w:val="en-US"/>
                          </w:rPr>
                          <w:t>IBAN</w:t>
                        </w:r>
                        <w:r w:rsidRPr="000320A9">
                          <w:rPr>
                            <w:rFonts w:cs="Tahoma"/>
                          </w:rPr>
                          <w:t xml:space="preserve">: </w:t>
                        </w:r>
                        <w:r w:rsidRPr="000320A9">
                          <w:rPr>
                            <w:rFonts w:cs="Tahoma"/>
                            <w:lang w:val="en-US"/>
                          </w:rPr>
                          <w:t>GR</w:t>
                        </w:r>
                        <w:r w:rsidRPr="000320A9">
                          <w:rPr>
                            <w:rFonts w:cs="Tahoma"/>
                          </w:rPr>
                          <w:t xml:space="preserve">82 0172 0720 0050 7204 5776 360 </w:t>
                        </w:r>
                      </w:p>
                      <w:p w:rsidR="004A03E8" w:rsidRPr="009A7E48" w:rsidRDefault="004A03E8" w:rsidP="000320A9">
                        <w:pPr>
                          <w:spacing w:after="0" w:line="240" w:lineRule="auto"/>
                          <w:jc w:val="both"/>
                          <w:rPr>
                            <w:rFonts w:cs="Tahoma"/>
                          </w:rPr>
                        </w:pPr>
                        <w:r w:rsidRPr="000320A9">
                          <w:rPr>
                            <w:rFonts w:cs="Tahoma"/>
                          </w:rPr>
                          <w:t xml:space="preserve">SWIFT CODE: </w:t>
                        </w:r>
                        <w:r w:rsidRPr="000320A9">
                          <w:rPr>
                            <w:rFonts w:cs="Tahoma"/>
                            <w:lang w:val="en-US"/>
                          </w:rPr>
                          <w:t>PIRBGRAA</w:t>
                        </w:r>
                      </w:p>
                      <w:p w:rsidR="000320A9" w:rsidRPr="000320A9" w:rsidRDefault="000320A9" w:rsidP="000320A9">
                        <w:pPr>
                          <w:spacing w:after="0" w:line="240" w:lineRule="auto"/>
                          <w:jc w:val="both"/>
                          <w:rPr>
                            <w:rFonts w:cs="Tahoma"/>
                          </w:rPr>
                        </w:pPr>
                        <w:r w:rsidRPr="000320A9">
                          <w:rPr>
                            <w:rFonts w:cs="Tahoma"/>
                          </w:rPr>
                          <w:t xml:space="preserve">Δικαιούχος: </w:t>
                        </w:r>
                        <w:r w:rsidRPr="000320A9">
                          <w:rPr>
                            <w:rFonts w:ascii="Calibri" w:hAnsi="Calibri" w:cs="Tahoma"/>
                            <w:bCs/>
                          </w:rPr>
                          <w:t>Α. ΜΑΣΤΟΡΑΣ &amp; ΣΙΑ Ε.Ε.</w:t>
                        </w:r>
                      </w:p>
                      <w:p w:rsidR="004A03E8" w:rsidRPr="004A03E8" w:rsidRDefault="004A03E8" w:rsidP="004A03E8">
                        <w:pPr>
                          <w:jc w:val="both"/>
                          <w:rPr>
                            <w:rFonts w:eastAsiaTheme="majorEastAsia" w:cstheme="majorBidi"/>
                            <w:i/>
                            <w:iCs/>
                            <w:color w:val="FFFFFF" w:themeColor="background1"/>
                          </w:rPr>
                        </w:pPr>
                      </w:p>
                    </w:txbxContent>
                  </v:textbox>
                </v:roundrect>
                <v:roundrect id="Αυτόματο Σχήμα 2" o:spid="_x0000_s1029" style="position:absolute;left:11585;top:-11509;width:3911;height:26930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5td8YA&#10;AADcAAAADwAAAGRycy9kb3ducmV2LnhtbESPQWvCQBSE70L/w/IKXqTZaCVomlVEUOyloLWH3l6z&#10;r0lo9m3YXU38991CweMwM98wxXowrbiS841lBdMkBUFcWt1wpeD8vntagPABWWNrmRTcyMN69TAq&#10;MNe25yNdT6ESEcI+RwV1CF0upS9rMugT2xFH79s6gyFKV0ntsI9w08pZmmbSYMNxocaOtjWVP6eL&#10;UfC1+Di7yWX/NvnMqte+G5Z8my+VGj8OmxcQgYZwD/+3D1rBc5r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5td8YAAADcAAAADwAAAAAAAAAAAAAAAACYAgAAZHJz&#10;L2Rvd25yZXYueG1sUEsFBgAAAAAEAAQA9QAAAIsDAAAAAA==&#10;" fillcolor="#a50021" stroked="f">
                  <v:textbox>
                    <w:txbxContent>
                      <w:p w:rsidR="004A03E8" w:rsidRPr="000320A9" w:rsidRDefault="004A03E8" w:rsidP="004A03E8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</w:rPr>
                        </w:pPr>
                        <w:r w:rsidRPr="000320A9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</w:rPr>
                          <w:t>Τρόπος Πληρωμής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:rsidR="00FF7909" w:rsidRDefault="00FF7909" w:rsidP="000320A9">
      <w:pPr>
        <w:spacing w:after="0" w:line="240" w:lineRule="auto"/>
        <w:ind w:left="-426" w:right="-483"/>
        <w:rPr>
          <w:b/>
          <w:noProof/>
          <w:lang w:eastAsia="el-GR"/>
        </w:rPr>
      </w:pPr>
    </w:p>
    <w:p w:rsidR="006F23A5" w:rsidRPr="006F23A5" w:rsidRDefault="006F23A5" w:rsidP="000320A9">
      <w:pPr>
        <w:spacing w:after="0" w:line="240" w:lineRule="auto"/>
        <w:ind w:left="-426" w:right="-483"/>
        <w:rPr>
          <w:b/>
          <w:noProof/>
          <w:lang w:eastAsia="el-GR"/>
        </w:rPr>
      </w:pPr>
      <w:r w:rsidRPr="006F23A5">
        <w:rPr>
          <w:b/>
          <w:noProof/>
          <w:lang w:eastAsia="el-GR"/>
        </w:rPr>
        <w:t>Το δικαίωμα εγγραφής περιλαμβάνει:</w:t>
      </w:r>
    </w:p>
    <w:p w:rsidR="006F23A5" w:rsidRDefault="006F23A5" w:rsidP="00634B17">
      <w:pPr>
        <w:pStyle w:val="a7"/>
        <w:numPr>
          <w:ilvl w:val="0"/>
          <w:numId w:val="4"/>
        </w:numPr>
        <w:spacing w:after="0" w:line="240" w:lineRule="auto"/>
        <w:ind w:left="4253" w:right="-483" w:hanging="283"/>
        <w:jc w:val="both"/>
        <w:rPr>
          <w:noProof/>
          <w:lang w:eastAsia="el-GR"/>
        </w:rPr>
      </w:pPr>
      <w:r>
        <w:rPr>
          <w:noProof/>
          <w:lang w:eastAsia="el-GR"/>
        </w:rPr>
        <w:t>Παρακολούθηση του συνεδρίου</w:t>
      </w:r>
    </w:p>
    <w:p w:rsidR="006F23A5" w:rsidRDefault="006F23A5" w:rsidP="00634B17">
      <w:pPr>
        <w:pStyle w:val="a7"/>
        <w:numPr>
          <w:ilvl w:val="0"/>
          <w:numId w:val="4"/>
        </w:numPr>
        <w:spacing w:after="0" w:line="240" w:lineRule="auto"/>
        <w:ind w:left="4253" w:right="-483" w:hanging="283"/>
        <w:jc w:val="both"/>
        <w:rPr>
          <w:noProof/>
          <w:lang w:eastAsia="el-GR"/>
        </w:rPr>
      </w:pPr>
      <w:r>
        <w:rPr>
          <w:noProof/>
          <w:lang w:eastAsia="el-GR"/>
        </w:rPr>
        <w:t xml:space="preserve">Είσοδο στην έκθεση των φαρμακευτικών εταιριών </w:t>
      </w:r>
    </w:p>
    <w:p w:rsidR="006F23A5" w:rsidRDefault="006F23A5" w:rsidP="00634B17">
      <w:pPr>
        <w:pStyle w:val="a7"/>
        <w:numPr>
          <w:ilvl w:val="0"/>
          <w:numId w:val="4"/>
        </w:numPr>
        <w:spacing w:after="0" w:line="240" w:lineRule="auto"/>
        <w:ind w:left="4253" w:right="-483" w:hanging="283"/>
        <w:jc w:val="both"/>
        <w:rPr>
          <w:noProof/>
          <w:lang w:eastAsia="el-GR"/>
        </w:rPr>
      </w:pPr>
      <w:r>
        <w:rPr>
          <w:noProof/>
          <w:lang w:eastAsia="el-GR"/>
        </w:rPr>
        <w:t>Συμμετοχή στα διαλείμματα καφέ</w:t>
      </w:r>
    </w:p>
    <w:p w:rsidR="006F23A5" w:rsidRDefault="006F23A5" w:rsidP="00634B17">
      <w:pPr>
        <w:pStyle w:val="a7"/>
        <w:numPr>
          <w:ilvl w:val="0"/>
          <w:numId w:val="4"/>
        </w:numPr>
        <w:spacing w:after="0" w:line="240" w:lineRule="auto"/>
        <w:ind w:left="4253" w:right="-483" w:hanging="283"/>
        <w:jc w:val="both"/>
        <w:rPr>
          <w:noProof/>
          <w:lang w:eastAsia="el-GR"/>
        </w:rPr>
      </w:pPr>
      <w:r>
        <w:rPr>
          <w:noProof/>
          <w:lang w:eastAsia="el-GR"/>
        </w:rPr>
        <w:t>Πιστοποιητικό συμμετοχής εφ’ όσον έχει καλυφθεί ο απαιτούμενος χρόνος παρακολούθησης</w:t>
      </w:r>
    </w:p>
    <w:p w:rsidR="007850CB" w:rsidRDefault="007850CB" w:rsidP="000320A9">
      <w:pPr>
        <w:spacing w:after="0" w:line="240" w:lineRule="auto"/>
        <w:ind w:left="-426" w:right="-483"/>
        <w:rPr>
          <w:noProof/>
          <w:lang w:eastAsia="el-GR"/>
        </w:rPr>
      </w:pPr>
    </w:p>
    <w:p w:rsidR="00012237" w:rsidRDefault="00012237" w:rsidP="006F23A5">
      <w:pPr>
        <w:spacing w:after="0" w:line="240" w:lineRule="auto"/>
        <w:rPr>
          <w:noProof/>
          <w:lang w:eastAsia="el-GR"/>
        </w:rPr>
      </w:pPr>
    </w:p>
    <w:p w:rsidR="003C6FB5" w:rsidRPr="00F2148A" w:rsidRDefault="00C01C49" w:rsidP="00356E60">
      <w:pPr>
        <w:spacing w:after="0" w:line="240" w:lineRule="auto"/>
        <w:ind w:right="-483"/>
        <w:jc w:val="right"/>
      </w:pPr>
      <w:r w:rsidRPr="006F23A5">
        <w:rPr>
          <w:b/>
          <w:noProof/>
          <w:lang w:eastAsia="el-GR"/>
        </w:rPr>
        <w:t>*</w:t>
      </w:r>
      <w:r>
        <w:rPr>
          <w:noProof/>
          <w:lang w:eastAsia="el-GR"/>
        </w:rPr>
        <w:t>Στις τιμές συμπεριλαμβάνεται ΦΠΑ 24%</w:t>
      </w:r>
    </w:p>
    <w:sectPr w:rsidR="003C6FB5" w:rsidRPr="00F2148A" w:rsidSect="00C25357">
      <w:headerReference w:type="default" r:id="rId8"/>
      <w:footerReference w:type="default" r:id="rId9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50" w:rsidRDefault="00BF1B50" w:rsidP="007850CB">
      <w:pPr>
        <w:spacing w:after="0" w:line="240" w:lineRule="auto"/>
      </w:pPr>
      <w:r>
        <w:separator/>
      </w:r>
    </w:p>
  </w:endnote>
  <w:endnote w:type="continuationSeparator" w:id="0">
    <w:p w:rsidR="00BF1B50" w:rsidRDefault="00BF1B50" w:rsidP="0078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89" w:rsidRDefault="004B164A">
    <w:pPr>
      <w:pStyle w:val="a4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2F3BDE8" wp14:editId="0BC95E94">
              <wp:simplePos x="0" y="0"/>
              <wp:positionH relativeFrom="page">
                <wp:posOffset>104775</wp:posOffset>
              </wp:positionH>
              <wp:positionV relativeFrom="paragraph">
                <wp:posOffset>-304800</wp:posOffset>
              </wp:positionV>
              <wp:extent cx="2647950" cy="1038225"/>
              <wp:effectExtent l="0" t="0" r="0" b="9525"/>
              <wp:wrapNone/>
              <wp:docPr id="15" name="Ομάδα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950" cy="1038225"/>
                        <a:chOff x="0" y="0"/>
                        <a:chExt cx="2647950" cy="1038225"/>
                      </a:xfrm>
                    </wpg:grpSpPr>
                    <pic:pic xmlns:pic="http://schemas.openxmlformats.org/drawingml/2006/picture">
                      <pic:nvPicPr>
                        <pic:cNvPr id="1" name="Εικόνα 1" descr="\\SRV\common\COMMON DOCUMENTS\LOGO\Free_Spirit\Free-Spirit-Logo_200x100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0" t="12000" r="3999" b="10000"/>
                        <a:stretch/>
                      </pic:blipFill>
                      <pic:spPr bwMode="auto">
                        <a:xfrm>
                          <a:off x="0" y="295275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26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28575"/>
                          <a:ext cx="2609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14" name="Πλαίσιο κειμένου 2"/>
                      <wps:cNvSpPr txBox="1">
                        <a:spLocks noChangeArrowheads="1"/>
                      </wps:cNvSpPr>
                      <wps:spPr bwMode="auto">
                        <a:xfrm>
                          <a:off x="28575" y="0"/>
                          <a:ext cx="2133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89" w:rsidRPr="00EC2F89" w:rsidRDefault="00EC2F89" w:rsidP="00EC2F89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C2F89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Οργάνωση-Γραμματεία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F3BDE8" id="Ομάδα 15" o:spid="_x0000_s1031" style="position:absolute;margin-left:8.25pt;margin-top:-24pt;width:208.5pt;height:81.75pt;z-index:251665408;mso-position-horizontal-relative:page" coordsize="26479,10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s1032" type="#_x0000_t75" style="position:absolute;top:2952;width:17335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pGCLBAAAA2gAAAA8AAABkcnMvZG93bnJldi54bWxET81qwkAQvgt9h2UKXqRumkOtaVbRgmAP&#10;FUx9gCE7JiHZ2bC7JvHtu0Khp+Hj+518O5lODOR8Y1nB6zIBQVxa3XCl4PJzeHkH4QOyxs4yKbiT&#10;h+3maZZjpu3IZxqKUIkYwj5DBXUIfSalL2sy6Je2J47c1TqDIUJXSe1wjOGmk2mSvEmDDceGGnv6&#10;rKlsi5tRcCvbFL+voym+ToNNV2593i+0UvPnafcBItAU/sV/7qOO8+HxyuPK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pGCLBAAAA2gAAAA8AAAAAAAAAAAAAAAAAnwIA&#10;AGRycy9kb3ducmV2LnhtbFBLBQYAAAAABAAEAPcAAACNAwAAAAA=&#10;">
                <v:imagedata r:id="rId3" o:title="Free-Spirit-Logo_200x100" croptop="7864f" cropbottom="6554f" cropleft="3277f" cropright="2621f"/>
                <v:path arrowok="t"/>
              </v:shape>
              <v:shape id="Picture 269" o:spid="_x0000_s1033" type="#_x0000_t75" style="position:absolute;left:381;top:285;width:26098;height: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wQnCAAAA2wAAAA8AAABkcnMvZG93bnJldi54bWxET01rwkAQvQv+h2UKvYjuakUkzSoiWHpr&#10;G/XQ25CdZkOysyG7xvTfdwuF3ubxPiffj64VA/Wh9qxhuVAgiEtvaq40XM6n+RZEiMgGW8+k4ZsC&#10;7HfTSY6Z8Xf+oKGIlUghHDLUYGPsMilDaclhWPiOOHFfvncYE+wraXq8p3DXypVSG+mw5tRgsaOj&#10;pbIpbk7D+u3FzDbb62x1bYqTXUr1PnwqrR8fxsMziEhj/Bf/uV9Nmv8Ev7+k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4sEJwgAAANsAAAAPAAAAAAAAAAAAAAAAAJ8C&#10;AABkcnMvZG93bnJldi54bWxQSwUGAAAAAAQABAD3AAAAjgM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85;width:2133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EC2F89" w:rsidRPr="00EC2F89" w:rsidRDefault="00EC2F89" w:rsidP="00EC2F89">
                      <w:pPr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C2F89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>Οργάνωση-Γραμματεία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EC2F89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E539D69" wp14:editId="68CABDED">
              <wp:simplePos x="0" y="0"/>
              <wp:positionH relativeFrom="page">
                <wp:posOffset>1990725</wp:posOffset>
              </wp:positionH>
              <wp:positionV relativeFrom="paragraph">
                <wp:posOffset>55245</wp:posOffset>
              </wp:positionV>
              <wp:extent cx="4238625" cy="419100"/>
              <wp:effectExtent l="0" t="0" r="9525" b="0"/>
              <wp:wrapSquare wrapText="bothSides"/>
              <wp:docPr id="1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F89" w:rsidRPr="00EC2F89" w:rsidRDefault="00EC2F89" w:rsidP="00EC2F89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</w:rPr>
                          </w:pPr>
                          <w:r w:rsidRPr="00EC2F89">
                            <w:rPr>
                              <w:color w:val="767171" w:themeColor="background2" w:themeShade="80"/>
                            </w:rPr>
                            <w:t>Θεσσαλονίκης 12, 153 44 Γέρακας, Αττική</w:t>
                          </w:r>
                        </w:p>
                        <w:p w:rsidR="00EC2F89" w:rsidRPr="00EC2F89" w:rsidRDefault="00EC2F89" w:rsidP="00EC2F89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</w:rPr>
                          </w:pPr>
                          <w:r>
                            <w:rPr>
                              <w:color w:val="767171" w:themeColor="background2" w:themeShade="80"/>
                            </w:rPr>
                            <w:t>τ</w:t>
                          </w:r>
                          <w:r w:rsidRPr="00EC2F89">
                            <w:rPr>
                              <w:color w:val="767171" w:themeColor="background2" w:themeShade="80"/>
                            </w:rPr>
                            <w:t xml:space="preserve">ηλ.: 210 6048260, </w:t>
                          </w:r>
                          <w:r w:rsidRPr="00EC2F89">
                            <w:rPr>
                              <w:color w:val="767171" w:themeColor="background2" w:themeShade="80"/>
                              <w:lang w:val="en-US"/>
                            </w:rPr>
                            <w:t>fax</w:t>
                          </w:r>
                          <w:r w:rsidRPr="00EC2F89">
                            <w:rPr>
                              <w:color w:val="767171" w:themeColor="background2" w:themeShade="80"/>
                            </w:rPr>
                            <w:t xml:space="preserve">: 2106047457, </w:t>
                          </w:r>
                          <w:r w:rsidRPr="00EC2F89">
                            <w:rPr>
                              <w:color w:val="767171" w:themeColor="background2" w:themeShade="80"/>
                              <w:lang w:val="en-US"/>
                            </w:rPr>
                            <w:t>e</w:t>
                          </w:r>
                          <w:r w:rsidRPr="00EC2F89">
                            <w:rPr>
                              <w:color w:val="767171" w:themeColor="background2" w:themeShade="80"/>
                            </w:rPr>
                            <w:t>-</w:t>
                          </w:r>
                          <w:r w:rsidRPr="00EC2F89">
                            <w:rPr>
                              <w:color w:val="767171" w:themeColor="background2" w:themeShade="80"/>
                              <w:lang w:val="en-US"/>
                            </w:rPr>
                            <w:t>mail</w:t>
                          </w:r>
                          <w:r w:rsidRPr="00EC2F89">
                            <w:rPr>
                              <w:color w:val="767171" w:themeColor="background2" w:themeShade="80"/>
                            </w:rPr>
                            <w:t xml:space="preserve">: </w:t>
                          </w:r>
                          <w:r w:rsidRPr="00EC2F89">
                            <w:rPr>
                              <w:color w:val="767171" w:themeColor="background2" w:themeShade="80"/>
                              <w:lang w:val="en-US"/>
                            </w:rPr>
                            <w:t>vfelekou</w:t>
                          </w:r>
                          <w:r w:rsidRPr="00EC2F89">
                            <w:rPr>
                              <w:color w:val="767171" w:themeColor="background2" w:themeShade="80"/>
                            </w:rPr>
                            <w:t>@</w:t>
                          </w:r>
                          <w:r w:rsidRPr="00EC2F89">
                            <w:rPr>
                              <w:color w:val="767171" w:themeColor="background2" w:themeShade="80"/>
                              <w:lang w:val="en-US"/>
                            </w:rPr>
                            <w:t>free</w:t>
                          </w:r>
                          <w:r w:rsidRPr="00EC2F89">
                            <w:rPr>
                              <w:color w:val="767171" w:themeColor="background2" w:themeShade="80"/>
                            </w:rPr>
                            <w:t>-</w:t>
                          </w:r>
                          <w:r w:rsidRPr="00EC2F89">
                            <w:rPr>
                              <w:color w:val="767171" w:themeColor="background2" w:themeShade="80"/>
                              <w:lang w:val="en-US"/>
                            </w:rPr>
                            <w:t>spirit</w:t>
                          </w:r>
                          <w:r w:rsidRPr="00EC2F89">
                            <w:rPr>
                              <w:color w:val="767171" w:themeColor="background2" w:themeShade="80"/>
                            </w:rPr>
                            <w:t>.</w:t>
                          </w:r>
                          <w:r w:rsidRPr="00EC2F89">
                            <w:rPr>
                              <w:color w:val="767171" w:themeColor="background2" w:themeShade="80"/>
                              <w:lang w:val="en-US"/>
                            </w:rPr>
                            <w:t>gr</w:t>
                          </w:r>
                        </w:p>
                        <w:p w:rsidR="00EC2F89" w:rsidRPr="00EC2F89" w:rsidRDefault="00EC2F89" w:rsidP="00EC2F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39D69" id="_x0000_s1035" type="#_x0000_t202" style="position:absolute;margin-left:156.75pt;margin-top:4.35pt;width:333.75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" stroked="f">
              <v:textbox>
                <w:txbxContent>
                  <w:p w:rsidR="00EC2F89" w:rsidRPr="00EC2F89" w:rsidRDefault="00EC2F89" w:rsidP="00EC2F89">
                    <w:pPr>
                      <w:spacing w:after="0" w:line="240" w:lineRule="auto"/>
                      <w:rPr>
                        <w:color w:val="767171" w:themeColor="background2" w:themeShade="80"/>
                      </w:rPr>
                    </w:pPr>
                    <w:r w:rsidRPr="00EC2F89">
                      <w:rPr>
                        <w:color w:val="767171" w:themeColor="background2" w:themeShade="80"/>
                      </w:rPr>
                      <w:t>Θεσσαλονίκης 12, 153 44 Γέρακας, Αττική</w:t>
                    </w:r>
                  </w:p>
                  <w:p w:rsidR="00EC2F89" w:rsidRPr="00EC2F89" w:rsidRDefault="00EC2F89" w:rsidP="00EC2F89">
                    <w:pPr>
                      <w:spacing w:after="0" w:line="240" w:lineRule="auto"/>
                      <w:rPr>
                        <w:color w:val="767171" w:themeColor="background2" w:themeShade="80"/>
                      </w:rPr>
                    </w:pPr>
                    <w:r>
                      <w:rPr>
                        <w:color w:val="767171" w:themeColor="background2" w:themeShade="80"/>
                      </w:rPr>
                      <w:t>τ</w:t>
                    </w:r>
                    <w:r w:rsidRPr="00EC2F89">
                      <w:rPr>
                        <w:color w:val="767171" w:themeColor="background2" w:themeShade="80"/>
                      </w:rPr>
                      <w:t xml:space="preserve">ηλ.: 210 6048260, </w:t>
                    </w:r>
                    <w:r w:rsidRPr="00EC2F89">
                      <w:rPr>
                        <w:color w:val="767171" w:themeColor="background2" w:themeShade="80"/>
                        <w:lang w:val="en-US"/>
                      </w:rPr>
                      <w:t>fax</w:t>
                    </w:r>
                    <w:r w:rsidRPr="00EC2F89">
                      <w:rPr>
                        <w:color w:val="767171" w:themeColor="background2" w:themeShade="80"/>
                      </w:rPr>
                      <w:t xml:space="preserve">: 2106047457, </w:t>
                    </w:r>
                    <w:r w:rsidRPr="00EC2F89">
                      <w:rPr>
                        <w:color w:val="767171" w:themeColor="background2" w:themeShade="80"/>
                        <w:lang w:val="en-US"/>
                      </w:rPr>
                      <w:t>e</w:t>
                    </w:r>
                    <w:r w:rsidRPr="00EC2F89">
                      <w:rPr>
                        <w:color w:val="767171" w:themeColor="background2" w:themeShade="80"/>
                      </w:rPr>
                      <w:t>-</w:t>
                    </w:r>
                    <w:r w:rsidRPr="00EC2F89">
                      <w:rPr>
                        <w:color w:val="767171" w:themeColor="background2" w:themeShade="80"/>
                        <w:lang w:val="en-US"/>
                      </w:rPr>
                      <w:t>mail</w:t>
                    </w:r>
                    <w:r w:rsidRPr="00EC2F89">
                      <w:rPr>
                        <w:color w:val="767171" w:themeColor="background2" w:themeShade="80"/>
                      </w:rPr>
                      <w:t xml:space="preserve">: </w:t>
                    </w:r>
                    <w:r w:rsidRPr="00EC2F89">
                      <w:rPr>
                        <w:color w:val="767171" w:themeColor="background2" w:themeShade="80"/>
                        <w:lang w:val="en-US"/>
                      </w:rPr>
                      <w:t>vfelekou</w:t>
                    </w:r>
                    <w:r w:rsidRPr="00EC2F89">
                      <w:rPr>
                        <w:color w:val="767171" w:themeColor="background2" w:themeShade="80"/>
                      </w:rPr>
                      <w:t>@</w:t>
                    </w:r>
                    <w:r w:rsidRPr="00EC2F89">
                      <w:rPr>
                        <w:color w:val="767171" w:themeColor="background2" w:themeShade="80"/>
                        <w:lang w:val="en-US"/>
                      </w:rPr>
                      <w:t>free</w:t>
                    </w:r>
                    <w:r w:rsidRPr="00EC2F89">
                      <w:rPr>
                        <w:color w:val="767171" w:themeColor="background2" w:themeShade="80"/>
                      </w:rPr>
                      <w:t>-</w:t>
                    </w:r>
                    <w:r w:rsidRPr="00EC2F89">
                      <w:rPr>
                        <w:color w:val="767171" w:themeColor="background2" w:themeShade="80"/>
                        <w:lang w:val="en-US"/>
                      </w:rPr>
                      <w:t>spirit</w:t>
                    </w:r>
                    <w:r w:rsidRPr="00EC2F89">
                      <w:rPr>
                        <w:color w:val="767171" w:themeColor="background2" w:themeShade="80"/>
                      </w:rPr>
                      <w:t>.</w:t>
                    </w:r>
                    <w:r w:rsidRPr="00EC2F89">
                      <w:rPr>
                        <w:color w:val="767171" w:themeColor="background2" w:themeShade="80"/>
                        <w:lang w:val="en-US"/>
                      </w:rPr>
                      <w:t>gr</w:t>
                    </w:r>
                  </w:p>
                  <w:p w:rsidR="00EC2F89" w:rsidRPr="00EC2F89" w:rsidRDefault="00EC2F89" w:rsidP="00EC2F89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50" w:rsidRDefault="00BF1B50" w:rsidP="007850CB">
      <w:pPr>
        <w:spacing w:after="0" w:line="240" w:lineRule="auto"/>
      </w:pPr>
      <w:r>
        <w:separator/>
      </w:r>
    </w:p>
  </w:footnote>
  <w:footnote w:type="continuationSeparator" w:id="0">
    <w:p w:rsidR="00BF1B50" w:rsidRDefault="00BF1B50" w:rsidP="0078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CB" w:rsidRDefault="007850CB" w:rsidP="007850CB">
    <w:pPr>
      <w:rPr>
        <w:noProof/>
        <w:lang w:eastAsia="el-GR"/>
      </w:rPr>
    </w:pPr>
    <w:r w:rsidRPr="00BD1062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E521F3" wp14:editId="6F542970">
              <wp:simplePos x="0" y="0"/>
              <wp:positionH relativeFrom="page">
                <wp:align>right</wp:align>
              </wp:positionH>
              <wp:positionV relativeFrom="paragraph">
                <wp:posOffset>-420370</wp:posOffset>
              </wp:positionV>
              <wp:extent cx="7551420" cy="2352675"/>
              <wp:effectExtent l="0" t="0" r="0" b="0"/>
              <wp:wrapNone/>
              <wp:docPr id="2" name="Ομάδ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1420" cy="2352675"/>
                        <a:chOff x="0" y="-3189"/>
                        <a:chExt cx="9298" cy="3004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-3189"/>
                          <a:ext cx="9298" cy="1475"/>
                        </a:xfrm>
                        <a:prstGeom prst="rect">
                          <a:avLst/>
                        </a:prstGeom>
                        <a:solidFill>
                          <a:srgbClr val="981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0" y="-1715"/>
                          <a:ext cx="9298" cy="312"/>
                        </a:xfrm>
                        <a:prstGeom prst="rect">
                          <a:avLst/>
                        </a:prstGeom>
                        <a:solidFill>
                          <a:srgbClr val="E5CB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-2881"/>
                          <a:ext cx="2117" cy="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79874B" id="Ομάδα 2" o:spid="_x0000_s1026" style="position:absolute;margin-left:543.4pt;margin-top:-33.1pt;width:594.6pt;height:185.25pt;z-index:-251657216;mso-position-horizontal:right;mso-position-horizontal-relative:page" coordorigin=",-3189" coordsize="9298,3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">
              <v:rect id="Rectangle 3" o:spid="_x0000_s1027" style="position:absolute;top:-3189;width:9298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blcIA&#10;AADaAAAADwAAAGRycy9kb3ducmV2LnhtbESPQWvCQBSE7wX/w/IEb3WjlhKiq0hAyKFIG8XzY/eZ&#10;BLNvQ3Ybo7++Wyj0OMzMN8xmN9pWDNT7xrGCxTwBQaydabhScD4dXlMQPiAbbB2Tggd52G0nLxvM&#10;jLvzFw1lqESEsM9QQR1Cl0npdU0W/dx1xNG7ut5iiLKvpOnxHuG2lcskeZcWG44LNXaU16Rv5bdV&#10;UDTD80PneXl7M8Ux1ZhePo+pUrPpuF+DCDSG//BfuzAKVv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9uVwgAAANoAAAAPAAAAAAAAAAAAAAAAAJgCAABkcnMvZG93&#10;bnJldi54bWxQSwUGAAAAAAQABAD1AAAAhwMAAAAA&#10;" fillcolor="#981a2a" stroked="f"/>
              <v:rect id="Rectangle 4" o:spid="_x0000_s1028" style="position:absolute;top:-1715;width:929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6aL8A&#10;AADaAAAADwAAAGRycy9kb3ducmV2LnhtbESPQYvCMBSE7wv+h/AEb9vUxRWpRhFZwatd9fxonm01&#10;ealNtPXfm4UFj8PMfMMsVr014kGtrx0rGCcpCOLC6ZpLBYff7ecMhA/IGo1jUvAkD6vl4GOBmXYd&#10;7+mRh1JECPsMFVQhNJmUvqjIok9cQxy9s2sthijbUuoWuwi3Rn6l6VRarDkuVNjQpqLimt+tgnx2&#10;WzdG82XHp4M5dtefif1OlRoN+/UcRKA+vMP/7Z1WMIG/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snpovwAAANoAAAAPAAAAAAAAAAAAAAAAAJgCAABkcnMvZG93bnJl&#10;di54bWxQSwUGAAAAAAQABAD1AAAAhAMAAAAA&#10;" fillcolor="#e5cb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441;top:-2881;width:2117;height:2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p+TDAAAA2gAAAA8AAABkcnMvZG93bnJldi54bWxEj92KwjAUhO8F3yEcwRvRVMGf7RpFBEW8&#10;WKzuA5xtjm1pc1KaqPXtjbDg5TAz3zDLdWsqcafGFZYVjEcRCOLU6oIzBb+X3XABwnlkjZVlUvAk&#10;B+tVt7PEWNsHJ3Q/+0wECLsYFeTe17GULs3JoBvZmjh4V9sY9EE2mdQNPgLcVHISRTNpsOCwkGNN&#10;25zS8nwzCopkMPkrk2lLp7m8bfe76Ov4UyrV77WbbxCeWv8J/7cPWsEU3lfC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Cn5MMAAADaAAAADwAAAAAAAAAAAAAAAACf&#10;AgAAZHJzL2Rvd25yZXYueG1sUEsFBgAAAAAEAAQA9wAAAI8DAAAAAA==&#10;">
                <v:imagedata r:id="rId2" o:title=""/>
              </v:shape>
              <w10:wrap anchorx="page"/>
            </v:group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-609600</wp:posOffset>
              </wp:positionH>
              <wp:positionV relativeFrom="paragraph">
                <wp:posOffset>-215919</wp:posOffset>
              </wp:positionV>
              <wp:extent cx="7000875" cy="1404620"/>
              <wp:effectExtent l="0" t="0" r="0" b="63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0CB" w:rsidRPr="004B164A" w:rsidRDefault="007850CB" w:rsidP="004B164A">
                          <w:pPr>
                            <w:spacing w:after="0" w:line="240" w:lineRule="auto"/>
                            <w:ind w:right="377"/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w w:val="110"/>
                              <w:sz w:val="28"/>
                              <w:szCs w:val="28"/>
                              <w:lang w:val="en-US"/>
                            </w:rPr>
                            <w:t>7</w:t>
                          </w: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w w:val="110"/>
                              <w:sz w:val="28"/>
                              <w:szCs w:val="28"/>
                            </w:rPr>
                            <w:t>ο</w:t>
                          </w: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w w:val="110"/>
                              <w:position w:val="9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w w:val="110"/>
                              <w:sz w:val="28"/>
                              <w:szCs w:val="28"/>
                            </w:rPr>
                            <w:t>Πανελλήνιο</w:t>
                          </w: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w w:val="11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w w:val="110"/>
                              <w:sz w:val="28"/>
                              <w:szCs w:val="28"/>
                            </w:rPr>
                            <w:t>Συνέδριο</w:t>
                          </w: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w w:val="11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w w:val="110"/>
                              <w:sz w:val="28"/>
                              <w:szCs w:val="28"/>
                            </w:rPr>
                            <w:t>Κλιμακτηρίου</w:t>
                          </w: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w w:val="110"/>
                              <w:sz w:val="28"/>
                              <w:szCs w:val="28"/>
                              <w:lang w:val="en-US"/>
                            </w:rPr>
                            <w:t xml:space="preserve"> &amp; </w:t>
                          </w: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w w:val="110"/>
                              <w:sz w:val="28"/>
                              <w:szCs w:val="28"/>
                            </w:rPr>
                            <w:t>Εμμηνόπαυσης</w:t>
                          </w:r>
                        </w:p>
                        <w:p w:rsidR="007850CB" w:rsidRPr="004B164A" w:rsidRDefault="007850CB" w:rsidP="004B164A">
                          <w:pPr>
                            <w:spacing w:after="0" w:line="240" w:lineRule="auto"/>
                            <w:ind w:right="377"/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ΕΜΑ</w:t>
                          </w: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S SCHOOL 2018: </w:t>
                          </w:r>
                          <w:r w:rsidRPr="004B164A">
                            <w:rPr>
                              <w:rFonts w:ascii="Calibri" w:hAnsi="Calibri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Managing Ovarian Aging the Context of Chronic Disease</w:t>
                          </w:r>
                        </w:p>
                        <w:p w:rsidR="00F860DC" w:rsidRPr="004B164A" w:rsidRDefault="00F860DC" w:rsidP="004B164A">
                          <w:pPr>
                            <w:spacing w:after="0" w:line="240" w:lineRule="auto"/>
                            <w:ind w:right="377"/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16-17 </w:t>
                          </w:r>
                          <w:r w:rsidRPr="004B164A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Μαρτίου 2018</w:t>
                          </w:r>
                          <w:r w:rsidRPr="004B164A">
                            <w:rPr>
                              <w:rFonts w:ascii="Calibri" w:hAnsi="Calibri"/>
                              <w:color w:val="FFFFFF" w:themeColor="background1"/>
                              <w:sz w:val="28"/>
                              <w:szCs w:val="28"/>
                            </w:rPr>
                            <w:t>, Στοά του Βιβλίου</w:t>
                          </w:r>
                        </w:p>
                        <w:p w:rsidR="00F860DC" w:rsidRPr="007850CB" w:rsidRDefault="00F860DC" w:rsidP="007850CB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:rsidR="007850CB" w:rsidRPr="007850CB" w:rsidRDefault="007850CB" w:rsidP="007850CB">
                          <w:pPr>
                            <w:jc w:val="both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30" type="#_x0000_t202" style="position:absolute;margin-left:-48pt;margin-top:-17pt;width:55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" filled="f" stroked="f">
              <v:textbox style="mso-fit-shape-to-text:t">
                <w:txbxContent>
                  <w:p w:rsidR="007850CB" w:rsidRPr="004B164A" w:rsidRDefault="007850CB" w:rsidP="004B164A">
                    <w:pPr>
                      <w:spacing w:after="0" w:line="240" w:lineRule="auto"/>
                      <w:ind w:right="377"/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w w:val="110"/>
                        <w:sz w:val="28"/>
                        <w:szCs w:val="28"/>
                        <w:lang w:val="en-US"/>
                      </w:rPr>
                      <w:t>7</w:t>
                    </w: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w w:val="110"/>
                        <w:sz w:val="28"/>
                        <w:szCs w:val="28"/>
                      </w:rPr>
                      <w:t>ο</w:t>
                    </w: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w w:val="110"/>
                        <w:position w:val="9"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w w:val="110"/>
                        <w:sz w:val="28"/>
                        <w:szCs w:val="28"/>
                      </w:rPr>
                      <w:t>Πανελλήνιο</w:t>
                    </w: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w w:val="110"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w w:val="110"/>
                        <w:sz w:val="28"/>
                        <w:szCs w:val="28"/>
                      </w:rPr>
                      <w:t>Συνέδριο</w:t>
                    </w: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w w:val="110"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w w:val="110"/>
                        <w:sz w:val="28"/>
                        <w:szCs w:val="28"/>
                      </w:rPr>
                      <w:t>Κλιμακτηρίου</w:t>
                    </w: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w w:val="110"/>
                        <w:sz w:val="28"/>
                        <w:szCs w:val="28"/>
                        <w:lang w:val="en-US"/>
                      </w:rPr>
                      <w:t xml:space="preserve"> &amp; </w:t>
                    </w: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w w:val="110"/>
                        <w:sz w:val="28"/>
                        <w:szCs w:val="28"/>
                      </w:rPr>
                      <w:t>Εμμηνόπαυσης</w:t>
                    </w:r>
                  </w:p>
                  <w:p w:rsidR="007850CB" w:rsidRPr="004B164A" w:rsidRDefault="007850CB" w:rsidP="004B164A">
                    <w:pPr>
                      <w:spacing w:after="0" w:line="240" w:lineRule="auto"/>
                      <w:ind w:right="377"/>
                      <w:jc w:val="right"/>
                      <w:rPr>
                        <w:rFonts w:ascii="Calibri" w:hAnsi="Calibri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>ΕΜΑ</w:t>
                    </w: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S SCHOOL 2018: </w:t>
                    </w:r>
                    <w:r w:rsidRPr="004B164A">
                      <w:rPr>
                        <w:rFonts w:ascii="Calibri" w:hAnsi="Calibri"/>
                        <w:color w:val="FFFFFF" w:themeColor="background1"/>
                        <w:sz w:val="28"/>
                        <w:szCs w:val="28"/>
                        <w:lang w:val="en-US"/>
                      </w:rPr>
                      <w:t>Managing Ovarian Aging the Context of Chronic Disease</w:t>
                    </w:r>
                  </w:p>
                  <w:p w:rsidR="00F860DC" w:rsidRPr="004B164A" w:rsidRDefault="00F860DC" w:rsidP="004B164A">
                    <w:pPr>
                      <w:spacing w:after="0" w:line="240" w:lineRule="auto"/>
                      <w:ind w:right="377"/>
                      <w:jc w:val="right"/>
                      <w:rPr>
                        <w:rFonts w:ascii="Calibri" w:hAnsi="Calibri"/>
                        <w:color w:val="FFFFFF" w:themeColor="background1"/>
                        <w:sz w:val="28"/>
                        <w:szCs w:val="28"/>
                      </w:rPr>
                    </w:pP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16-17 </w:t>
                    </w:r>
                    <w:r w:rsidRPr="004B164A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>Μαρτίου 2018</w:t>
                    </w:r>
                    <w:r w:rsidRPr="004B164A">
                      <w:rPr>
                        <w:rFonts w:ascii="Calibri" w:hAnsi="Calibri"/>
                        <w:color w:val="FFFFFF" w:themeColor="background1"/>
                        <w:sz w:val="28"/>
                        <w:szCs w:val="28"/>
                      </w:rPr>
                      <w:t>, Στοά του Βιβλίου</w:t>
                    </w:r>
                  </w:p>
                  <w:p w:rsidR="00F860DC" w:rsidRPr="007850CB" w:rsidRDefault="00F860DC" w:rsidP="007850CB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</w:p>
                  <w:p w:rsidR="007850CB" w:rsidRPr="007850CB" w:rsidRDefault="007850CB" w:rsidP="007850CB">
                    <w:pPr>
                      <w:jc w:val="both"/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7850CB" w:rsidRPr="007850CB" w:rsidRDefault="007850CB" w:rsidP="007850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2BC1"/>
    <w:multiLevelType w:val="hybridMultilevel"/>
    <w:tmpl w:val="9CD2D550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5F1B12"/>
    <w:multiLevelType w:val="hybridMultilevel"/>
    <w:tmpl w:val="827445A6"/>
    <w:lvl w:ilvl="0" w:tplc="BAF84F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49F1"/>
    <w:multiLevelType w:val="hybridMultilevel"/>
    <w:tmpl w:val="9470FB04"/>
    <w:lvl w:ilvl="0" w:tplc="4A82F4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4F4C"/>
    <w:multiLevelType w:val="hybridMultilevel"/>
    <w:tmpl w:val="A7FA9910"/>
    <w:lvl w:ilvl="0" w:tplc="B6FC5A96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r/jp6Tbzfjap++BQX++Hu8cpL0hla9xsSjTsUOkwgIE+KZzNPKdSyKIEWkq5Jyl+PBrq8F5GFcSIaPou4KMbw==" w:salt="VZQVvz/MtfvXYQWrxfGb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0"/>
    <w:rsid w:val="00012237"/>
    <w:rsid w:val="000320A9"/>
    <w:rsid w:val="00045DFC"/>
    <w:rsid w:val="000E59B2"/>
    <w:rsid w:val="001C5A9A"/>
    <w:rsid w:val="00273FD5"/>
    <w:rsid w:val="00280525"/>
    <w:rsid w:val="002A4AF4"/>
    <w:rsid w:val="00356E60"/>
    <w:rsid w:val="003C6FB5"/>
    <w:rsid w:val="00404ECB"/>
    <w:rsid w:val="004A03E8"/>
    <w:rsid w:val="004B164A"/>
    <w:rsid w:val="0055260A"/>
    <w:rsid w:val="00572DB3"/>
    <w:rsid w:val="00634B17"/>
    <w:rsid w:val="006F23A5"/>
    <w:rsid w:val="0071057D"/>
    <w:rsid w:val="007850CB"/>
    <w:rsid w:val="00840022"/>
    <w:rsid w:val="009A7E48"/>
    <w:rsid w:val="009A7F52"/>
    <w:rsid w:val="00BF1B50"/>
    <w:rsid w:val="00C01C49"/>
    <w:rsid w:val="00C25357"/>
    <w:rsid w:val="00D87791"/>
    <w:rsid w:val="00DB4CC6"/>
    <w:rsid w:val="00E30A42"/>
    <w:rsid w:val="00EC2F89"/>
    <w:rsid w:val="00EF4C6D"/>
    <w:rsid w:val="00F2148A"/>
    <w:rsid w:val="00F860DC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7CC330-0601-47D8-9A40-A879497F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50CB"/>
  </w:style>
  <w:style w:type="paragraph" w:styleId="a4">
    <w:name w:val="footer"/>
    <w:basedOn w:val="a"/>
    <w:link w:val="Char0"/>
    <w:uiPriority w:val="99"/>
    <w:unhideWhenUsed/>
    <w:rsid w:val="00785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50CB"/>
  </w:style>
  <w:style w:type="character" w:styleId="-">
    <w:name w:val="Hyperlink"/>
    <w:basedOn w:val="a0"/>
    <w:uiPriority w:val="99"/>
    <w:unhideWhenUsed/>
    <w:rsid w:val="00EF4C6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404ECB"/>
    <w:rPr>
      <w:color w:val="808080"/>
    </w:rPr>
  </w:style>
  <w:style w:type="paragraph" w:styleId="a7">
    <w:name w:val="List Paragraph"/>
    <w:basedOn w:val="a"/>
    <w:uiPriority w:val="34"/>
    <w:qFormat/>
    <w:rsid w:val="006F23A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320A9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0320A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0320A9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320A9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0320A9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03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032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felekou@free-spiri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elekou\Documents\&#928;&#961;&#959;&#963;&#945;&#961;&#956;&#959;&#963;&#956;&#941;&#957;&#945;%20&#960;&#961;&#972;&#964;&#965;&#960;&#945;%20&#964;&#959;&#965;%20Office\&#934;&#927;&#929;&#924;&#913;%20&#917;&#915;&#915;&#929;&#913;&#934;&#919;&#931;_Accredi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200575F48147B189AF9A52ADD0AD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C3CDC7-7BD0-4921-89B1-5B3FD2D639FE}"/>
      </w:docPartPr>
      <w:docPartBody>
        <w:p w:rsidR="00000000" w:rsidRDefault="009D1383">
          <w:pPr>
            <w:pStyle w:val="EB200575F48147B189AF9A52ADD0AD79"/>
          </w:pPr>
          <w:r w:rsidRPr="0034662F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B200575F48147B189AF9A52ADD0AD79">
    <w:name w:val="EB200575F48147B189AF9A52ADD0A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ΦΟΡΜΑ ΕΓΓΡΑΦΗΣ_Accreditation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FREE-SPRIT Felekou Vicky</dc:creator>
  <cp:keywords/>
  <dc:description/>
  <cp:lastModifiedBy>FREE-SPRIT Felekou Vicky</cp:lastModifiedBy>
  <cp:revision>1</cp:revision>
  <cp:lastPrinted>2018-01-22T14:18:00Z</cp:lastPrinted>
  <dcterms:created xsi:type="dcterms:W3CDTF">2018-01-30T09:26:00Z</dcterms:created>
  <dcterms:modified xsi:type="dcterms:W3CDTF">2018-01-30T09:26:00Z</dcterms:modified>
</cp:coreProperties>
</file>