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69" w:rsidRDefault="007B7169">
      <w:pPr>
        <w:rPr>
          <w:rFonts w:ascii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3" o:spid="_x0000_s1026" type="#_x0000_t75" style="position:absolute;margin-left:-48.8pt;margin-top:7.5pt;width:567.6pt;height:80.95pt;z-index:251658240;visibility:visible">
            <v:imagedata r:id="rId7" o:title=""/>
            <w10:wrap type="square"/>
          </v:shape>
        </w:pict>
      </w:r>
    </w:p>
    <w:p w:rsidR="007B7169" w:rsidRDefault="007B7169">
      <w:pPr>
        <w:rPr>
          <w:rFonts w:ascii="Calibri" w:hAnsi="Calibri" w:cs="Calibri"/>
        </w:rPr>
      </w:pPr>
    </w:p>
    <w:p w:rsidR="007B7169" w:rsidRDefault="007B7169">
      <w:pPr>
        <w:rPr>
          <w:rFonts w:ascii="Calibri" w:hAnsi="Calibri" w:cs="Calibri"/>
        </w:rPr>
      </w:pPr>
    </w:p>
    <w:p w:rsidR="007B7169" w:rsidRDefault="007B7169">
      <w:pPr>
        <w:rPr>
          <w:rFonts w:ascii="Calibri" w:hAnsi="Calibri" w:cs="Calibri"/>
        </w:rPr>
      </w:pPr>
      <w:r>
        <w:rPr>
          <w:noProof/>
        </w:rPr>
        <w:pict>
          <v:roundrect id="Στρογγυλεμένο ορθογώνιο 17" o:spid="_x0000_s1027" style="position:absolute;margin-left:95.25pt;margin-top:13.75pt;width:303pt;height:35.25pt;z-index:251657216;visibility:visible;v-text-anchor:middle" arcsize="10923f" fillcolor="#dbdbdb" strokecolor="#41719c" strokeweight="1pt">
            <v:stroke joinstyle="miter"/>
            <v:path arrowok="t"/>
            <v:textbox>
              <w:txbxContent>
                <w:p w:rsidR="007B7169" w:rsidRPr="00891900" w:rsidRDefault="007B7169" w:rsidP="00EF69D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44"/>
                      <w:szCs w:val="44"/>
                    </w:rPr>
                  </w:pPr>
                  <w:r w:rsidRPr="00891900">
                    <w:rPr>
                      <w:rFonts w:ascii="Calibri" w:hAnsi="Calibri" w:cs="Calibri"/>
                      <w:b/>
                      <w:bCs/>
                      <w:sz w:val="44"/>
                      <w:szCs w:val="44"/>
                    </w:rPr>
                    <w:t>Δελτίο Εγγραφής</w:t>
                  </w:r>
                </w:p>
              </w:txbxContent>
            </v:textbox>
          </v:roundrect>
        </w:pict>
      </w:r>
    </w:p>
    <w:p w:rsidR="007B7169" w:rsidRPr="00486A7F" w:rsidRDefault="007B7169">
      <w:pPr>
        <w:rPr>
          <w:rFonts w:ascii="Calibri" w:hAnsi="Calibri" w:cs="Calibri"/>
        </w:rPr>
      </w:pPr>
    </w:p>
    <w:p w:rsidR="007B7169" w:rsidRPr="00486A7F" w:rsidRDefault="007B7169" w:rsidP="00486A7F">
      <w:pPr>
        <w:jc w:val="center"/>
        <w:rPr>
          <w:rFonts w:ascii="Calibri" w:hAnsi="Calibri" w:cs="Calibri"/>
          <w:noProof/>
        </w:rPr>
      </w:pPr>
    </w:p>
    <w:p w:rsidR="007B7169" w:rsidRDefault="007B7169" w:rsidP="00486A7F">
      <w:pPr>
        <w:jc w:val="center"/>
        <w:rPr>
          <w:rFonts w:ascii="Calibri" w:hAnsi="Calibri" w:cs="Calibri"/>
          <w:noProof/>
          <w:sz w:val="16"/>
          <w:szCs w:val="16"/>
        </w:rPr>
      </w:pPr>
    </w:p>
    <w:p w:rsidR="007B7169" w:rsidRDefault="007B7169" w:rsidP="00486A7F">
      <w:pPr>
        <w:jc w:val="center"/>
        <w:rPr>
          <w:rFonts w:ascii="Calibri" w:hAnsi="Calibri" w:cs="Calibri"/>
          <w:noProof/>
          <w:sz w:val="16"/>
          <w:szCs w:val="16"/>
        </w:rPr>
      </w:pPr>
    </w:p>
    <w:p w:rsidR="007B7169" w:rsidRDefault="007B7169" w:rsidP="00DD1FC3">
      <w:pPr>
        <w:jc w:val="center"/>
        <w:rPr>
          <w:noProof/>
        </w:rPr>
      </w:pPr>
    </w:p>
    <w:p w:rsidR="007B7169" w:rsidRPr="00DD1FC3" w:rsidRDefault="007B7169" w:rsidP="00DD1FC3">
      <w:pPr>
        <w:jc w:val="center"/>
        <w:rPr>
          <w:rFonts w:ascii="Calibri" w:hAnsi="Calibri" w:cs="Calibri"/>
          <w:noProof/>
        </w:rPr>
      </w:pPr>
      <w:r w:rsidRPr="00DD1FC3">
        <w:rPr>
          <w:rFonts w:ascii="Calibri" w:hAnsi="Calibri" w:cs="Calibri"/>
          <w:noProof/>
        </w:rPr>
        <w:t xml:space="preserve">Παρακαλούμε να συμπληρωθεί και να </w:t>
      </w:r>
      <w:r w:rsidRPr="00DD1FC3">
        <w:rPr>
          <w:rFonts w:ascii="Calibri" w:hAnsi="Calibri" w:cs="Calibri"/>
          <w:b/>
          <w:bCs/>
          <w:noProof/>
        </w:rPr>
        <w:t xml:space="preserve">σταλεί με </w:t>
      </w:r>
      <w:r w:rsidRPr="00DD1FC3">
        <w:rPr>
          <w:rFonts w:ascii="Calibri" w:hAnsi="Calibri" w:cs="Calibri"/>
          <w:b/>
          <w:bCs/>
          <w:noProof/>
          <w:lang w:val="en-US"/>
        </w:rPr>
        <w:t>email</w:t>
      </w:r>
      <w:r w:rsidRPr="00DD1FC3">
        <w:rPr>
          <w:rFonts w:ascii="Calibri" w:hAnsi="Calibri" w:cs="Calibri"/>
          <w:noProof/>
        </w:rPr>
        <w:t xml:space="preserve"> στo </w:t>
      </w:r>
      <w:hyperlink r:id="rId8" w:history="1">
        <w:r w:rsidRPr="00DD1FC3">
          <w:rPr>
            <w:rStyle w:val="Hyperlink"/>
            <w:rFonts w:ascii="Calibri" w:hAnsi="Calibri" w:cs="Calibri"/>
            <w:noProof/>
            <w:lang w:val="en-US"/>
          </w:rPr>
          <w:t>vfelekou</w:t>
        </w:r>
        <w:r w:rsidRPr="00DD1FC3">
          <w:rPr>
            <w:rStyle w:val="Hyperlink"/>
            <w:rFonts w:ascii="Calibri" w:hAnsi="Calibri" w:cs="Calibri"/>
            <w:noProof/>
          </w:rPr>
          <w:t>@</w:t>
        </w:r>
        <w:r w:rsidRPr="00DD1FC3">
          <w:rPr>
            <w:rStyle w:val="Hyperlink"/>
            <w:rFonts w:ascii="Calibri" w:hAnsi="Calibri" w:cs="Calibri"/>
            <w:noProof/>
            <w:lang w:val="en-US"/>
          </w:rPr>
          <w:t>free</w:t>
        </w:r>
        <w:r w:rsidRPr="00DD1FC3">
          <w:rPr>
            <w:rStyle w:val="Hyperlink"/>
            <w:rFonts w:ascii="Calibri" w:hAnsi="Calibri" w:cs="Calibri"/>
            <w:noProof/>
          </w:rPr>
          <w:t>-</w:t>
        </w:r>
        <w:r w:rsidRPr="00DD1FC3">
          <w:rPr>
            <w:rStyle w:val="Hyperlink"/>
            <w:rFonts w:ascii="Calibri" w:hAnsi="Calibri" w:cs="Calibri"/>
            <w:noProof/>
            <w:lang w:val="en-US"/>
          </w:rPr>
          <w:t>spirit</w:t>
        </w:r>
        <w:r w:rsidRPr="00DD1FC3">
          <w:rPr>
            <w:rStyle w:val="Hyperlink"/>
            <w:rFonts w:ascii="Calibri" w:hAnsi="Calibri" w:cs="Calibri"/>
            <w:noProof/>
          </w:rPr>
          <w:t>.</w:t>
        </w:r>
        <w:r w:rsidRPr="00DD1FC3">
          <w:rPr>
            <w:rStyle w:val="Hyperlink"/>
            <w:rFonts w:ascii="Calibri" w:hAnsi="Calibri" w:cs="Calibri"/>
            <w:noProof/>
            <w:lang w:val="en-US"/>
          </w:rPr>
          <w:t>gr</w:t>
        </w:r>
      </w:hyperlink>
    </w:p>
    <w:p w:rsidR="007B7169" w:rsidRDefault="007B7169" w:rsidP="00486A7F">
      <w:pPr>
        <w:jc w:val="center"/>
        <w:rPr>
          <w:rFonts w:ascii="Calibri" w:hAnsi="Calibri" w:cs="Calibri"/>
          <w:noProof/>
          <w:sz w:val="16"/>
          <w:szCs w:val="16"/>
        </w:rPr>
      </w:pPr>
    </w:p>
    <w:p w:rsidR="007B7169" w:rsidRPr="00387880" w:rsidRDefault="007B7169" w:rsidP="00486A7F">
      <w:pPr>
        <w:jc w:val="center"/>
        <w:rPr>
          <w:rFonts w:ascii="Calibri" w:hAnsi="Calibri" w:cs="Calibri"/>
          <w:noProof/>
          <w:sz w:val="16"/>
          <w:szCs w:val="16"/>
        </w:rPr>
      </w:pPr>
    </w:p>
    <w:tbl>
      <w:tblPr>
        <w:tblW w:w="9214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6662"/>
      </w:tblGrid>
      <w:tr w:rsidR="007B7169" w:rsidRPr="00486A7F">
        <w:tc>
          <w:tcPr>
            <w:tcW w:w="2552" w:type="dxa"/>
            <w:shd w:val="clear" w:color="auto" w:fill="E7E6E6"/>
            <w:vAlign w:val="center"/>
          </w:tcPr>
          <w:p w:rsidR="007B7169" w:rsidRPr="00486A7F" w:rsidRDefault="007B7169" w:rsidP="00D95656">
            <w:pPr>
              <w:spacing w:line="360" w:lineRule="auto"/>
              <w:ind w:right="176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486A7F">
              <w:rPr>
                <w:rFonts w:ascii="Calibri" w:hAnsi="Calibri" w:cs="Calibri"/>
                <w:b/>
                <w:bCs/>
                <w:noProof/>
              </w:rPr>
              <w:t>Ονοματεπώνυμο</w:t>
            </w:r>
          </w:p>
        </w:tc>
        <w:tc>
          <w:tcPr>
            <w:tcW w:w="6662" w:type="dxa"/>
            <w:shd w:val="clear" w:color="auto" w:fill="E7E6E6"/>
            <w:vAlign w:val="center"/>
          </w:tcPr>
          <w:p w:rsidR="007B7169" w:rsidRPr="00486A7F" w:rsidRDefault="007B7169" w:rsidP="00D95656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486A7F">
              <w:rPr>
                <w:rFonts w:ascii="Calibri" w:hAnsi="Calibri" w:cs="Calibri"/>
                <w:noProof/>
              </w:rPr>
              <w:fldChar w:fldCharType="begin"/>
            </w:r>
            <w:r w:rsidRPr="00486A7F">
              <w:rPr>
                <w:rFonts w:ascii="Calibri" w:hAnsi="Calibri" w:cs="Calibri"/>
                <w:noProof/>
              </w:rPr>
              <w:instrText xml:space="preserve"> FILLIN  "Κάντε κλικ εδώ, για να εισαγάγετε κείμενο"  \* MERGEFORMAT </w:instrText>
            </w:r>
            <w:r w:rsidRPr="00486A7F">
              <w:rPr>
                <w:rFonts w:ascii="Calibri" w:hAnsi="Calibri" w:cs="Calibri"/>
                <w:noProof/>
              </w:rPr>
              <w:fldChar w:fldCharType="end"/>
            </w:r>
            <w:r w:rsidRPr="00486A7F">
              <w:rPr>
                <w:rFonts w:ascii="Calibri" w:hAnsi="Calibri" w:cs="Calibri"/>
                <w:noProof/>
              </w:rPr>
              <w:fldChar w:fldCharType="begin"/>
            </w:r>
            <w:r w:rsidRPr="00486A7F">
              <w:rPr>
                <w:rFonts w:ascii="Calibri" w:hAnsi="Calibri" w:cs="Calibri"/>
                <w:noProof/>
              </w:rPr>
              <w:instrText xml:space="preserve"> FILLIN  "Κάντε κλικ εδώ, για να εισάγετε κείμενο"  \* MERGEFORMAT </w:instrText>
            </w:r>
            <w:r w:rsidRPr="00486A7F">
              <w:rPr>
                <w:rFonts w:ascii="Calibri" w:hAnsi="Calibri" w:cs="Calibri"/>
                <w:noProof/>
              </w:rPr>
              <w:fldChar w:fldCharType="end"/>
            </w:r>
          </w:p>
        </w:tc>
      </w:tr>
      <w:tr w:rsidR="007B7169" w:rsidRPr="00486A7F">
        <w:tc>
          <w:tcPr>
            <w:tcW w:w="2552" w:type="dxa"/>
            <w:vAlign w:val="center"/>
          </w:tcPr>
          <w:p w:rsidR="007B7169" w:rsidRPr="00486A7F" w:rsidRDefault="007B7169" w:rsidP="00D95656">
            <w:pPr>
              <w:spacing w:line="360" w:lineRule="auto"/>
              <w:ind w:right="176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486A7F">
              <w:rPr>
                <w:rFonts w:ascii="Calibri" w:hAnsi="Calibri" w:cs="Calibri"/>
                <w:b/>
                <w:bCs/>
                <w:noProof/>
              </w:rPr>
              <w:t>Ειδικότητα</w:t>
            </w:r>
          </w:p>
        </w:tc>
        <w:tc>
          <w:tcPr>
            <w:tcW w:w="6662" w:type="dxa"/>
            <w:vAlign w:val="center"/>
          </w:tcPr>
          <w:p w:rsidR="007B7169" w:rsidRPr="00486A7F" w:rsidRDefault="007B7169" w:rsidP="00D95656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</w:tr>
      <w:tr w:rsidR="007B7169" w:rsidRPr="00486A7F">
        <w:tc>
          <w:tcPr>
            <w:tcW w:w="2552" w:type="dxa"/>
            <w:shd w:val="clear" w:color="auto" w:fill="E7E6E6"/>
            <w:vAlign w:val="center"/>
          </w:tcPr>
          <w:p w:rsidR="007B7169" w:rsidRPr="00486A7F" w:rsidRDefault="007B7169" w:rsidP="00D95656">
            <w:pPr>
              <w:spacing w:line="360" w:lineRule="auto"/>
              <w:ind w:right="176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486A7F">
              <w:rPr>
                <w:rFonts w:ascii="Calibri" w:hAnsi="Calibri" w:cs="Calibri"/>
                <w:b/>
                <w:bCs/>
                <w:noProof/>
              </w:rPr>
              <w:t>Φορέας/Εργοδότης</w:t>
            </w:r>
          </w:p>
        </w:tc>
        <w:tc>
          <w:tcPr>
            <w:tcW w:w="6662" w:type="dxa"/>
            <w:shd w:val="clear" w:color="auto" w:fill="E7E6E6"/>
            <w:vAlign w:val="center"/>
          </w:tcPr>
          <w:p w:rsidR="007B7169" w:rsidRPr="00486A7F" w:rsidRDefault="007B7169" w:rsidP="00D95656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</w:tr>
      <w:tr w:rsidR="007B7169" w:rsidRPr="00486A7F">
        <w:tc>
          <w:tcPr>
            <w:tcW w:w="2552" w:type="dxa"/>
            <w:vAlign w:val="center"/>
          </w:tcPr>
          <w:p w:rsidR="007B7169" w:rsidRPr="00486A7F" w:rsidRDefault="007B7169" w:rsidP="00D95656">
            <w:pPr>
              <w:spacing w:line="360" w:lineRule="auto"/>
              <w:ind w:right="176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486A7F">
              <w:rPr>
                <w:rFonts w:ascii="Calibri" w:hAnsi="Calibri" w:cs="Calibri"/>
                <w:b/>
                <w:bCs/>
                <w:noProof/>
                <w:lang w:val="en-US"/>
              </w:rPr>
              <w:t>E</w:t>
            </w:r>
            <w:r w:rsidRPr="00486A7F">
              <w:rPr>
                <w:rFonts w:ascii="Calibri" w:hAnsi="Calibri" w:cs="Calibri"/>
                <w:b/>
                <w:bCs/>
                <w:noProof/>
              </w:rPr>
              <w:t>-</w:t>
            </w:r>
            <w:r w:rsidRPr="00486A7F">
              <w:rPr>
                <w:rFonts w:ascii="Calibri" w:hAnsi="Calibri" w:cs="Calibri"/>
                <w:b/>
                <w:bCs/>
                <w:noProof/>
                <w:lang w:val="en-US"/>
              </w:rPr>
              <w:t>mail</w:t>
            </w:r>
          </w:p>
        </w:tc>
        <w:tc>
          <w:tcPr>
            <w:tcW w:w="6662" w:type="dxa"/>
            <w:vAlign w:val="center"/>
          </w:tcPr>
          <w:p w:rsidR="007B7169" w:rsidRPr="00486A7F" w:rsidRDefault="007B7169" w:rsidP="00D95656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</w:tr>
      <w:tr w:rsidR="007B7169" w:rsidRPr="00486A7F">
        <w:tc>
          <w:tcPr>
            <w:tcW w:w="2552" w:type="dxa"/>
            <w:shd w:val="clear" w:color="auto" w:fill="E7E6E6"/>
            <w:vAlign w:val="center"/>
          </w:tcPr>
          <w:p w:rsidR="007B7169" w:rsidRPr="00486A7F" w:rsidRDefault="007B7169" w:rsidP="00D95656">
            <w:pPr>
              <w:spacing w:line="360" w:lineRule="auto"/>
              <w:ind w:right="176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486A7F">
              <w:rPr>
                <w:rFonts w:ascii="Calibri" w:hAnsi="Calibri" w:cs="Calibri"/>
                <w:b/>
                <w:bCs/>
                <w:noProof/>
              </w:rPr>
              <w:t>Τηλέφωνο</w:t>
            </w:r>
          </w:p>
        </w:tc>
        <w:tc>
          <w:tcPr>
            <w:tcW w:w="6662" w:type="dxa"/>
            <w:shd w:val="clear" w:color="auto" w:fill="E7E6E6"/>
            <w:vAlign w:val="center"/>
          </w:tcPr>
          <w:p w:rsidR="007B7169" w:rsidRPr="00486A7F" w:rsidRDefault="007B7169" w:rsidP="00D95656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</w:tr>
      <w:tr w:rsidR="007B7169" w:rsidRPr="00486A7F">
        <w:tc>
          <w:tcPr>
            <w:tcW w:w="2552" w:type="dxa"/>
            <w:shd w:val="clear" w:color="auto" w:fill="FFFFFF"/>
            <w:vAlign w:val="center"/>
          </w:tcPr>
          <w:p w:rsidR="007B7169" w:rsidRPr="00486A7F" w:rsidRDefault="007B7169" w:rsidP="00D95656">
            <w:pPr>
              <w:spacing w:line="360" w:lineRule="auto"/>
              <w:ind w:right="176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486A7F">
              <w:rPr>
                <w:rFonts w:ascii="Calibri" w:hAnsi="Calibri" w:cs="Calibri"/>
                <w:b/>
                <w:bCs/>
                <w:noProof/>
              </w:rPr>
              <w:t>Ημερομηνία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7B7169" w:rsidRPr="00486A7F" w:rsidRDefault="007B7169" w:rsidP="00D95656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</w:tr>
    </w:tbl>
    <w:p w:rsidR="007B7169" w:rsidRDefault="007B7169" w:rsidP="00486A7F">
      <w:pPr>
        <w:rPr>
          <w:rFonts w:ascii="Calibri" w:hAnsi="Calibri" w:cs="Calibri"/>
          <w:noProof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4703"/>
        <w:gridCol w:w="2268"/>
      </w:tblGrid>
      <w:tr w:rsidR="007B7169" w:rsidRPr="00EB1B1E">
        <w:trPr>
          <w:trHeight w:val="470"/>
          <w:jc w:val="center"/>
        </w:trPr>
        <w:tc>
          <w:tcPr>
            <w:tcW w:w="5240" w:type="dxa"/>
            <w:gridSpan w:val="2"/>
            <w:shd w:val="clear" w:color="auto" w:fill="DBDBDB"/>
            <w:vAlign w:val="center"/>
          </w:tcPr>
          <w:p w:rsidR="007B7169" w:rsidRPr="00EB1B1E" w:rsidRDefault="007B7169" w:rsidP="00C017B0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  <w:r w:rsidRPr="00EB1B1E">
              <w:rPr>
                <w:rFonts w:ascii="Calibri" w:hAnsi="Calibri" w:cs="Calibri"/>
                <w:b/>
                <w:bCs/>
                <w:noProof/>
              </w:rPr>
              <w:t>ΚΑΤΗΓΟΡΙΑ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B7169" w:rsidRPr="00EB1B1E" w:rsidRDefault="007B7169" w:rsidP="00C017B0">
            <w:pPr>
              <w:ind w:left="-173" w:right="-75"/>
              <w:jc w:val="center"/>
              <w:rPr>
                <w:rFonts w:ascii="Calibri" w:hAnsi="Calibri" w:cs="Calibri"/>
                <w:b/>
                <w:bCs/>
                <w:noProof/>
              </w:rPr>
            </w:pPr>
            <w:r w:rsidRPr="00EB1B1E">
              <w:rPr>
                <w:rFonts w:ascii="Calibri" w:hAnsi="Calibri" w:cs="Calibri"/>
                <w:b/>
                <w:bCs/>
                <w:noProof/>
              </w:rPr>
              <w:t>ΚΟΣΤΟΣ ΕΓΓΡΑΦΗΣ</w:t>
            </w:r>
          </w:p>
        </w:tc>
      </w:tr>
      <w:tr w:rsidR="007B7169" w:rsidRPr="00EB1B1E">
        <w:trPr>
          <w:trHeight w:val="562"/>
          <w:jc w:val="center"/>
        </w:trPr>
        <w:tc>
          <w:tcPr>
            <w:tcW w:w="537" w:type="dxa"/>
            <w:shd w:val="clear" w:color="auto" w:fill="FFFFFF"/>
            <w:vAlign w:val="center"/>
          </w:tcPr>
          <w:p w:rsidR="007B7169" w:rsidRPr="00EB1B1E" w:rsidRDefault="007B7169" w:rsidP="00C017B0">
            <w:pPr>
              <w:rPr>
                <w:rFonts w:ascii="Calibri" w:hAnsi="Calibri" w:cs="Calibri"/>
                <w:noProof/>
              </w:rPr>
            </w:pPr>
            <w:r w:rsidRPr="00EB1B1E">
              <w:rPr>
                <w:rFonts w:ascii="MS Mincho" w:eastAsia="MS Mincho" w:hAnsi="MS Mincho" w:cs="MS Mincho" w:hint="eastAsia"/>
                <w:noProof/>
              </w:rPr>
              <w:t>☐</w:t>
            </w:r>
          </w:p>
        </w:tc>
        <w:tc>
          <w:tcPr>
            <w:tcW w:w="4703" w:type="dxa"/>
            <w:shd w:val="clear" w:color="auto" w:fill="FFFFFF"/>
            <w:vAlign w:val="center"/>
          </w:tcPr>
          <w:p w:rsidR="007B7169" w:rsidRPr="00EB1B1E" w:rsidRDefault="007B7169" w:rsidP="00C017B0">
            <w:pPr>
              <w:rPr>
                <w:rFonts w:ascii="Calibri" w:hAnsi="Calibri" w:cs="Calibri"/>
                <w:noProof/>
              </w:rPr>
            </w:pPr>
            <w:r w:rsidRPr="00EB1B1E">
              <w:rPr>
                <w:rFonts w:ascii="Calibri" w:hAnsi="Calibri" w:cs="Calibri"/>
                <w:noProof/>
              </w:rPr>
              <w:t xml:space="preserve">Ειδικευμένοι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B7169" w:rsidRPr="00EB1B1E" w:rsidRDefault="007B7169" w:rsidP="00EB1B1E">
            <w:pPr>
              <w:tabs>
                <w:tab w:val="right" w:pos="1614"/>
              </w:tabs>
              <w:ind w:right="34"/>
              <w:rPr>
                <w:rFonts w:ascii="Calibri" w:hAnsi="Calibri" w:cs="Calibri"/>
                <w:noProof/>
              </w:rPr>
            </w:pPr>
            <w:r w:rsidRPr="00EB1B1E">
              <w:rPr>
                <w:rFonts w:ascii="Calibri" w:hAnsi="Calibri" w:cs="Calibri"/>
                <w:noProof/>
              </w:rPr>
              <w:t xml:space="preserve">           ΔΩΡΕΑΝ</w:t>
            </w:r>
          </w:p>
        </w:tc>
      </w:tr>
      <w:tr w:rsidR="007B7169" w:rsidRPr="00EB1B1E">
        <w:trPr>
          <w:trHeight w:val="556"/>
          <w:jc w:val="center"/>
        </w:trPr>
        <w:tc>
          <w:tcPr>
            <w:tcW w:w="537" w:type="dxa"/>
            <w:shd w:val="clear" w:color="auto" w:fill="FFFFFF"/>
            <w:vAlign w:val="center"/>
          </w:tcPr>
          <w:p w:rsidR="007B7169" w:rsidRPr="00EB1B1E" w:rsidRDefault="007B7169" w:rsidP="00C017B0">
            <w:pPr>
              <w:rPr>
                <w:rFonts w:ascii="Calibri" w:hAnsi="Calibri" w:cs="Calibri"/>
                <w:noProof/>
              </w:rPr>
            </w:pPr>
            <w:r w:rsidRPr="00EB1B1E">
              <w:rPr>
                <w:rFonts w:ascii="MS Mincho" w:eastAsia="MS Mincho" w:hAnsi="MS Mincho" w:cs="MS Mincho" w:hint="eastAsia"/>
                <w:noProof/>
              </w:rPr>
              <w:t>☐</w:t>
            </w:r>
          </w:p>
        </w:tc>
        <w:tc>
          <w:tcPr>
            <w:tcW w:w="4703" w:type="dxa"/>
            <w:shd w:val="clear" w:color="auto" w:fill="FFFFFF"/>
            <w:vAlign w:val="center"/>
          </w:tcPr>
          <w:p w:rsidR="007B7169" w:rsidRPr="00EB1B1E" w:rsidRDefault="007B7169" w:rsidP="00C017B0">
            <w:pPr>
              <w:rPr>
                <w:rFonts w:ascii="Calibri" w:hAnsi="Calibri" w:cs="Calibri"/>
                <w:noProof/>
              </w:rPr>
            </w:pPr>
            <w:r w:rsidRPr="00EB1B1E">
              <w:rPr>
                <w:rFonts w:ascii="Calibri" w:hAnsi="Calibri" w:cs="Calibri"/>
                <w:noProof/>
              </w:rPr>
              <w:t xml:space="preserve">Ειδικευόμενοι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B7169" w:rsidRPr="00EB1B1E" w:rsidRDefault="007B7169" w:rsidP="00C017B0">
            <w:pPr>
              <w:tabs>
                <w:tab w:val="right" w:pos="1614"/>
              </w:tabs>
              <w:ind w:right="34"/>
              <w:jc w:val="center"/>
              <w:rPr>
                <w:rFonts w:ascii="Calibri" w:hAnsi="Calibri" w:cs="Calibri"/>
                <w:noProof/>
              </w:rPr>
            </w:pPr>
            <w:r w:rsidRPr="00EB1B1E">
              <w:rPr>
                <w:rFonts w:ascii="Calibri" w:hAnsi="Calibri" w:cs="Calibri"/>
                <w:noProof/>
              </w:rPr>
              <w:t>ΔΩΡΕΑΝ</w:t>
            </w:r>
          </w:p>
        </w:tc>
      </w:tr>
      <w:tr w:rsidR="007B7169" w:rsidRPr="00EB1B1E">
        <w:trPr>
          <w:trHeight w:val="550"/>
          <w:jc w:val="center"/>
        </w:trPr>
        <w:tc>
          <w:tcPr>
            <w:tcW w:w="537" w:type="dxa"/>
            <w:shd w:val="clear" w:color="auto" w:fill="FFFFFF"/>
            <w:vAlign w:val="center"/>
          </w:tcPr>
          <w:p w:rsidR="007B7169" w:rsidRPr="00EB1B1E" w:rsidRDefault="007B7169" w:rsidP="00C017B0">
            <w:pPr>
              <w:rPr>
                <w:rFonts w:ascii="Calibri" w:hAnsi="Calibri" w:cs="Calibri"/>
                <w:noProof/>
              </w:rPr>
            </w:pPr>
            <w:r w:rsidRPr="00EB1B1E">
              <w:rPr>
                <w:rFonts w:ascii="MS Mincho" w:eastAsia="MS Mincho" w:hAnsi="MS Mincho" w:cs="MS Mincho" w:hint="eastAsia"/>
                <w:noProof/>
              </w:rPr>
              <w:t>☐</w:t>
            </w:r>
          </w:p>
        </w:tc>
        <w:tc>
          <w:tcPr>
            <w:tcW w:w="4703" w:type="dxa"/>
            <w:shd w:val="clear" w:color="auto" w:fill="FFFFFF"/>
            <w:vAlign w:val="center"/>
          </w:tcPr>
          <w:p w:rsidR="007B7169" w:rsidRPr="00EB1B1E" w:rsidRDefault="007B7169" w:rsidP="00C017B0">
            <w:pPr>
              <w:rPr>
                <w:rFonts w:ascii="Calibri" w:hAnsi="Calibri" w:cs="Calibri"/>
                <w:noProof/>
              </w:rPr>
            </w:pPr>
            <w:r w:rsidRPr="00EB1B1E">
              <w:rPr>
                <w:rFonts w:ascii="Calibri" w:hAnsi="Calibri" w:cs="Calibri"/>
                <w:noProof/>
              </w:rPr>
              <w:t>Νοσηλευτές &amp; λοιποί Επαγγελματίες Υγείας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B7169" w:rsidRPr="00EB1B1E" w:rsidRDefault="007B7169" w:rsidP="00C017B0">
            <w:pPr>
              <w:tabs>
                <w:tab w:val="right" w:pos="1614"/>
              </w:tabs>
              <w:ind w:right="34"/>
              <w:jc w:val="center"/>
              <w:rPr>
                <w:rFonts w:ascii="Calibri" w:hAnsi="Calibri" w:cs="Calibri"/>
                <w:noProof/>
              </w:rPr>
            </w:pPr>
            <w:r w:rsidRPr="00EB1B1E">
              <w:rPr>
                <w:rFonts w:ascii="Calibri" w:hAnsi="Calibri" w:cs="Calibri"/>
                <w:noProof/>
              </w:rPr>
              <w:t>ΔΩΡΕΑΝ</w:t>
            </w:r>
          </w:p>
        </w:tc>
      </w:tr>
      <w:tr w:rsidR="007B7169" w:rsidRPr="00EB1B1E">
        <w:trPr>
          <w:trHeight w:val="572"/>
          <w:jc w:val="center"/>
        </w:trPr>
        <w:tc>
          <w:tcPr>
            <w:tcW w:w="537" w:type="dxa"/>
            <w:shd w:val="clear" w:color="auto" w:fill="FFFFFF"/>
            <w:vAlign w:val="center"/>
          </w:tcPr>
          <w:p w:rsidR="007B7169" w:rsidRPr="00EB1B1E" w:rsidRDefault="007B7169" w:rsidP="00C017B0">
            <w:pPr>
              <w:rPr>
                <w:rFonts w:ascii="Calibri" w:hAnsi="Calibri" w:cs="Calibri"/>
                <w:noProof/>
              </w:rPr>
            </w:pPr>
            <w:r w:rsidRPr="00EB1B1E">
              <w:rPr>
                <w:rFonts w:ascii="MS Mincho" w:eastAsia="MS Mincho" w:hAnsi="MS Mincho" w:cs="MS Mincho" w:hint="eastAsia"/>
                <w:noProof/>
              </w:rPr>
              <w:t>☐</w:t>
            </w:r>
          </w:p>
        </w:tc>
        <w:tc>
          <w:tcPr>
            <w:tcW w:w="4703" w:type="dxa"/>
            <w:shd w:val="clear" w:color="auto" w:fill="FFFFFF"/>
            <w:vAlign w:val="center"/>
          </w:tcPr>
          <w:p w:rsidR="007B7169" w:rsidRPr="00EB1B1E" w:rsidRDefault="007B7169" w:rsidP="00C017B0">
            <w:pPr>
              <w:rPr>
                <w:rFonts w:ascii="Calibri" w:hAnsi="Calibri" w:cs="Calibri"/>
                <w:noProof/>
              </w:rPr>
            </w:pPr>
            <w:r w:rsidRPr="00EB1B1E">
              <w:rPr>
                <w:rFonts w:ascii="Calibri" w:hAnsi="Calibri" w:cs="Calibri"/>
                <w:noProof/>
              </w:rPr>
              <w:t>Προπτυχιακοί Φοιτητές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B7169" w:rsidRPr="00EB1B1E" w:rsidRDefault="007B7169" w:rsidP="00C017B0">
            <w:pPr>
              <w:tabs>
                <w:tab w:val="right" w:pos="1614"/>
              </w:tabs>
              <w:ind w:right="34"/>
              <w:jc w:val="center"/>
              <w:rPr>
                <w:rFonts w:ascii="Calibri" w:hAnsi="Calibri" w:cs="Calibri"/>
                <w:noProof/>
              </w:rPr>
            </w:pPr>
            <w:r w:rsidRPr="00EB1B1E">
              <w:rPr>
                <w:rFonts w:ascii="Calibri" w:hAnsi="Calibri" w:cs="Calibri"/>
                <w:noProof/>
              </w:rPr>
              <w:t>ΔΩΡΕΑΝ</w:t>
            </w:r>
          </w:p>
        </w:tc>
      </w:tr>
    </w:tbl>
    <w:p w:rsidR="007B7169" w:rsidRDefault="007B7169" w:rsidP="00EB1B1E">
      <w:pPr>
        <w:ind w:left="993"/>
        <w:rPr>
          <w:rFonts w:ascii="Calibri" w:hAnsi="Calibri" w:cs="Calibri"/>
        </w:rPr>
      </w:pPr>
      <w:r w:rsidRPr="00486A7F">
        <w:rPr>
          <w:rFonts w:ascii="Calibri" w:hAnsi="Calibri" w:cs="Calibri"/>
          <w:b/>
          <w:bCs/>
        </w:rPr>
        <w:t xml:space="preserve">Επιλέξτε με </w:t>
      </w:r>
      <w:r w:rsidRPr="00486A7F">
        <w:rPr>
          <w:rFonts w:ascii="MS Mincho" w:eastAsia="MS Mincho" w:hAnsi="MS Mincho" w:cs="MS Mincho" w:hint="eastAsia"/>
          <w:noProof/>
        </w:rPr>
        <w:t>☒</w:t>
      </w:r>
      <w:r w:rsidRPr="00486A7F">
        <w:rPr>
          <w:rFonts w:ascii="Calibri" w:hAnsi="Calibri" w:cs="Calibri"/>
          <w:b/>
          <w:bCs/>
        </w:rPr>
        <w:t xml:space="preserve"> τ</w:t>
      </w:r>
      <w:r>
        <w:rPr>
          <w:rFonts w:ascii="Calibri" w:hAnsi="Calibri" w:cs="Calibri"/>
          <w:b/>
          <w:bCs/>
        </w:rPr>
        <w:t>ην κατηγορία</w:t>
      </w:r>
    </w:p>
    <w:p w:rsidR="007B7169" w:rsidRPr="00722DB1" w:rsidRDefault="007B7169" w:rsidP="00EF69D7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:rsidR="007B7169" w:rsidRPr="00A00DE3" w:rsidRDefault="007B7169" w:rsidP="00EF69D7">
      <w:pPr>
        <w:ind w:left="426"/>
        <w:rPr>
          <w:rFonts w:ascii="Calibri" w:hAnsi="Calibri" w:cs="Calibri"/>
          <w:i/>
          <w:iCs/>
          <w:sz w:val="22"/>
          <w:szCs w:val="22"/>
        </w:rPr>
      </w:pPr>
    </w:p>
    <w:p w:rsidR="007B7169" w:rsidRPr="00A00DE3" w:rsidRDefault="007B7169" w:rsidP="00EF69D7">
      <w:pPr>
        <w:spacing w:after="20"/>
        <w:ind w:left="426" w:right="43"/>
        <w:jc w:val="both"/>
        <w:rPr>
          <w:rFonts w:ascii="Calibri" w:hAnsi="Calibri" w:cs="Calibri"/>
          <w:b/>
          <w:bCs/>
          <w:sz w:val="22"/>
          <w:szCs w:val="22"/>
        </w:rPr>
      </w:pPr>
      <w:r w:rsidRPr="00A00DE3">
        <w:rPr>
          <w:rFonts w:ascii="Calibri" w:hAnsi="Calibri" w:cs="Calibri"/>
          <w:b/>
          <w:bCs/>
          <w:sz w:val="22"/>
          <w:szCs w:val="22"/>
        </w:rPr>
        <w:t>Το δικαίωμα συμμετοχής περιλαμβάνει:</w:t>
      </w:r>
    </w:p>
    <w:p w:rsidR="007B7169" w:rsidRPr="00A00DE3" w:rsidRDefault="007B7169" w:rsidP="00EF69D7">
      <w:pPr>
        <w:numPr>
          <w:ilvl w:val="0"/>
          <w:numId w:val="17"/>
        </w:numPr>
        <w:spacing w:after="20"/>
        <w:ind w:left="709" w:right="43" w:hanging="283"/>
        <w:jc w:val="both"/>
        <w:rPr>
          <w:rFonts w:ascii="Calibri" w:hAnsi="Calibri" w:cs="Calibri"/>
          <w:sz w:val="22"/>
          <w:szCs w:val="22"/>
        </w:rPr>
      </w:pPr>
      <w:r w:rsidRPr="00A00DE3">
        <w:rPr>
          <w:rFonts w:ascii="Calibri" w:hAnsi="Calibri" w:cs="Calibri"/>
          <w:sz w:val="22"/>
          <w:szCs w:val="22"/>
        </w:rPr>
        <w:t>Παρακολούθηση του συνεδρίου</w:t>
      </w:r>
    </w:p>
    <w:p w:rsidR="007B7169" w:rsidRPr="00A00DE3" w:rsidRDefault="007B7169" w:rsidP="00EF69D7">
      <w:pPr>
        <w:numPr>
          <w:ilvl w:val="0"/>
          <w:numId w:val="17"/>
        </w:numPr>
        <w:spacing w:after="20"/>
        <w:ind w:left="709" w:right="43" w:hanging="283"/>
        <w:jc w:val="both"/>
        <w:rPr>
          <w:rFonts w:ascii="Calibri" w:hAnsi="Calibri" w:cs="Calibri"/>
          <w:sz w:val="22"/>
          <w:szCs w:val="22"/>
        </w:rPr>
      </w:pPr>
      <w:r w:rsidRPr="00A00DE3">
        <w:rPr>
          <w:rFonts w:ascii="Calibri" w:hAnsi="Calibri" w:cs="Calibri"/>
          <w:sz w:val="22"/>
          <w:szCs w:val="22"/>
        </w:rPr>
        <w:t>Είσοδο στην έκθεση των φαρμακευτικών εταιριών</w:t>
      </w:r>
    </w:p>
    <w:p w:rsidR="007B7169" w:rsidRPr="00A00DE3" w:rsidRDefault="007B7169" w:rsidP="00EF69D7">
      <w:pPr>
        <w:numPr>
          <w:ilvl w:val="0"/>
          <w:numId w:val="17"/>
        </w:numPr>
        <w:spacing w:after="20"/>
        <w:ind w:left="709" w:right="43" w:hanging="283"/>
        <w:jc w:val="both"/>
        <w:rPr>
          <w:rFonts w:ascii="Calibri" w:hAnsi="Calibri" w:cs="Calibri"/>
          <w:sz w:val="22"/>
          <w:szCs w:val="22"/>
        </w:rPr>
      </w:pPr>
      <w:r w:rsidRPr="00A00DE3">
        <w:rPr>
          <w:rFonts w:ascii="Calibri" w:hAnsi="Calibri" w:cs="Calibri"/>
          <w:sz w:val="22"/>
          <w:szCs w:val="22"/>
        </w:rPr>
        <w:t>Συνεδριακό υλικό</w:t>
      </w:r>
    </w:p>
    <w:p w:rsidR="007B7169" w:rsidRPr="00A00DE3" w:rsidRDefault="007B7169" w:rsidP="00EF69D7">
      <w:pPr>
        <w:numPr>
          <w:ilvl w:val="0"/>
          <w:numId w:val="17"/>
        </w:numPr>
        <w:spacing w:after="20"/>
        <w:ind w:left="709" w:right="43" w:hanging="283"/>
        <w:jc w:val="both"/>
        <w:rPr>
          <w:rFonts w:ascii="Calibri" w:hAnsi="Calibri" w:cs="Calibri"/>
          <w:sz w:val="22"/>
          <w:szCs w:val="22"/>
        </w:rPr>
      </w:pPr>
      <w:r w:rsidRPr="00A00DE3">
        <w:rPr>
          <w:rFonts w:ascii="Calibri" w:hAnsi="Calibri" w:cs="Calibri"/>
          <w:sz w:val="22"/>
          <w:szCs w:val="22"/>
        </w:rPr>
        <w:t>Βεβαίωση παρακολούθησης</w:t>
      </w:r>
    </w:p>
    <w:p w:rsidR="007B7169" w:rsidRPr="00A00DE3" w:rsidRDefault="007B7169" w:rsidP="00EF69D7">
      <w:pPr>
        <w:numPr>
          <w:ilvl w:val="0"/>
          <w:numId w:val="17"/>
        </w:numPr>
        <w:spacing w:after="20"/>
        <w:ind w:left="709" w:right="43" w:hanging="283"/>
        <w:jc w:val="both"/>
        <w:rPr>
          <w:rFonts w:ascii="Calibri" w:hAnsi="Calibri" w:cs="Calibri"/>
          <w:sz w:val="22"/>
          <w:szCs w:val="22"/>
        </w:rPr>
      </w:pPr>
      <w:r w:rsidRPr="00A00DE3">
        <w:rPr>
          <w:rFonts w:ascii="Calibri" w:hAnsi="Calibri" w:cs="Calibri"/>
          <w:sz w:val="22"/>
          <w:szCs w:val="22"/>
        </w:rPr>
        <w:t>Πιστοποιητικό παρακολούθησης με μόρια για τους γιατρούς</w:t>
      </w:r>
      <w:r>
        <w:rPr>
          <w:rFonts w:ascii="Calibri" w:hAnsi="Calibri" w:cs="Calibri"/>
          <w:sz w:val="22"/>
          <w:szCs w:val="22"/>
        </w:rPr>
        <w:t xml:space="preserve"> </w:t>
      </w:r>
      <w:r w:rsidRPr="00A00DE3">
        <w:rPr>
          <w:rFonts w:ascii="Calibri" w:hAnsi="Calibri" w:cs="Calibri"/>
          <w:sz w:val="22"/>
          <w:szCs w:val="22"/>
        </w:rPr>
        <w:t>(εφόσον έχει καλυφθεί ο απαιτούμενος χρόνος παρακολούθησης)</w:t>
      </w:r>
      <w:bookmarkStart w:id="0" w:name="_GoBack"/>
      <w:bookmarkEnd w:id="0"/>
    </w:p>
    <w:p w:rsidR="007B7169" w:rsidRDefault="007B7169" w:rsidP="00EF69D7">
      <w:pPr>
        <w:jc w:val="center"/>
        <w:rPr>
          <w:rFonts w:ascii="Calibri" w:hAnsi="Calibri" w:cs="Calibri"/>
          <w:b/>
          <w:bCs/>
          <w:u w:val="single"/>
        </w:rPr>
      </w:pPr>
    </w:p>
    <w:p w:rsidR="007B7169" w:rsidRDefault="007B7169" w:rsidP="00EF69D7">
      <w:pPr>
        <w:jc w:val="center"/>
        <w:rPr>
          <w:rFonts w:ascii="Calibri" w:hAnsi="Calibri" w:cs="Calibri"/>
        </w:rPr>
      </w:pPr>
    </w:p>
    <w:p w:rsidR="007B7169" w:rsidRPr="00F46770" w:rsidRDefault="007B7169" w:rsidP="00A00DE3">
      <w:pPr>
        <w:tabs>
          <w:tab w:val="left" w:pos="4347"/>
        </w:tabs>
        <w:ind w:right="992"/>
        <w:jc w:val="right"/>
        <w:rPr>
          <w:rFonts w:ascii="Calibri" w:hAnsi="Calibri" w:cs="Calibri"/>
          <w:b/>
          <w:bCs/>
          <w:sz w:val="28"/>
          <w:szCs w:val="28"/>
          <w:u w:val="single"/>
        </w:rPr>
      </w:pPr>
      <w:r w:rsidRPr="00F46770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sectPr w:rsidR="007B7169" w:rsidRPr="00F46770" w:rsidSect="00157781">
      <w:footerReference w:type="default" r:id="rId9"/>
      <w:pgSz w:w="11906" w:h="16838"/>
      <w:pgMar w:top="284" w:right="991" w:bottom="1440" w:left="1276" w:header="708" w:footer="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169" w:rsidRDefault="007B7169">
      <w:r>
        <w:separator/>
      </w:r>
    </w:p>
  </w:endnote>
  <w:endnote w:type="continuationSeparator" w:id="0">
    <w:p w:rsidR="007B7169" w:rsidRDefault="007B7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69" w:rsidRPr="00EF69D7" w:rsidRDefault="007B7169" w:rsidP="00EF69D7">
    <w:pPr>
      <w:pStyle w:val="Footer"/>
      <w:jc w:val="center"/>
      <w:rPr>
        <w:rFonts w:ascii="Calibri" w:hAnsi="Calibri" w:cs="Calibri"/>
        <w:b/>
        <w:bCs/>
        <w:sz w:val="20"/>
        <w:szCs w:val="20"/>
      </w:rPr>
    </w:pPr>
    <w:r w:rsidRPr="00EF69D7">
      <w:rPr>
        <w:rFonts w:ascii="Calibri" w:hAnsi="Calibri" w:cs="Calibri"/>
        <w:b/>
        <w:bCs/>
        <w:sz w:val="20"/>
        <w:szCs w:val="20"/>
      </w:rPr>
      <w:t>Ι. ΒΟΥΤΣΑΣ - Α. ΜΑΣΤΟΡΑΣ Ε.Π.Ε. (Διακριτικός τίτλος FREE SPIRIT)</w:t>
    </w:r>
  </w:p>
  <w:p w:rsidR="007B7169" w:rsidRPr="00EF69D7" w:rsidRDefault="007B7169" w:rsidP="00EF69D7">
    <w:pPr>
      <w:pStyle w:val="Footer"/>
      <w:jc w:val="center"/>
      <w:rPr>
        <w:rFonts w:ascii="Calibri" w:hAnsi="Calibri" w:cs="Calibri"/>
        <w:b/>
        <w:bCs/>
        <w:sz w:val="20"/>
        <w:szCs w:val="20"/>
      </w:rPr>
    </w:pPr>
    <w:r w:rsidRPr="00EF69D7">
      <w:rPr>
        <w:rFonts w:ascii="Calibri" w:hAnsi="Calibri" w:cs="Calibri"/>
        <w:b/>
        <w:bCs/>
        <w:sz w:val="20"/>
        <w:szCs w:val="20"/>
      </w:rPr>
      <w:t xml:space="preserve">Θεσσαλονίκης 12, 15344 Γέρακας, Αττική </w:t>
    </w:r>
  </w:p>
  <w:p w:rsidR="007B7169" w:rsidRPr="00EF69D7" w:rsidRDefault="007B7169" w:rsidP="00EF69D7">
    <w:pPr>
      <w:pStyle w:val="Footer"/>
      <w:jc w:val="center"/>
      <w:rPr>
        <w:rFonts w:ascii="Calibri" w:hAnsi="Calibri" w:cs="Calibri"/>
        <w:b/>
        <w:bCs/>
        <w:sz w:val="20"/>
        <w:szCs w:val="20"/>
      </w:rPr>
    </w:pPr>
    <w:r w:rsidRPr="00EF69D7">
      <w:rPr>
        <w:rFonts w:ascii="Calibri" w:hAnsi="Calibri" w:cs="Calibri"/>
        <w:b/>
        <w:bCs/>
        <w:sz w:val="20"/>
        <w:szCs w:val="20"/>
      </w:rPr>
      <w:t xml:space="preserve">Τηλ: 210-6048260   </w:t>
    </w:r>
    <w:r w:rsidRPr="00EF69D7">
      <w:rPr>
        <w:rFonts w:ascii="Calibri" w:hAnsi="Calibri" w:cs="Calibri"/>
        <w:b/>
        <w:bCs/>
        <w:sz w:val="20"/>
        <w:szCs w:val="20"/>
        <w:lang w:val="pt-PT"/>
      </w:rPr>
      <w:t>E</w:t>
    </w:r>
    <w:r w:rsidRPr="00EF69D7">
      <w:rPr>
        <w:rFonts w:ascii="Calibri" w:hAnsi="Calibri" w:cs="Calibri"/>
        <w:b/>
        <w:bCs/>
        <w:sz w:val="20"/>
        <w:szCs w:val="20"/>
      </w:rPr>
      <w:t>-</w:t>
    </w:r>
    <w:r w:rsidRPr="00EF69D7">
      <w:rPr>
        <w:rFonts w:ascii="Calibri" w:hAnsi="Calibri" w:cs="Calibri"/>
        <w:b/>
        <w:bCs/>
        <w:sz w:val="20"/>
        <w:szCs w:val="20"/>
        <w:lang w:val="pt-PT"/>
      </w:rPr>
      <w:t>mail</w:t>
    </w:r>
    <w:r w:rsidRPr="00EF69D7">
      <w:rPr>
        <w:rFonts w:ascii="Calibri" w:hAnsi="Calibri" w:cs="Calibri"/>
        <w:b/>
        <w:bCs/>
        <w:sz w:val="20"/>
        <w:szCs w:val="20"/>
      </w:rPr>
      <w:t xml:space="preserve">: </w:t>
    </w:r>
    <w:hyperlink r:id="rId1" w:history="1">
      <w:r w:rsidRPr="00EF69D7">
        <w:rPr>
          <w:rStyle w:val="Hyperlink"/>
          <w:rFonts w:ascii="Calibri" w:hAnsi="Calibri" w:cs="Calibri"/>
          <w:b/>
          <w:bCs/>
          <w:sz w:val="20"/>
          <w:szCs w:val="20"/>
          <w:lang w:val="pt-PT"/>
        </w:rPr>
        <w:t>info</w:t>
      </w:r>
      <w:r w:rsidRPr="00EF69D7">
        <w:rPr>
          <w:rStyle w:val="Hyperlink"/>
          <w:rFonts w:ascii="Calibri" w:hAnsi="Calibri" w:cs="Calibri"/>
          <w:b/>
          <w:bCs/>
          <w:sz w:val="20"/>
          <w:szCs w:val="20"/>
        </w:rPr>
        <w:t>@</w:t>
      </w:r>
      <w:r w:rsidRPr="00EF69D7">
        <w:rPr>
          <w:rStyle w:val="Hyperlink"/>
          <w:rFonts w:ascii="Calibri" w:hAnsi="Calibri" w:cs="Calibri"/>
          <w:b/>
          <w:bCs/>
          <w:sz w:val="20"/>
          <w:szCs w:val="20"/>
          <w:lang w:val="pt-PT"/>
        </w:rPr>
        <w:t>free</w:t>
      </w:r>
      <w:r w:rsidRPr="00EF69D7">
        <w:rPr>
          <w:rStyle w:val="Hyperlink"/>
          <w:rFonts w:ascii="Calibri" w:hAnsi="Calibri" w:cs="Calibri"/>
          <w:b/>
          <w:bCs/>
          <w:sz w:val="20"/>
          <w:szCs w:val="20"/>
        </w:rPr>
        <w:t>-</w:t>
      </w:r>
      <w:r w:rsidRPr="00EF69D7">
        <w:rPr>
          <w:rStyle w:val="Hyperlink"/>
          <w:rFonts w:ascii="Calibri" w:hAnsi="Calibri" w:cs="Calibri"/>
          <w:b/>
          <w:bCs/>
          <w:sz w:val="20"/>
          <w:szCs w:val="20"/>
          <w:lang w:val="pt-PT"/>
        </w:rPr>
        <w:t>spirit</w:t>
      </w:r>
      <w:r w:rsidRPr="00EF69D7">
        <w:rPr>
          <w:rStyle w:val="Hyperlink"/>
          <w:rFonts w:ascii="Calibri" w:hAnsi="Calibri" w:cs="Calibri"/>
          <w:b/>
          <w:bCs/>
          <w:sz w:val="20"/>
          <w:szCs w:val="20"/>
        </w:rPr>
        <w:t>.</w:t>
      </w:r>
      <w:r w:rsidRPr="00EF69D7">
        <w:rPr>
          <w:rStyle w:val="Hyperlink"/>
          <w:rFonts w:ascii="Calibri" w:hAnsi="Calibri" w:cs="Calibri"/>
          <w:b/>
          <w:bCs/>
          <w:sz w:val="20"/>
          <w:szCs w:val="20"/>
          <w:lang w:val="pt-PT"/>
        </w:rPr>
        <w:t>gr</w:t>
      </w:r>
    </w:hyperlink>
  </w:p>
  <w:p w:rsidR="007B7169" w:rsidRPr="00EF69D7" w:rsidRDefault="007B7169">
    <w:pPr>
      <w:pStyle w:val="Footer"/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169" w:rsidRDefault="007B7169">
      <w:r>
        <w:separator/>
      </w:r>
    </w:p>
  </w:footnote>
  <w:footnote w:type="continuationSeparator" w:id="0">
    <w:p w:rsidR="007B7169" w:rsidRDefault="007B7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6A9"/>
    <w:multiLevelType w:val="hybridMultilevel"/>
    <w:tmpl w:val="E6A6EA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3EA"/>
    <w:multiLevelType w:val="hybridMultilevel"/>
    <w:tmpl w:val="A022C3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0ACC"/>
    <w:multiLevelType w:val="hybridMultilevel"/>
    <w:tmpl w:val="5900C9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E23B6"/>
    <w:multiLevelType w:val="hybridMultilevel"/>
    <w:tmpl w:val="261431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8000E"/>
    <w:multiLevelType w:val="hybridMultilevel"/>
    <w:tmpl w:val="7B5616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7B3644"/>
    <w:multiLevelType w:val="hybridMultilevel"/>
    <w:tmpl w:val="3912EE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EF3C02"/>
    <w:multiLevelType w:val="hybridMultilevel"/>
    <w:tmpl w:val="F3C464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4410238"/>
    <w:multiLevelType w:val="hybridMultilevel"/>
    <w:tmpl w:val="9AB0F2BE"/>
    <w:lvl w:ilvl="0" w:tplc="F0406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77582"/>
    <w:multiLevelType w:val="hybridMultilevel"/>
    <w:tmpl w:val="9CFCF79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DD1C7B"/>
    <w:multiLevelType w:val="hybridMultilevel"/>
    <w:tmpl w:val="118EDA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63520"/>
    <w:multiLevelType w:val="hybridMultilevel"/>
    <w:tmpl w:val="AF585EF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61D7162"/>
    <w:multiLevelType w:val="hybridMultilevel"/>
    <w:tmpl w:val="620CE6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D27B4"/>
    <w:multiLevelType w:val="hybridMultilevel"/>
    <w:tmpl w:val="51022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61223F"/>
    <w:multiLevelType w:val="hybridMultilevel"/>
    <w:tmpl w:val="BFC8D30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75AFC"/>
    <w:multiLevelType w:val="hybridMultilevel"/>
    <w:tmpl w:val="224C296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753D69C9"/>
    <w:multiLevelType w:val="hybridMultilevel"/>
    <w:tmpl w:val="A28EA7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15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F61"/>
    <w:rsid w:val="00003110"/>
    <w:rsid w:val="00004E8D"/>
    <w:rsid w:val="000059A6"/>
    <w:rsid w:val="00005AD4"/>
    <w:rsid w:val="00005D55"/>
    <w:rsid w:val="00006F2F"/>
    <w:rsid w:val="0000795F"/>
    <w:rsid w:val="00011F7A"/>
    <w:rsid w:val="00012B95"/>
    <w:rsid w:val="000135E2"/>
    <w:rsid w:val="00013F64"/>
    <w:rsid w:val="00016C02"/>
    <w:rsid w:val="00021C59"/>
    <w:rsid w:val="00026BC8"/>
    <w:rsid w:val="0003636A"/>
    <w:rsid w:val="00036D7A"/>
    <w:rsid w:val="00045DC9"/>
    <w:rsid w:val="00050264"/>
    <w:rsid w:val="0005150F"/>
    <w:rsid w:val="00052245"/>
    <w:rsid w:val="000532FD"/>
    <w:rsid w:val="00073AEC"/>
    <w:rsid w:val="0007738A"/>
    <w:rsid w:val="0008154E"/>
    <w:rsid w:val="000819AA"/>
    <w:rsid w:val="000819CF"/>
    <w:rsid w:val="00081DD9"/>
    <w:rsid w:val="00082872"/>
    <w:rsid w:val="000837DB"/>
    <w:rsid w:val="00084AE4"/>
    <w:rsid w:val="00084B9A"/>
    <w:rsid w:val="00085095"/>
    <w:rsid w:val="00085F08"/>
    <w:rsid w:val="00090302"/>
    <w:rsid w:val="00090973"/>
    <w:rsid w:val="00093FDE"/>
    <w:rsid w:val="00095109"/>
    <w:rsid w:val="00095841"/>
    <w:rsid w:val="00096B19"/>
    <w:rsid w:val="000976CA"/>
    <w:rsid w:val="000A3B03"/>
    <w:rsid w:val="000A51A9"/>
    <w:rsid w:val="000A7F8A"/>
    <w:rsid w:val="000B2012"/>
    <w:rsid w:val="000B2838"/>
    <w:rsid w:val="000B3461"/>
    <w:rsid w:val="000B50E9"/>
    <w:rsid w:val="000C7BC7"/>
    <w:rsid w:val="000D17C9"/>
    <w:rsid w:val="000D343F"/>
    <w:rsid w:val="000D443D"/>
    <w:rsid w:val="000D465D"/>
    <w:rsid w:val="000D6BA1"/>
    <w:rsid w:val="000E130A"/>
    <w:rsid w:val="000E26C4"/>
    <w:rsid w:val="000E58C0"/>
    <w:rsid w:val="000E601D"/>
    <w:rsid w:val="000F27BD"/>
    <w:rsid w:val="000F479D"/>
    <w:rsid w:val="00103E46"/>
    <w:rsid w:val="00104678"/>
    <w:rsid w:val="00105B76"/>
    <w:rsid w:val="00106E72"/>
    <w:rsid w:val="00107296"/>
    <w:rsid w:val="001072D2"/>
    <w:rsid w:val="00110448"/>
    <w:rsid w:val="00113018"/>
    <w:rsid w:val="001149AF"/>
    <w:rsid w:val="00115E5F"/>
    <w:rsid w:val="00120438"/>
    <w:rsid w:val="00120E81"/>
    <w:rsid w:val="001316E0"/>
    <w:rsid w:val="00142658"/>
    <w:rsid w:val="00142DA3"/>
    <w:rsid w:val="0014329E"/>
    <w:rsid w:val="00145147"/>
    <w:rsid w:val="00145AA8"/>
    <w:rsid w:val="00145E85"/>
    <w:rsid w:val="001513F2"/>
    <w:rsid w:val="00153656"/>
    <w:rsid w:val="00153E90"/>
    <w:rsid w:val="00154194"/>
    <w:rsid w:val="001555AE"/>
    <w:rsid w:val="0015567E"/>
    <w:rsid w:val="00156601"/>
    <w:rsid w:val="00157781"/>
    <w:rsid w:val="001629EC"/>
    <w:rsid w:val="001630B5"/>
    <w:rsid w:val="00164963"/>
    <w:rsid w:val="00166CD1"/>
    <w:rsid w:val="001677C8"/>
    <w:rsid w:val="0017054F"/>
    <w:rsid w:val="00171061"/>
    <w:rsid w:val="00172571"/>
    <w:rsid w:val="001750F9"/>
    <w:rsid w:val="001751F3"/>
    <w:rsid w:val="00183D89"/>
    <w:rsid w:val="0018528E"/>
    <w:rsid w:val="001878F5"/>
    <w:rsid w:val="001943D3"/>
    <w:rsid w:val="001959CA"/>
    <w:rsid w:val="001A1913"/>
    <w:rsid w:val="001A4990"/>
    <w:rsid w:val="001A4A8D"/>
    <w:rsid w:val="001A5653"/>
    <w:rsid w:val="001B0D05"/>
    <w:rsid w:val="001B2C46"/>
    <w:rsid w:val="001B3C7A"/>
    <w:rsid w:val="001B5238"/>
    <w:rsid w:val="001B6261"/>
    <w:rsid w:val="001B646B"/>
    <w:rsid w:val="001B665B"/>
    <w:rsid w:val="001C0658"/>
    <w:rsid w:val="001C13C5"/>
    <w:rsid w:val="001C428A"/>
    <w:rsid w:val="001C5F4B"/>
    <w:rsid w:val="001C7BE8"/>
    <w:rsid w:val="001D0336"/>
    <w:rsid w:val="001D0BD4"/>
    <w:rsid w:val="001D0FD1"/>
    <w:rsid w:val="001D3434"/>
    <w:rsid w:val="001D5DA2"/>
    <w:rsid w:val="001E0BE2"/>
    <w:rsid w:val="001E0F39"/>
    <w:rsid w:val="001E3FAD"/>
    <w:rsid w:val="001F29C1"/>
    <w:rsid w:val="001F75A1"/>
    <w:rsid w:val="001F7C71"/>
    <w:rsid w:val="002044A1"/>
    <w:rsid w:val="002046C8"/>
    <w:rsid w:val="002071EA"/>
    <w:rsid w:val="0020775E"/>
    <w:rsid w:val="002079E5"/>
    <w:rsid w:val="0021034D"/>
    <w:rsid w:val="0021045E"/>
    <w:rsid w:val="00210A5E"/>
    <w:rsid w:val="002112E9"/>
    <w:rsid w:val="0021138B"/>
    <w:rsid w:val="00211E1D"/>
    <w:rsid w:val="0021307D"/>
    <w:rsid w:val="0021568B"/>
    <w:rsid w:val="00215894"/>
    <w:rsid w:val="0021621E"/>
    <w:rsid w:val="00220B8F"/>
    <w:rsid w:val="002255B8"/>
    <w:rsid w:val="00225FFA"/>
    <w:rsid w:val="002402AC"/>
    <w:rsid w:val="00242E57"/>
    <w:rsid w:val="00243719"/>
    <w:rsid w:val="0025169B"/>
    <w:rsid w:val="00251DA2"/>
    <w:rsid w:val="00253875"/>
    <w:rsid w:val="002563C5"/>
    <w:rsid w:val="0026062F"/>
    <w:rsid w:val="00267106"/>
    <w:rsid w:val="00273A1B"/>
    <w:rsid w:val="00275E4A"/>
    <w:rsid w:val="0027617E"/>
    <w:rsid w:val="00277799"/>
    <w:rsid w:val="002815D4"/>
    <w:rsid w:val="002816DD"/>
    <w:rsid w:val="00282D24"/>
    <w:rsid w:val="002842BE"/>
    <w:rsid w:val="0028608B"/>
    <w:rsid w:val="00292E7D"/>
    <w:rsid w:val="00294C7F"/>
    <w:rsid w:val="002A2D05"/>
    <w:rsid w:val="002A3EE9"/>
    <w:rsid w:val="002A4D2A"/>
    <w:rsid w:val="002A7C56"/>
    <w:rsid w:val="002B1DB5"/>
    <w:rsid w:val="002B2356"/>
    <w:rsid w:val="002B251F"/>
    <w:rsid w:val="002B530E"/>
    <w:rsid w:val="002B5874"/>
    <w:rsid w:val="002B6BFF"/>
    <w:rsid w:val="002B7B55"/>
    <w:rsid w:val="002C46F9"/>
    <w:rsid w:val="002D0ED2"/>
    <w:rsid w:val="002D4DE4"/>
    <w:rsid w:val="002D55B1"/>
    <w:rsid w:val="002E03E1"/>
    <w:rsid w:val="002E46E6"/>
    <w:rsid w:val="002F185A"/>
    <w:rsid w:val="002F2C1B"/>
    <w:rsid w:val="002F4F55"/>
    <w:rsid w:val="002F4FBE"/>
    <w:rsid w:val="002F7533"/>
    <w:rsid w:val="003010E5"/>
    <w:rsid w:val="00301E8C"/>
    <w:rsid w:val="00302DA1"/>
    <w:rsid w:val="00303091"/>
    <w:rsid w:val="003044C7"/>
    <w:rsid w:val="00306932"/>
    <w:rsid w:val="00313C13"/>
    <w:rsid w:val="00316E89"/>
    <w:rsid w:val="00322672"/>
    <w:rsid w:val="00323170"/>
    <w:rsid w:val="00323555"/>
    <w:rsid w:val="003271EC"/>
    <w:rsid w:val="003328F3"/>
    <w:rsid w:val="00340479"/>
    <w:rsid w:val="00343134"/>
    <w:rsid w:val="0035122D"/>
    <w:rsid w:val="003550EA"/>
    <w:rsid w:val="00355711"/>
    <w:rsid w:val="00361652"/>
    <w:rsid w:val="003636A3"/>
    <w:rsid w:val="00370BFF"/>
    <w:rsid w:val="0037100D"/>
    <w:rsid w:val="00374EF7"/>
    <w:rsid w:val="003758A9"/>
    <w:rsid w:val="0037625F"/>
    <w:rsid w:val="003765E7"/>
    <w:rsid w:val="0037765A"/>
    <w:rsid w:val="00382677"/>
    <w:rsid w:val="0038279A"/>
    <w:rsid w:val="00384610"/>
    <w:rsid w:val="00384CE7"/>
    <w:rsid w:val="0038501F"/>
    <w:rsid w:val="00387880"/>
    <w:rsid w:val="003917B4"/>
    <w:rsid w:val="003936F6"/>
    <w:rsid w:val="003A028E"/>
    <w:rsid w:val="003A2179"/>
    <w:rsid w:val="003A3C75"/>
    <w:rsid w:val="003B16A2"/>
    <w:rsid w:val="003B34F2"/>
    <w:rsid w:val="003B36C2"/>
    <w:rsid w:val="003B4DDA"/>
    <w:rsid w:val="003B6105"/>
    <w:rsid w:val="003C1530"/>
    <w:rsid w:val="003C2702"/>
    <w:rsid w:val="003C4072"/>
    <w:rsid w:val="003C5093"/>
    <w:rsid w:val="003C5F13"/>
    <w:rsid w:val="003C73ED"/>
    <w:rsid w:val="003D06D1"/>
    <w:rsid w:val="003D0EAE"/>
    <w:rsid w:val="003D1664"/>
    <w:rsid w:val="003D467E"/>
    <w:rsid w:val="003D526A"/>
    <w:rsid w:val="003D5692"/>
    <w:rsid w:val="003D63DE"/>
    <w:rsid w:val="003E17B5"/>
    <w:rsid w:val="003E34D9"/>
    <w:rsid w:val="003F06F7"/>
    <w:rsid w:val="003F2494"/>
    <w:rsid w:val="00401B65"/>
    <w:rsid w:val="0040306F"/>
    <w:rsid w:val="0040364E"/>
    <w:rsid w:val="00403716"/>
    <w:rsid w:val="00405B6A"/>
    <w:rsid w:val="004063C1"/>
    <w:rsid w:val="00410168"/>
    <w:rsid w:val="00410D8C"/>
    <w:rsid w:val="00410F4C"/>
    <w:rsid w:val="00411C1D"/>
    <w:rsid w:val="0041241E"/>
    <w:rsid w:val="00414C42"/>
    <w:rsid w:val="00415B1E"/>
    <w:rsid w:val="00417EC7"/>
    <w:rsid w:val="004202B1"/>
    <w:rsid w:val="004208CB"/>
    <w:rsid w:val="00423C99"/>
    <w:rsid w:val="00425386"/>
    <w:rsid w:val="00431F7E"/>
    <w:rsid w:val="0043216A"/>
    <w:rsid w:val="00437308"/>
    <w:rsid w:val="00440A60"/>
    <w:rsid w:val="00441DFE"/>
    <w:rsid w:val="00443CA3"/>
    <w:rsid w:val="0044456C"/>
    <w:rsid w:val="00446533"/>
    <w:rsid w:val="00446C21"/>
    <w:rsid w:val="00447050"/>
    <w:rsid w:val="00450B89"/>
    <w:rsid w:val="00453FEE"/>
    <w:rsid w:val="0045445D"/>
    <w:rsid w:val="0045477E"/>
    <w:rsid w:val="0045730C"/>
    <w:rsid w:val="00472857"/>
    <w:rsid w:val="00475E8E"/>
    <w:rsid w:val="00484BE9"/>
    <w:rsid w:val="00485C92"/>
    <w:rsid w:val="00486A7F"/>
    <w:rsid w:val="00490DF5"/>
    <w:rsid w:val="00492805"/>
    <w:rsid w:val="004956D9"/>
    <w:rsid w:val="004A0551"/>
    <w:rsid w:val="004A53ED"/>
    <w:rsid w:val="004A5D36"/>
    <w:rsid w:val="004A5DE4"/>
    <w:rsid w:val="004A60D6"/>
    <w:rsid w:val="004A60DF"/>
    <w:rsid w:val="004A6B60"/>
    <w:rsid w:val="004A74FE"/>
    <w:rsid w:val="004A7BB2"/>
    <w:rsid w:val="004B04A9"/>
    <w:rsid w:val="004B0E53"/>
    <w:rsid w:val="004B1323"/>
    <w:rsid w:val="004B1444"/>
    <w:rsid w:val="004B1643"/>
    <w:rsid w:val="004B6555"/>
    <w:rsid w:val="004C1421"/>
    <w:rsid w:val="004C4FD5"/>
    <w:rsid w:val="004C72A4"/>
    <w:rsid w:val="004C79E4"/>
    <w:rsid w:val="004D0E78"/>
    <w:rsid w:val="004D2B89"/>
    <w:rsid w:val="004D6C6E"/>
    <w:rsid w:val="004E2FC2"/>
    <w:rsid w:val="004E3483"/>
    <w:rsid w:val="004E409B"/>
    <w:rsid w:val="004F16E5"/>
    <w:rsid w:val="004F2F5D"/>
    <w:rsid w:val="00502F33"/>
    <w:rsid w:val="00505084"/>
    <w:rsid w:val="00506128"/>
    <w:rsid w:val="00507200"/>
    <w:rsid w:val="00507488"/>
    <w:rsid w:val="00507E0C"/>
    <w:rsid w:val="00517771"/>
    <w:rsid w:val="005215F1"/>
    <w:rsid w:val="00522618"/>
    <w:rsid w:val="005234C2"/>
    <w:rsid w:val="00525700"/>
    <w:rsid w:val="00531EF7"/>
    <w:rsid w:val="00533162"/>
    <w:rsid w:val="00535264"/>
    <w:rsid w:val="005354C5"/>
    <w:rsid w:val="00535722"/>
    <w:rsid w:val="00536A6C"/>
    <w:rsid w:val="00540678"/>
    <w:rsid w:val="00543CB0"/>
    <w:rsid w:val="00544412"/>
    <w:rsid w:val="00546A0D"/>
    <w:rsid w:val="00546D3E"/>
    <w:rsid w:val="00547EC0"/>
    <w:rsid w:val="00552786"/>
    <w:rsid w:val="00552A2B"/>
    <w:rsid w:val="005578E6"/>
    <w:rsid w:val="00561E26"/>
    <w:rsid w:val="0056382F"/>
    <w:rsid w:val="00563C4B"/>
    <w:rsid w:val="005667D6"/>
    <w:rsid w:val="0056744C"/>
    <w:rsid w:val="0057134A"/>
    <w:rsid w:val="00571D39"/>
    <w:rsid w:val="00572903"/>
    <w:rsid w:val="00572DE0"/>
    <w:rsid w:val="00574373"/>
    <w:rsid w:val="005775C1"/>
    <w:rsid w:val="00586BF7"/>
    <w:rsid w:val="005902DA"/>
    <w:rsid w:val="00590394"/>
    <w:rsid w:val="00594632"/>
    <w:rsid w:val="0059788A"/>
    <w:rsid w:val="005A03D6"/>
    <w:rsid w:val="005A04A9"/>
    <w:rsid w:val="005A0D3F"/>
    <w:rsid w:val="005A1746"/>
    <w:rsid w:val="005A1F23"/>
    <w:rsid w:val="005A5642"/>
    <w:rsid w:val="005A5852"/>
    <w:rsid w:val="005A6851"/>
    <w:rsid w:val="005A75EE"/>
    <w:rsid w:val="005B1096"/>
    <w:rsid w:val="005B450D"/>
    <w:rsid w:val="005B59C9"/>
    <w:rsid w:val="005C03C9"/>
    <w:rsid w:val="005D1748"/>
    <w:rsid w:val="005D22C9"/>
    <w:rsid w:val="005D26B1"/>
    <w:rsid w:val="005D3F74"/>
    <w:rsid w:val="005E144C"/>
    <w:rsid w:val="005E1CE9"/>
    <w:rsid w:val="005E3003"/>
    <w:rsid w:val="005E549D"/>
    <w:rsid w:val="005F070C"/>
    <w:rsid w:val="005F1FAC"/>
    <w:rsid w:val="00600177"/>
    <w:rsid w:val="0060020D"/>
    <w:rsid w:val="00600626"/>
    <w:rsid w:val="00600B03"/>
    <w:rsid w:val="0060289E"/>
    <w:rsid w:val="0060321F"/>
    <w:rsid w:val="00603E6C"/>
    <w:rsid w:val="00610C0A"/>
    <w:rsid w:val="00612F96"/>
    <w:rsid w:val="00613724"/>
    <w:rsid w:val="00613BA7"/>
    <w:rsid w:val="006154D8"/>
    <w:rsid w:val="00617C00"/>
    <w:rsid w:val="00617F61"/>
    <w:rsid w:val="0062625D"/>
    <w:rsid w:val="0062749A"/>
    <w:rsid w:val="006279D0"/>
    <w:rsid w:val="0063016E"/>
    <w:rsid w:val="00630921"/>
    <w:rsid w:val="00631563"/>
    <w:rsid w:val="0063268C"/>
    <w:rsid w:val="00643198"/>
    <w:rsid w:val="00644367"/>
    <w:rsid w:val="00645C1A"/>
    <w:rsid w:val="00651937"/>
    <w:rsid w:val="006617E7"/>
    <w:rsid w:val="00664271"/>
    <w:rsid w:val="006643A0"/>
    <w:rsid w:val="006659C5"/>
    <w:rsid w:val="00670791"/>
    <w:rsid w:val="00670CCC"/>
    <w:rsid w:val="00673E1A"/>
    <w:rsid w:val="00683308"/>
    <w:rsid w:val="00692BAD"/>
    <w:rsid w:val="006930C4"/>
    <w:rsid w:val="00694E70"/>
    <w:rsid w:val="00695C69"/>
    <w:rsid w:val="006966EA"/>
    <w:rsid w:val="0069687F"/>
    <w:rsid w:val="00696AE0"/>
    <w:rsid w:val="006A10D9"/>
    <w:rsid w:val="006A4BA1"/>
    <w:rsid w:val="006A5EC5"/>
    <w:rsid w:val="006A68E4"/>
    <w:rsid w:val="006A79F0"/>
    <w:rsid w:val="006B3459"/>
    <w:rsid w:val="006B53F1"/>
    <w:rsid w:val="006B5F90"/>
    <w:rsid w:val="006B64DE"/>
    <w:rsid w:val="006B6B85"/>
    <w:rsid w:val="006C31C1"/>
    <w:rsid w:val="006C395B"/>
    <w:rsid w:val="006C7C92"/>
    <w:rsid w:val="006D2172"/>
    <w:rsid w:val="006D4C9E"/>
    <w:rsid w:val="006D6ADB"/>
    <w:rsid w:val="006E0CE6"/>
    <w:rsid w:val="006E128C"/>
    <w:rsid w:val="006E28DB"/>
    <w:rsid w:val="006F32B3"/>
    <w:rsid w:val="006F58CB"/>
    <w:rsid w:val="006F6F13"/>
    <w:rsid w:val="007060F7"/>
    <w:rsid w:val="007069AF"/>
    <w:rsid w:val="007107D5"/>
    <w:rsid w:val="00710BF3"/>
    <w:rsid w:val="007175B3"/>
    <w:rsid w:val="007216CE"/>
    <w:rsid w:val="00722DB1"/>
    <w:rsid w:val="0072331A"/>
    <w:rsid w:val="00723D72"/>
    <w:rsid w:val="00726D9B"/>
    <w:rsid w:val="007333C2"/>
    <w:rsid w:val="007378C3"/>
    <w:rsid w:val="007379AC"/>
    <w:rsid w:val="00741F3E"/>
    <w:rsid w:val="00745384"/>
    <w:rsid w:val="00745A09"/>
    <w:rsid w:val="00746E06"/>
    <w:rsid w:val="00747638"/>
    <w:rsid w:val="00751BE7"/>
    <w:rsid w:val="00757853"/>
    <w:rsid w:val="00760A3A"/>
    <w:rsid w:val="00762346"/>
    <w:rsid w:val="00762DC7"/>
    <w:rsid w:val="007642BA"/>
    <w:rsid w:val="007652F9"/>
    <w:rsid w:val="00766DCB"/>
    <w:rsid w:val="00772971"/>
    <w:rsid w:val="00772F16"/>
    <w:rsid w:val="00774CE9"/>
    <w:rsid w:val="00775CFD"/>
    <w:rsid w:val="00777195"/>
    <w:rsid w:val="00785317"/>
    <w:rsid w:val="007853E3"/>
    <w:rsid w:val="007858C2"/>
    <w:rsid w:val="00793D16"/>
    <w:rsid w:val="00794674"/>
    <w:rsid w:val="00795B92"/>
    <w:rsid w:val="0079722D"/>
    <w:rsid w:val="007A15F1"/>
    <w:rsid w:val="007A2218"/>
    <w:rsid w:val="007A2C4F"/>
    <w:rsid w:val="007A359E"/>
    <w:rsid w:val="007A4CF3"/>
    <w:rsid w:val="007A5018"/>
    <w:rsid w:val="007A5B66"/>
    <w:rsid w:val="007A64F4"/>
    <w:rsid w:val="007A7237"/>
    <w:rsid w:val="007B5944"/>
    <w:rsid w:val="007B6698"/>
    <w:rsid w:val="007B7169"/>
    <w:rsid w:val="007C2367"/>
    <w:rsid w:val="007D3A38"/>
    <w:rsid w:val="007D5A73"/>
    <w:rsid w:val="007D65CB"/>
    <w:rsid w:val="007E04CC"/>
    <w:rsid w:val="007E171F"/>
    <w:rsid w:val="007E1908"/>
    <w:rsid w:val="007E25FF"/>
    <w:rsid w:val="007E5344"/>
    <w:rsid w:val="007F7B63"/>
    <w:rsid w:val="00803E6F"/>
    <w:rsid w:val="00804715"/>
    <w:rsid w:val="00805087"/>
    <w:rsid w:val="00805C64"/>
    <w:rsid w:val="008127A9"/>
    <w:rsid w:val="0081474B"/>
    <w:rsid w:val="00817EDB"/>
    <w:rsid w:val="00821888"/>
    <w:rsid w:val="00824281"/>
    <w:rsid w:val="008301E0"/>
    <w:rsid w:val="00835701"/>
    <w:rsid w:val="00836A92"/>
    <w:rsid w:val="008414D4"/>
    <w:rsid w:val="008439F2"/>
    <w:rsid w:val="00845152"/>
    <w:rsid w:val="00845CA5"/>
    <w:rsid w:val="008466BF"/>
    <w:rsid w:val="0084695B"/>
    <w:rsid w:val="00846FF6"/>
    <w:rsid w:val="0085163E"/>
    <w:rsid w:val="00853DCB"/>
    <w:rsid w:val="008613FC"/>
    <w:rsid w:val="0086177F"/>
    <w:rsid w:val="00862EEA"/>
    <w:rsid w:val="00863E5C"/>
    <w:rsid w:val="008647A0"/>
    <w:rsid w:val="00864E39"/>
    <w:rsid w:val="00864FFF"/>
    <w:rsid w:val="008660FF"/>
    <w:rsid w:val="00867D93"/>
    <w:rsid w:val="008753C9"/>
    <w:rsid w:val="00875FB2"/>
    <w:rsid w:val="00881000"/>
    <w:rsid w:val="008824EA"/>
    <w:rsid w:val="008831A9"/>
    <w:rsid w:val="008838E8"/>
    <w:rsid w:val="0089040C"/>
    <w:rsid w:val="008904CF"/>
    <w:rsid w:val="00891723"/>
    <w:rsid w:val="00891900"/>
    <w:rsid w:val="00891967"/>
    <w:rsid w:val="00892BDE"/>
    <w:rsid w:val="0089467E"/>
    <w:rsid w:val="008961D4"/>
    <w:rsid w:val="00896C7D"/>
    <w:rsid w:val="00897C74"/>
    <w:rsid w:val="008A246C"/>
    <w:rsid w:val="008A38E4"/>
    <w:rsid w:val="008A3BC8"/>
    <w:rsid w:val="008A6221"/>
    <w:rsid w:val="008A7051"/>
    <w:rsid w:val="008A7B35"/>
    <w:rsid w:val="008A7EC7"/>
    <w:rsid w:val="008B0A14"/>
    <w:rsid w:val="008B3A25"/>
    <w:rsid w:val="008B639C"/>
    <w:rsid w:val="008B7257"/>
    <w:rsid w:val="008B7952"/>
    <w:rsid w:val="008B7E66"/>
    <w:rsid w:val="008C0CE4"/>
    <w:rsid w:val="008C1C55"/>
    <w:rsid w:val="008C2230"/>
    <w:rsid w:val="008C5EC8"/>
    <w:rsid w:val="008C631A"/>
    <w:rsid w:val="008C646D"/>
    <w:rsid w:val="008D1DCA"/>
    <w:rsid w:val="008D28FA"/>
    <w:rsid w:val="008D2ADC"/>
    <w:rsid w:val="008D2EDA"/>
    <w:rsid w:val="008D5D18"/>
    <w:rsid w:val="008E107C"/>
    <w:rsid w:val="008E2AAC"/>
    <w:rsid w:val="008E460D"/>
    <w:rsid w:val="008E54EB"/>
    <w:rsid w:val="008E5EF5"/>
    <w:rsid w:val="008E6C8E"/>
    <w:rsid w:val="008F05C6"/>
    <w:rsid w:val="008F1D00"/>
    <w:rsid w:val="008F32A0"/>
    <w:rsid w:val="008F54CF"/>
    <w:rsid w:val="009007BC"/>
    <w:rsid w:val="00907F40"/>
    <w:rsid w:val="00916E92"/>
    <w:rsid w:val="00917986"/>
    <w:rsid w:val="00920F2D"/>
    <w:rsid w:val="00921465"/>
    <w:rsid w:val="009218B5"/>
    <w:rsid w:val="00922640"/>
    <w:rsid w:val="00922CBB"/>
    <w:rsid w:val="0093441F"/>
    <w:rsid w:val="00934B17"/>
    <w:rsid w:val="0093544E"/>
    <w:rsid w:val="0093570A"/>
    <w:rsid w:val="0093775A"/>
    <w:rsid w:val="00937C66"/>
    <w:rsid w:val="0094314B"/>
    <w:rsid w:val="00944377"/>
    <w:rsid w:val="009519E3"/>
    <w:rsid w:val="0095383A"/>
    <w:rsid w:val="0095510E"/>
    <w:rsid w:val="00964FB2"/>
    <w:rsid w:val="0097207C"/>
    <w:rsid w:val="0097214E"/>
    <w:rsid w:val="0097273C"/>
    <w:rsid w:val="00972E85"/>
    <w:rsid w:val="00974DFB"/>
    <w:rsid w:val="00977AB6"/>
    <w:rsid w:val="00977AD7"/>
    <w:rsid w:val="00981FA0"/>
    <w:rsid w:val="00983536"/>
    <w:rsid w:val="0098361B"/>
    <w:rsid w:val="0098548E"/>
    <w:rsid w:val="009856EB"/>
    <w:rsid w:val="0098580D"/>
    <w:rsid w:val="00985A88"/>
    <w:rsid w:val="00986D30"/>
    <w:rsid w:val="00987DA7"/>
    <w:rsid w:val="0099070E"/>
    <w:rsid w:val="009928AF"/>
    <w:rsid w:val="0099477C"/>
    <w:rsid w:val="009979FF"/>
    <w:rsid w:val="009A1400"/>
    <w:rsid w:val="009A1C35"/>
    <w:rsid w:val="009A214A"/>
    <w:rsid w:val="009B0C4D"/>
    <w:rsid w:val="009B5DB5"/>
    <w:rsid w:val="009B6A55"/>
    <w:rsid w:val="009B775D"/>
    <w:rsid w:val="009C0C88"/>
    <w:rsid w:val="009C5960"/>
    <w:rsid w:val="009C7A54"/>
    <w:rsid w:val="009D6229"/>
    <w:rsid w:val="009D6E2D"/>
    <w:rsid w:val="009D7FD2"/>
    <w:rsid w:val="009E15F0"/>
    <w:rsid w:val="009E5234"/>
    <w:rsid w:val="009E79A8"/>
    <w:rsid w:val="009F3415"/>
    <w:rsid w:val="009F3ACA"/>
    <w:rsid w:val="009F52DB"/>
    <w:rsid w:val="009F58F8"/>
    <w:rsid w:val="00A00DE3"/>
    <w:rsid w:val="00A01DFA"/>
    <w:rsid w:val="00A02921"/>
    <w:rsid w:val="00A02CB8"/>
    <w:rsid w:val="00A1061A"/>
    <w:rsid w:val="00A109D1"/>
    <w:rsid w:val="00A12BCE"/>
    <w:rsid w:val="00A13679"/>
    <w:rsid w:val="00A1641E"/>
    <w:rsid w:val="00A20570"/>
    <w:rsid w:val="00A21430"/>
    <w:rsid w:val="00A22125"/>
    <w:rsid w:val="00A222D3"/>
    <w:rsid w:val="00A2295C"/>
    <w:rsid w:val="00A22D03"/>
    <w:rsid w:val="00A278A2"/>
    <w:rsid w:val="00A30F49"/>
    <w:rsid w:val="00A34202"/>
    <w:rsid w:val="00A35BD8"/>
    <w:rsid w:val="00A431A9"/>
    <w:rsid w:val="00A4327B"/>
    <w:rsid w:val="00A43C19"/>
    <w:rsid w:val="00A45EA5"/>
    <w:rsid w:val="00A466B7"/>
    <w:rsid w:val="00A55086"/>
    <w:rsid w:val="00A573F2"/>
    <w:rsid w:val="00A57E07"/>
    <w:rsid w:val="00A603B8"/>
    <w:rsid w:val="00A61499"/>
    <w:rsid w:val="00A62AEB"/>
    <w:rsid w:val="00A63F7A"/>
    <w:rsid w:val="00A6416F"/>
    <w:rsid w:val="00A653B9"/>
    <w:rsid w:val="00A673A2"/>
    <w:rsid w:val="00A703C9"/>
    <w:rsid w:val="00A71337"/>
    <w:rsid w:val="00A76B59"/>
    <w:rsid w:val="00A820CE"/>
    <w:rsid w:val="00A83415"/>
    <w:rsid w:val="00A83B85"/>
    <w:rsid w:val="00A842D8"/>
    <w:rsid w:val="00A876E2"/>
    <w:rsid w:val="00A9017C"/>
    <w:rsid w:val="00A90485"/>
    <w:rsid w:val="00A9398D"/>
    <w:rsid w:val="00A96439"/>
    <w:rsid w:val="00AA00E7"/>
    <w:rsid w:val="00AA061C"/>
    <w:rsid w:val="00AA0A23"/>
    <w:rsid w:val="00AA1764"/>
    <w:rsid w:val="00AA30D1"/>
    <w:rsid w:val="00AA3598"/>
    <w:rsid w:val="00AA66F0"/>
    <w:rsid w:val="00AA7469"/>
    <w:rsid w:val="00AB40BA"/>
    <w:rsid w:val="00AB44ED"/>
    <w:rsid w:val="00AB6A10"/>
    <w:rsid w:val="00AB770A"/>
    <w:rsid w:val="00AB7FDC"/>
    <w:rsid w:val="00AC18DC"/>
    <w:rsid w:val="00AC1FCC"/>
    <w:rsid w:val="00AC3DF1"/>
    <w:rsid w:val="00AC42E8"/>
    <w:rsid w:val="00AC7C78"/>
    <w:rsid w:val="00AD214C"/>
    <w:rsid w:val="00AD506E"/>
    <w:rsid w:val="00AD51C0"/>
    <w:rsid w:val="00AD6907"/>
    <w:rsid w:val="00AD73B6"/>
    <w:rsid w:val="00AD79DD"/>
    <w:rsid w:val="00AE0D80"/>
    <w:rsid w:val="00AE1D49"/>
    <w:rsid w:val="00AE2ED9"/>
    <w:rsid w:val="00AF2DAF"/>
    <w:rsid w:val="00AF66C5"/>
    <w:rsid w:val="00B04B39"/>
    <w:rsid w:val="00B077D7"/>
    <w:rsid w:val="00B1040D"/>
    <w:rsid w:val="00B1084D"/>
    <w:rsid w:val="00B1097C"/>
    <w:rsid w:val="00B1248D"/>
    <w:rsid w:val="00B1605D"/>
    <w:rsid w:val="00B168F4"/>
    <w:rsid w:val="00B178D5"/>
    <w:rsid w:val="00B3145D"/>
    <w:rsid w:val="00B331A2"/>
    <w:rsid w:val="00B3533B"/>
    <w:rsid w:val="00B364C1"/>
    <w:rsid w:val="00B36821"/>
    <w:rsid w:val="00B36C59"/>
    <w:rsid w:val="00B51D67"/>
    <w:rsid w:val="00B525D4"/>
    <w:rsid w:val="00B5594A"/>
    <w:rsid w:val="00B6063C"/>
    <w:rsid w:val="00B6288C"/>
    <w:rsid w:val="00B655FE"/>
    <w:rsid w:val="00B701D5"/>
    <w:rsid w:val="00B720EC"/>
    <w:rsid w:val="00B759CD"/>
    <w:rsid w:val="00B773E1"/>
    <w:rsid w:val="00B77AEE"/>
    <w:rsid w:val="00B90502"/>
    <w:rsid w:val="00B92C2F"/>
    <w:rsid w:val="00B9675A"/>
    <w:rsid w:val="00BA0DA7"/>
    <w:rsid w:val="00BA485E"/>
    <w:rsid w:val="00BB1C15"/>
    <w:rsid w:val="00BB3408"/>
    <w:rsid w:val="00BB3E50"/>
    <w:rsid w:val="00BB3EC9"/>
    <w:rsid w:val="00BB42B0"/>
    <w:rsid w:val="00BB491B"/>
    <w:rsid w:val="00BB60FA"/>
    <w:rsid w:val="00BB72E8"/>
    <w:rsid w:val="00BB7441"/>
    <w:rsid w:val="00BB789A"/>
    <w:rsid w:val="00BC1464"/>
    <w:rsid w:val="00BC1D1C"/>
    <w:rsid w:val="00BC2566"/>
    <w:rsid w:val="00BC411D"/>
    <w:rsid w:val="00BD10C9"/>
    <w:rsid w:val="00BD1F7F"/>
    <w:rsid w:val="00BD3F83"/>
    <w:rsid w:val="00BE25D2"/>
    <w:rsid w:val="00BF00B4"/>
    <w:rsid w:val="00BF60C4"/>
    <w:rsid w:val="00BF6797"/>
    <w:rsid w:val="00C01504"/>
    <w:rsid w:val="00C017B0"/>
    <w:rsid w:val="00C04C80"/>
    <w:rsid w:val="00C128C5"/>
    <w:rsid w:val="00C12B8F"/>
    <w:rsid w:val="00C135B8"/>
    <w:rsid w:val="00C164C1"/>
    <w:rsid w:val="00C16CCE"/>
    <w:rsid w:val="00C1744F"/>
    <w:rsid w:val="00C21F68"/>
    <w:rsid w:val="00C22CBA"/>
    <w:rsid w:val="00C322E6"/>
    <w:rsid w:val="00C34D12"/>
    <w:rsid w:val="00C41E3B"/>
    <w:rsid w:val="00C462E2"/>
    <w:rsid w:val="00C4683E"/>
    <w:rsid w:val="00C46B1B"/>
    <w:rsid w:val="00C508AE"/>
    <w:rsid w:val="00C52653"/>
    <w:rsid w:val="00C52D35"/>
    <w:rsid w:val="00C53020"/>
    <w:rsid w:val="00C552DF"/>
    <w:rsid w:val="00C562FE"/>
    <w:rsid w:val="00C633D7"/>
    <w:rsid w:val="00C6424B"/>
    <w:rsid w:val="00C664C8"/>
    <w:rsid w:val="00C7279A"/>
    <w:rsid w:val="00C759B4"/>
    <w:rsid w:val="00C762A8"/>
    <w:rsid w:val="00C77024"/>
    <w:rsid w:val="00C81533"/>
    <w:rsid w:val="00C81E2B"/>
    <w:rsid w:val="00C85D96"/>
    <w:rsid w:val="00C93CB3"/>
    <w:rsid w:val="00C94AC4"/>
    <w:rsid w:val="00CA2051"/>
    <w:rsid w:val="00CA4747"/>
    <w:rsid w:val="00CA574A"/>
    <w:rsid w:val="00CA6978"/>
    <w:rsid w:val="00CA6B7E"/>
    <w:rsid w:val="00CA7FAE"/>
    <w:rsid w:val="00CB4957"/>
    <w:rsid w:val="00CB4FC9"/>
    <w:rsid w:val="00CC13C1"/>
    <w:rsid w:val="00CC488D"/>
    <w:rsid w:val="00CC4B53"/>
    <w:rsid w:val="00CC5B70"/>
    <w:rsid w:val="00CC608D"/>
    <w:rsid w:val="00CC7F51"/>
    <w:rsid w:val="00CD2AAD"/>
    <w:rsid w:val="00CD37AC"/>
    <w:rsid w:val="00CD5CC4"/>
    <w:rsid w:val="00CE0CA4"/>
    <w:rsid w:val="00CE0DB6"/>
    <w:rsid w:val="00CE557B"/>
    <w:rsid w:val="00CE6946"/>
    <w:rsid w:val="00CF00AE"/>
    <w:rsid w:val="00CF0A69"/>
    <w:rsid w:val="00CF35D1"/>
    <w:rsid w:val="00CF669A"/>
    <w:rsid w:val="00CF7A7F"/>
    <w:rsid w:val="00D020C4"/>
    <w:rsid w:val="00D05309"/>
    <w:rsid w:val="00D06F07"/>
    <w:rsid w:val="00D1070D"/>
    <w:rsid w:val="00D11DC7"/>
    <w:rsid w:val="00D134D6"/>
    <w:rsid w:val="00D14FCD"/>
    <w:rsid w:val="00D17B01"/>
    <w:rsid w:val="00D17C16"/>
    <w:rsid w:val="00D20358"/>
    <w:rsid w:val="00D21999"/>
    <w:rsid w:val="00D319C5"/>
    <w:rsid w:val="00D32A8F"/>
    <w:rsid w:val="00D32CB2"/>
    <w:rsid w:val="00D35743"/>
    <w:rsid w:val="00D4162B"/>
    <w:rsid w:val="00D43EF5"/>
    <w:rsid w:val="00D50620"/>
    <w:rsid w:val="00D50A09"/>
    <w:rsid w:val="00D529B3"/>
    <w:rsid w:val="00D543EE"/>
    <w:rsid w:val="00D5500F"/>
    <w:rsid w:val="00D602F3"/>
    <w:rsid w:val="00D65B43"/>
    <w:rsid w:val="00D70E38"/>
    <w:rsid w:val="00D71D05"/>
    <w:rsid w:val="00D7256F"/>
    <w:rsid w:val="00D73964"/>
    <w:rsid w:val="00D757D8"/>
    <w:rsid w:val="00D77B4D"/>
    <w:rsid w:val="00D8176B"/>
    <w:rsid w:val="00D83815"/>
    <w:rsid w:val="00D85C34"/>
    <w:rsid w:val="00D91B99"/>
    <w:rsid w:val="00D941C6"/>
    <w:rsid w:val="00D95656"/>
    <w:rsid w:val="00D96C3A"/>
    <w:rsid w:val="00DA2543"/>
    <w:rsid w:val="00DA27B2"/>
    <w:rsid w:val="00DA4B48"/>
    <w:rsid w:val="00DA5000"/>
    <w:rsid w:val="00DA5B44"/>
    <w:rsid w:val="00DB46A1"/>
    <w:rsid w:val="00DC0028"/>
    <w:rsid w:val="00DC01FA"/>
    <w:rsid w:val="00DC4075"/>
    <w:rsid w:val="00DD109D"/>
    <w:rsid w:val="00DD1FC3"/>
    <w:rsid w:val="00DD7F42"/>
    <w:rsid w:val="00DE0A51"/>
    <w:rsid w:val="00DE1C5E"/>
    <w:rsid w:val="00DE218D"/>
    <w:rsid w:val="00DE246E"/>
    <w:rsid w:val="00DE3F6E"/>
    <w:rsid w:val="00DE4BFB"/>
    <w:rsid w:val="00DE50B4"/>
    <w:rsid w:val="00DE5C99"/>
    <w:rsid w:val="00DF5562"/>
    <w:rsid w:val="00DF567E"/>
    <w:rsid w:val="00E007FF"/>
    <w:rsid w:val="00E037EC"/>
    <w:rsid w:val="00E06D75"/>
    <w:rsid w:val="00E06EC9"/>
    <w:rsid w:val="00E077BB"/>
    <w:rsid w:val="00E101EE"/>
    <w:rsid w:val="00E13BEB"/>
    <w:rsid w:val="00E14453"/>
    <w:rsid w:val="00E153CE"/>
    <w:rsid w:val="00E23A37"/>
    <w:rsid w:val="00E24189"/>
    <w:rsid w:val="00E24E1B"/>
    <w:rsid w:val="00E26DC9"/>
    <w:rsid w:val="00E353D7"/>
    <w:rsid w:val="00E45D59"/>
    <w:rsid w:val="00E46675"/>
    <w:rsid w:val="00E50B5F"/>
    <w:rsid w:val="00E57BA4"/>
    <w:rsid w:val="00E60CDE"/>
    <w:rsid w:val="00E62C09"/>
    <w:rsid w:val="00E62DBE"/>
    <w:rsid w:val="00E62E9D"/>
    <w:rsid w:val="00E67018"/>
    <w:rsid w:val="00E7023D"/>
    <w:rsid w:val="00E72B43"/>
    <w:rsid w:val="00E76B97"/>
    <w:rsid w:val="00E76E0E"/>
    <w:rsid w:val="00E83366"/>
    <w:rsid w:val="00E848D6"/>
    <w:rsid w:val="00E85CF1"/>
    <w:rsid w:val="00E87789"/>
    <w:rsid w:val="00E90473"/>
    <w:rsid w:val="00E92764"/>
    <w:rsid w:val="00E93D67"/>
    <w:rsid w:val="00E94A27"/>
    <w:rsid w:val="00E94F8A"/>
    <w:rsid w:val="00E9655A"/>
    <w:rsid w:val="00E967C9"/>
    <w:rsid w:val="00EA0240"/>
    <w:rsid w:val="00EA02D1"/>
    <w:rsid w:val="00EA34EC"/>
    <w:rsid w:val="00EB1B1E"/>
    <w:rsid w:val="00EB3A65"/>
    <w:rsid w:val="00EB59FC"/>
    <w:rsid w:val="00EB5DC8"/>
    <w:rsid w:val="00EB65CD"/>
    <w:rsid w:val="00EB697F"/>
    <w:rsid w:val="00EC2A8B"/>
    <w:rsid w:val="00EC2B4F"/>
    <w:rsid w:val="00EC4E7D"/>
    <w:rsid w:val="00ED0D08"/>
    <w:rsid w:val="00ED12C1"/>
    <w:rsid w:val="00ED25D9"/>
    <w:rsid w:val="00ED3FBA"/>
    <w:rsid w:val="00ED6371"/>
    <w:rsid w:val="00EE198A"/>
    <w:rsid w:val="00EE5E8D"/>
    <w:rsid w:val="00EE64BD"/>
    <w:rsid w:val="00EE6B3C"/>
    <w:rsid w:val="00EE7377"/>
    <w:rsid w:val="00EF17FD"/>
    <w:rsid w:val="00EF582C"/>
    <w:rsid w:val="00EF69D7"/>
    <w:rsid w:val="00EF7F8C"/>
    <w:rsid w:val="00F0266C"/>
    <w:rsid w:val="00F02BB3"/>
    <w:rsid w:val="00F04306"/>
    <w:rsid w:val="00F04621"/>
    <w:rsid w:val="00F11EF7"/>
    <w:rsid w:val="00F13377"/>
    <w:rsid w:val="00F1435E"/>
    <w:rsid w:val="00F1492F"/>
    <w:rsid w:val="00F151B4"/>
    <w:rsid w:val="00F2025F"/>
    <w:rsid w:val="00F20377"/>
    <w:rsid w:val="00F20FB2"/>
    <w:rsid w:val="00F21DB0"/>
    <w:rsid w:val="00F230B2"/>
    <w:rsid w:val="00F2563D"/>
    <w:rsid w:val="00F2734F"/>
    <w:rsid w:val="00F27878"/>
    <w:rsid w:val="00F34707"/>
    <w:rsid w:val="00F357F0"/>
    <w:rsid w:val="00F359DC"/>
    <w:rsid w:val="00F376CD"/>
    <w:rsid w:val="00F41E50"/>
    <w:rsid w:val="00F46770"/>
    <w:rsid w:val="00F46DE5"/>
    <w:rsid w:val="00F6077F"/>
    <w:rsid w:val="00F60CB9"/>
    <w:rsid w:val="00F6106A"/>
    <w:rsid w:val="00F679FD"/>
    <w:rsid w:val="00F75DC6"/>
    <w:rsid w:val="00F76417"/>
    <w:rsid w:val="00F8104F"/>
    <w:rsid w:val="00F8675D"/>
    <w:rsid w:val="00F93B08"/>
    <w:rsid w:val="00F97B63"/>
    <w:rsid w:val="00FA31C1"/>
    <w:rsid w:val="00FB4544"/>
    <w:rsid w:val="00FB7881"/>
    <w:rsid w:val="00FC1279"/>
    <w:rsid w:val="00FC5A10"/>
    <w:rsid w:val="00FD3A33"/>
    <w:rsid w:val="00FD67EB"/>
    <w:rsid w:val="00FD73A8"/>
    <w:rsid w:val="00FE39F7"/>
    <w:rsid w:val="00FE56BF"/>
    <w:rsid w:val="00FF13A6"/>
    <w:rsid w:val="00FF385A"/>
    <w:rsid w:val="00FF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A1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73A1B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43C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5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3C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D7"/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273A1B"/>
    <w:rPr>
      <w:i/>
      <w:iCs/>
    </w:rPr>
  </w:style>
  <w:style w:type="character" w:styleId="Strong">
    <w:name w:val="Strong"/>
    <w:basedOn w:val="DefaultParagraphFont"/>
    <w:uiPriority w:val="99"/>
    <w:qFormat/>
    <w:rsid w:val="00273A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73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73A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C1FC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E5C99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8F05C6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578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elekou@free-spiri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ree-spirit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7;&#922;&#927;&#925;&#933;%20NEW\&#917;&#922;&#916;&#919;&#923;&#937;&#931;&#917;&#921;&#931;%202010\&#922;&#917;&#929;&#922;&#933;&#929;&#913;%2021-23%20&#921;&#913;&#925;&#927;&#933;&#913;&#929;&#921;&#927;&#933;\&#928;&#937;&#923;&#919;&#931;&#917;&#921;&#931;\&#917;&#928;&#921;&#914;&#917;&#914;&#913;&#921;&#937;&#931;&#919;%20&#917;&#932;&#913;&#921;&#929;&#917;&#921;&#913;&#931;%20&#917;&#929;%20&#924;&#913;&#929;&#921;&#932;&#921;&#92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ΕΠΙΒΕΒΑΙΩΣΗ ΕΤΑΙΡΕΙΑΣ ΕΡ ΜΑΡΙΤΙΜ.dot</Template>
  <TotalTime>0</TotalTime>
  <Pages>1</Pages>
  <Words>129</Words>
  <Characters>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14Ο ΕΤΗΣΙΟ ΣΥΝΕΔΡΙΟ</dc:title>
  <dc:subject/>
  <dc:creator>user</dc:creator>
  <cp:keywords/>
  <dc:description/>
  <cp:lastModifiedBy>kerasopoulos Panagiotis</cp:lastModifiedBy>
  <cp:revision>2</cp:revision>
  <cp:lastPrinted>2019-02-14T10:06:00Z</cp:lastPrinted>
  <dcterms:created xsi:type="dcterms:W3CDTF">2019-10-07T07:43:00Z</dcterms:created>
  <dcterms:modified xsi:type="dcterms:W3CDTF">2019-10-07T07:43:00Z</dcterms:modified>
</cp:coreProperties>
</file>