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FF" w:rsidRDefault="00A221FF" w:rsidP="00FF7909">
      <w:pPr>
        <w:spacing w:after="0" w:line="240" w:lineRule="auto"/>
        <w:jc w:val="center"/>
        <w:rPr>
          <w:noProof/>
          <w:lang w:eastAsia="el-GR"/>
        </w:rPr>
      </w:pPr>
      <w:r>
        <w:rPr>
          <w:noProof/>
          <w:lang w:eastAsia="el-GR"/>
        </w:rPr>
        <w:pict>
          <v:roundrect id="Στρογγυλεμένο ορθογώνιο 17" o:spid="_x0000_s1032" style="position:absolute;left:0;text-align:left;margin-left:63pt;margin-top:-.55pt;width:303pt;height:35.25pt;z-index:251658240;visibility:visible;v-text-anchor:middle" arcsize="10923f" fillcolor="#5498b4" strokecolor="#41719c" strokeweight="1pt">
            <v:stroke joinstyle="miter"/>
            <v:path arrowok="t"/>
            <v:textbox>
              <w:txbxContent>
                <w:p w:rsidR="00A221FF" w:rsidRPr="00EF4C6D" w:rsidRDefault="00A221FF" w:rsidP="00EF4C6D">
                  <w:pPr>
                    <w:jc w:val="center"/>
                    <w:rPr>
                      <w:sz w:val="44"/>
                      <w:szCs w:val="44"/>
                    </w:rPr>
                  </w:pPr>
                  <w:r w:rsidRPr="00EF4C6D">
                    <w:rPr>
                      <w:sz w:val="44"/>
                      <w:szCs w:val="44"/>
                    </w:rPr>
                    <w:t>Δελτίο Εγγραφής</w:t>
                  </w:r>
                </w:p>
              </w:txbxContent>
            </v:textbox>
          </v:roundrect>
        </w:pict>
      </w:r>
    </w:p>
    <w:p w:rsidR="00A221FF" w:rsidRDefault="00A221FF" w:rsidP="00FF7909">
      <w:pPr>
        <w:spacing w:after="0" w:line="240" w:lineRule="auto"/>
        <w:jc w:val="center"/>
        <w:rPr>
          <w:noProof/>
          <w:lang w:eastAsia="el-GR"/>
        </w:rPr>
      </w:pPr>
    </w:p>
    <w:p w:rsidR="00A221FF" w:rsidRDefault="00A221FF" w:rsidP="00FF7909">
      <w:pPr>
        <w:spacing w:after="0" w:line="240" w:lineRule="auto"/>
        <w:jc w:val="center"/>
        <w:rPr>
          <w:noProof/>
          <w:lang w:eastAsia="el-GR"/>
        </w:rPr>
      </w:pPr>
    </w:p>
    <w:p w:rsidR="00A221FF" w:rsidRPr="009B73D5" w:rsidRDefault="00A221FF" w:rsidP="00FF7909">
      <w:pPr>
        <w:spacing w:after="0" w:line="240" w:lineRule="auto"/>
        <w:jc w:val="center"/>
        <w:rPr>
          <w:noProof/>
          <w:lang w:eastAsia="el-GR"/>
        </w:rPr>
      </w:pPr>
      <w:r>
        <w:rPr>
          <w:noProof/>
          <w:lang w:eastAsia="el-GR"/>
        </w:rPr>
        <w:t xml:space="preserve">Παρακαλούμε να συμπληρωθεί και να </w:t>
      </w:r>
      <w:r w:rsidRPr="0050297C">
        <w:rPr>
          <w:b/>
          <w:bCs/>
          <w:noProof/>
          <w:lang w:eastAsia="el-GR"/>
        </w:rPr>
        <w:t xml:space="preserve">σταλεί με </w:t>
      </w:r>
      <w:r w:rsidRPr="0050297C">
        <w:rPr>
          <w:b/>
          <w:bCs/>
          <w:noProof/>
          <w:lang w:val="en-US" w:eastAsia="el-GR"/>
        </w:rPr>
        <w:t>email</w:t>
      </w:r>
      <w:r w:rsidRPr="00EF4C6D">
        <w:rPr>
          <w:noProof/>
          <w:lang w:eastAsia="el-GR"/>
        </w:rPr>
        <w:t xml:space="preserve"> </w:t>
      </w:r>
      <w:r>
        <w:rPr>
          <w:noProof/>
          <w:lang w:eastAsia="el-GR"/>
        </w:rPr>
        <w:t>στo</w:t>
      </w:r>
      <w:r w:rsidRPr="00EF4C6D">
        <w:rPr>
          <w:noProof/>
          <w:lang w:eastAsia="el-GR"/>
        </w:rPr>
        <w:t xml:space="preserve"> </w:t>
      </w:r>
      <w:hyperlink r:id="rId7" w:history="1">
        <w:r w:rsidRPr="00647630">
          <w:rPr>
            <w:rStyle w:val="Hyperlink"/>
            <w:noProof/>
            <w:lang w:val="en-US" w:eastAsia="el-GR"/>
          </w:rPr>
          <w:t>vfelekou</w:t>
        </w:r>
        <w:r w:rsidRPr="00647630">
          <w:rPr>
            <w:rStyle w:val="Hyperlink"/>
            <w:noProof/>
            <w:lang w:eastAsia="el-GR"/>
          </w:rPr>
          <w:t>@</w:t>
        </w:r>
        <w:r w:rsidRPr="00647630">
          <w:rPr>
            <w:rStyle w:val="Hyperlink"/>
            <w:noProof/>
            <w:lang w:val="en-US" w:eastAsia="el-GR"/>
          </w:rPr>
          <w:t>free</w:t>
        </w:r>
        <w:r w:rsidRPr="00647630">
          <w:rPr>
            <w:rStyle w:val="Hyperlink"/>
            <w:noProof/>
            <w:lang w:eastAsia="el-GR"/>
          </w:rPr>
          <w:t>-</w:t>
        </w:r>
        <w:r w:rsidRPr="00647630">
          <w:rPr>
            <w:rStyle w:val="Hyperlink"/>
            <w:noProof/>
            <w:lang w:val="en-US" w:eastAsia="el-GR"/>
          </w:rPr>
          <w:t>spirit</w:t>
        </w:r>
        <w:r w:rsidRPr="00647630">
          <w:rPr>
            <w:rStyle w:val="Hyperlink"/>
            <w:noProof/>
            <w:lang w:eastAsia="el-GR"/>
          </w:rPr>
          <w:t>.</w:t>
        </w:r>
        <w:r w:rsidRPr="00647630">
          <w:rPr>
            <w:rStyle w:val="Hyperlink"/>
            <w:noProof/>
            <w:lang w:val="en-US" w:eastAsia="el-GR"/>
          </w:rPr>
          <w:t>gr</w:t>
        </w:r>
      </w:hyperlink>
    </w:p>
    <w:p w:rsidR="00A221FF" w:rsidRDefault="00A221FF" w:rsidP="006F23A5">
      <w:pPr>
        <w:spacing w:after="0" w:line="240" w:lineRule="auto"/>
        <w:rPr>
          <w:noProof/>
          <w:lang w:eastAsia="el-GR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946"/>
      </w:tblGrid>
      <w:tr w:rsidR="00A221FF" w:rsidRPr="00AC1FDB">
        <w:tc>
          <w:tcPr>
            <w:tcW w:w="2552" w:type="dxa"/>
            <w:shd w:val="clear" w:color="auto" w:fill="E7E6E6"/>
            <w:vAlign w:val="center"/>
          </w:tcPr>
          <w:p w:rsidR="00A221FF" w:rsidRPr="00AC1FDB" w:rsidRDefault="00A221FF" w:rsidP="00AC1FDB">
            <w:pPr>
              <w:spacing w:after="0" w:line="360" w:lineRule="auto"/>
              <w:ind w:right="176"/>
              <w:jc w:val="right"/>
              <w:rPr>
                <w:b/>
                <w:bCs/>
                <w:noProof/>
                <w:lang w:eastAsia="el-GR"/>
              </w:rPr>
            </w:pPr>
            <w:r w:rsidRPr="00AC1FDB">
              <w:rPr>
                <w:b/>
                <w:bCs/>
                <w:noProof/>
                <w:lang w:eastAsia="el-GR"/>
              </w:rPr>
              <w:t>Ονοματεπώνυμο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A221FF" w:rsidRPr="00AC1FDB" w:rsidRDefault="00A221FF" w:rsidP="00A607CF">
            <w:pPr>
              <w:spacing w:after="0" w:line="360" w:lineRule="auto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fldChar w:fldCharType="begin"/>
            </w:r>
            <w:r>
              <w:rPr>
                <w:noProof/>
                <w:lang w:eastAsia="el-GR"/>
              </w:rPr>
              <w:instrText xml:space="preserve"> FILLIN  "Κάντε κλικ εδώ, για να εισαγάγετε κείμενο"  \* MERGEFORMAT </w:instrText>
            </w:r>
            <w:r>
              <w:rPr>
                <w:noProof/>
                <w:lang w:eastAsia="el-GR"/>
              </w:rPr>
              <w:fldChar w:fldCharType="end"/>
            </w:r>
            <w:r>
              <w:rPr>
                <w:noProof/>
                <w:lang w:eastAsia="el-GR"/>
              </w:rPr>
              <w:fldChar w:fldCharType="begin"/>
            </w:r>
            <w:r>
              <w:rPr>
                <w:noProof/>
                <w:lang w:eastAsia="el-GR"/>
              </w:rPr>
              <w:instrText xml:space="preserve"> FILLIN  "Κάντε κλικ εδώ, για να εισάγετε κείμενο"  \* MERGEFORMAT </w:instrText>
            </w:r>
            <w:r>
              <w:rPr>
                <w:noProof/>
                <w:lang w:eastAsia="el-GR"/>
              </w:rPr>
              <w:fldChar w:fldCharType="end"/>
            </w:r>
          </w:p>
        </w:tc>
      </w:tr>
      <w:tr w:rsidR="00A221FF" w:rsidRPr="00AC1FDB">
        <w:tc>
          <w:tcPr>
            <w:tcW w:w="2552" w:type="dxa"/>
            <w:vAlign w:val="center"/>
          </w:tcPr>
          <w:p w:rsidR="00A221FF" w:rsidRPr="00AC1FDB" w:rsidRDefault="00A221FF" w:rsidP="00AC1FDB">
            <w:pPr>
              <w:spacing w:after="0" w:line="360" w:lineRule="auto"/>
              <w:ind w:right="176"/>
              <w:jc w:val="right"/>
              <w:rPr>
                <w:b/>
                <w:bCs/>
                <w:noProof/>
                <w:lang w:eastAsia="el-GR"/>
              </w:rPr>
            </w:pPr>
            <w:r w:rsidRPr="00AC1FDB">
              <w:rPr>
                <w:b/>
                <w:bCs/>
                <w:noProof/>
                <w:lang w:eastAsia="el-GR"/>
              </w:rPr>
              <w:t>Ειδικότητα</w:t>
            </w:r>
          </w:p>
        </w:tc>
        <w:tc>
          <w:tcPr>
            <w:tcW w:w="6946" w:type="dxa"/>
            <w:vAlign w:val="center"/>
          </w:tcPr>
          <w:p w:rsidR="00A221FF" w:rsidRPr="00AC1FDB" w:rsidRDefault="00A221FF" w:rsidP="00AC1FDB">
            <w:pPr>
              <w:spacing w:after="0" w:line="360" w:lineRule="auto"/>
              <w:rPr>
                <w:noProof/>
                <w:lang w:eastAsia="el-GR"/>
              </w:rPr>
            </w:pPr>
          </w:p>
        </w:tc>
      </w:tr>
      <w:tr w:rsidR="00A221FF" w:rsidRPr="00AC1FDB">
        <w:tc>
          <w:tcPr>
            <w:tcW w:w="2552" w:type="dxa"/>
            <w:shd w:val="clear" w:color="auto" w:fill="E7E6E6"/>
            <w:vAlign w:val="center"/>
          </w:tcPr>
          <w:p w:rsidR="00A221FF" w:rsidRPr="00AC1FDB" w:rsidRDefault="00A221FF" w:rsidP="00AC1FDB">
            <w:pPr>
              <w:spacing w:after="0" w:line="360" w:lineRule="auto"/>
              <w:ind w:right="176"/>
              <w:jc w:val="right"/>
              <w:rPr>
                <w:b/>
                <w:bCs/>
                <w:noProof/>
                <w:lang w:eastAsia="el-GR"/>
              </w:rPr>
            </w:pPr>
            <w:r w:rsidRPr="00AC1FDB">
              <w:rPr>
                <w:b/>
                <w:bCs/>
                <w:noProof/>
                <w:lang w:eastAsia="el-GR"/>
              </w:rPr>
              <w:t>Φορέας/Εργοδότης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A221FF" w:rsidRPr="00AC1FDB" w:rsidRDefault="00A221FF" w:rsidP="00AC1FDB">
            <w:pPr>
              <w:spacing w:after="0" w:line="360" w:lineRule="auto"/>
              <w:rPr>
                <w:noProof/>
                <w:lang w:eastAsia="el-GR"/>
              </w:rPr>
            </w:pPr>
          </w:p>
        </w:tc>
      </w:tr>
      <w:tr w:rsidR="00A221FF" w:rsidRPr="00AC1FDB">
        <w:tc>
          <w:tcPr>
            <w:tcW w:w="2552" w:type="dxa"/>
            <w:vAlign w:val="center"/>
          </w:tcPr>
          <w:p w:rsidR="00A221FF" w:rsidRPr="00AC1FDB" w:rsidRDefault="00A221FF" w:rsidP="00AC1FDB">
            <w:pPr>
              <w:spacing w:after="0" w:line="360" w:lineRule="auto"/>
              <w:ind w:right="176"/>
              <w:jc w:val="right"/>
              <w:rPr>
                <w:b/>
                <w:bCs/>
                <w:noProof/>
                <w:lang w:eastAsia="el-GR"/>
              </w:rPr>
            </w:pPr>
            <w:r w:rsidRPr="00AC1FDB">
              <w:rPr>
                <w:b/>
                <w:bCs/>
                <w:noProof/>
                <w:lang w:val="en-US" w:eastAsia="el-GR"/>
              </w:rPr>
              <w:t>E</w:t>
            </w:r>
            <w:r w:rsidRPr="00AC1FDB">
              <w:rPr>
                <w:b/>
                <w:bCs/>
                <w:noProof/>
                <w:lang w:eastAsia="el-GR"/>
              </w:rPr>
              <w:t>-</w:t>
            </w:r>
            <w:r w:rsidRPr="00AC1FDB">
              <w:rPr>
                <w:b/>
                <w:bCs/>
                <w:noProof/>
                <w:lang w:val="en-US" w:eastAsia="el-GR"/>
              </w:rPr>
              <w:t>mail</w:t>
            </w:r>
          </w:p>
        </w:tc>
        <w:tc>
          <w:tcPr>
            <w:tcW w:w="6946" w:type="dxa"/>
            <w:vAlign w:val="center"/>
          </w:tcPr>
          <w:p w:rsidR="00A221FF" w:rsidRPr="00AC1FDB" w:rsidRDefault="00A221FF" w:rsidP="00AC1FDB">
            <w:pPr>
              <w:spacing w:after="0" w:line="360" w:lineRule="auto"/>
              <w:rPr>
                <w:noProof/>
                <w:lang w:eastAsia="el-GR"/>
              </w:rPr>
            </w:pPr>
          </w:p>
        </w:tc>
      </w:tr>
      <w:tr w:rsidR="00A221FF" w:rsidRPr="00AC1FDB">
        <w:tc>
          <w:tcPr>
            <w:tcW w:w="2552" w:type="dxa"/>
            <w:shd w:val="clear" w:color="auto" w:fill="E7E6E6"/>
            <w:vAlign w:val="center"/>
          </w:tcPr>
          <w:p w:rsidR="00A221FF" w:rsidRPr="00AC1FDB" w:rsidRDefault="00A221FF" w:rsidP="00AC1FDB">
            <w:pPr>
              <w:spacing w:after="0" w:line="360" w:lineRule="auto"/>
              <w:ind w:right="176"/>
              <w:jc w:val="right"/>
              <w:rPr>
                <w:b/>
                <w:bCs/>
                <w:noProof/>
                <w:lang w:eastAsia="el-GR"/>
              </w:rPr>
            </w:pPr>
            <w:r w:rsidRPr="00AC1FDB">
              <w:rPr>
                <w:b/>
                <w:bCs/>
                <w:noProof/>
                <w:lang w:eastAsia="el-GR"/>
              </w:rPr>
              <w:t>Τηλέφωνο</w:t>
            </w:r>
          </w:p>
        </w:tc>
        <w:tc>
          <w:tcPr>
            <w:tcW w:w="6946" w:type="dxa"/>
            <w:shd w:val="clear" w:color="auto" w:fill="E7E6E6"/>
            <w:vAlign w:val="center"/>
          </w:tcPr>
          <w:p w:rsidR="00A221FF" w:rsidRPr="00AC1FDB" w:rsidRDefault="00A221FF" w:rsidP="00AC1FDB">
            <w:pPr>
              <w:spacing w:after="0" w:line="360" w:lineRule="auto"/>
              <w:rPr>
                <w:noProof/>
                <w:lang w:eastAsia="el-GR"/>
              </w:rPr>
            </w:pPr>
          </w:p>
        </w:tc>
      </w:tr>
      <w:tr w:rsidR="00A221FF" w:rsidRPr="00AC1FDB">
        <w:tc>
          <w:tcPr>
            <w:tcW w:w="2552" w:type="dxa"/>
            <w:shd w:val="clear" w:color="auto" w:fill="FFFFFF"/>
            <w:vAlign w:val="center"/>
          </w:tcPr>
          <w:p w:rsidR="00A221FF" w:rsidRPr="00AC1FDB" w:rsidRDefault="00A221FF" w:rsidP="00AC1FDB">
            <w:pPr>
              <w:spacing w:after="0" w:line="360" w:lineRule="auto"/>
              <w:ind w:right="176"/>
              <w:jc w:val="right"/>
              <w:rPr>
                <w:b/>
                <w:bCs/>
                <w:noProof/>
                <w:lang w:eastAsia="el-GR"/>
              </w:rPr>
            </w:pPr>
            <w:r w:rsidRPr="00AC1FDB">
              <w:rPr>
                <w:b/>
                <w:bCs/>
                <w:noProof/>
                <w:lang w:eastAsia="el-GR"/>
              </w:rPr>
              <w:t>Ημερομηνία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A221FF" w:rsidRPr="00AC1FDB" w:rsidRDefault="00A221FF" w:rsidP="00AC1FDB">
            <w:pPr>
              <w:spacing w:after="0" w:line="360" w:lineRule="auto"/>
              <w:rPr>
                <w:noProof/>
                <w:lang w:eastAsia="el-GR"/>
              </w:rPr>
            </w:pPr>
          </w:p>
        </w:tc>
      </w:tr>
    </w:tbl>
    <w:p w:rsidR="00A221FF" w:rsidRDefault="00A221FF" w:rsidP="006F23A5">
      <w:pPr>
        <w:spacing w:after="0" w:line="240" w:lineRule="auto"/>
        <w:rPr>
          <w:noProof/>
          <w:lang w:eastAsia="el-GR"/>
        </w:rPr>
      </w:pPr>
    </w:p>
    <w:p w:rsidR="00A221FF" w:rsidRDefault="00A221FF" w:rsidP="006F23A5">
      <w:pPr>
        <w:spacing w:after="0" w:line="240" w:lineRule="auto"/>
        <w:rPr>
          <w:noProof/>
          <w:lang w:eastAsia="el-G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4308"/>
        <w:gridCol w:w="2238"/>
        <w:gridCol w:w="2415"/>
      </w:tblGrid>
      <w:tr w:rsidR="00A221FF" w:rsidRPr="00AC1FDB">
        <w:trPr>
          <w:jc w:val="center"/>
        </w:trPr>
        <w:tc>
          <w:tcPr>
            <w:tcW w:w="9498" w:type="dxa"/>
            <w:gridSpan w:val="4"/>
            <w:shd w:val="clear" w:color="auto" w:fill="5498B4"/>
          </w:tcPr>
          <w:p w:rsidR="00A221FF" w:rsidRPr="00AC1FDB" w:rsidRDefault="00A221FF" w:rsidP="00AC1FDB">
            <w:pPr>
              <w:tabs>
                <w:tab w:val="center" w:pos="4655"/>
              </w:tabs>
              <w:spacing w:after="0" w:line="240" w:lineRule="auto"/>
              <w:rPr>
                <w:b/>
                <w:bCs/>
                <w:noProof/>
                <w:color w:val="FFFFFF"/>
                <w:lang w:eastAsia="el-GR"/>
              </w:rPr>
            </w:pPr>
            <w:r w:rsidRPr="00AC1FDB">
              <w:rPr>
                <w:b/>
                <w:bCs/>
                <w:noProof/>
                <w:color w:val="FFFFFF"/>
                <w:sz w:val="28"/>
                <w:szCs w:val="28"/>
                <w:lang w:eastAsia="el-GR"/>
              </w:rPr>
              <w:tab/>
              <w:t>Εγγραφές Συνεδρίου</w:t>
            </w:r>
            <w:r w:rsidRPr="00AC1FDB">
              <w:rPr>
                <w:b/>
                <w:bCs/>
                <w:noProof/>
                <w:color w:val="FFFFFF"/>
                <w:lang w:eastAsia="el-GR"/>
              </w:rPr>
              <w:t xml:space="preserve"> *</w:t>
            </w:r>
          </w:p>
        </w:tc>
      </w:tr>
      <w:tr w:rsidR="00A221FF" w:rsidRPr="00AC1FDB">
        <w:trPr>
          <w:trHeight w:val="654"/>
          <w:jc w:val="center"/>
        </w:trPr>
        <w:tc>
          <w:tcPr>
            <w:tcW w:w="4845" w:type="dxa"/>
            <w:gridSpan w:val="2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jc w:val="center"/>
              <w:rPr>
                <w:b/>
                <w:bCs/>
                <w:noProof/>
                <w:sz w:val="4"/>
                <w:szCs w:val="4"/>
                <w:lang w:eastAsia="el-GR"/>
              </w:rPr>
            </w:pPr>
          </w:p>
          <w:p w:rsidR="00A221FF" w:rsidRPr="00AC1FDB" w:rsidRDefault="00A221FF" w:rsidP="00AC1FDB">
            <w:pPr>
              <w:spacing w:after="0" w:line="240" w:lineRule="auto"/>
              <w:jc w:val="center"/>
              <w:rPr>
                <w:b/>
                <w:bCs/>
                <w:noProof/>
                <w:sz w:val="4"/>
                <w:szCs w:val="4"/>
                <w:lang w:eastAsia="el-GR"/>
              </w:rPr>
            </w:pPr>
          </w:p>
          <w:p w:rsidR="00A221FF" w:rsidRPr="00AC1FDB" w:rsidRDefault="00A221FF" w:rsidP="00AC1FDB">
            <w:pPr>
              <w:spacing w:after="0" w:line="240" w:lineRule="auto"/>
              <w:jc w:val="center"/>
              <w:rPr>
                <w:b/>
                <w:bCs/>
                <w:noProof/>
                <w:sz w:val="4"/>
                <w:szCs w:val="4"/>
                <w:lang w:eastAsia="el-GR"/>
              </w:rPr>
            </w:pPr>
          </w:p>
          <w:p w:rsidR="00A221FF" w:rsidRPr="00AC1FDB" w:rsidRDefault="00A221FF" w:rsidP="00AC1FDB">
            <w:pPr>
              <w:spacing w:after="0" w:line="240" w:lineRule="auto"/>
              <w:jc w:val="center"/>
              <w:rPr>
                <w:b/>
                <w:bCs/>
                <w:noProof/>
                <w:sz w:val="4"/>
                <w:szCs w:val="4"/>
                <w:lang w:eastAsia="el-GR"/>
              </w:rPr>
            </w:pPr>
            <w:r w:rsidRPr="00AC1FDB">
              <w:rPr>
                <w:b/>
                <w:bCs/>
                <w:noProof/>
                <w:lang w:eastAsia="el-GR"/>
              </w:rPr>
              <w:t xml:space="preserve"> </w:t>
            </w:r>
          </w:p>
        </w:tc>
        <w:tc>
          <w:tcPr>
            <w:tcW w:w="2238" w:type="dxa"/>
            <w:shd w:val="clear" w:color="auto" w:fill="D9D9D9"/>
          </w:tcPr>
          <w:p w:rsidR="00A221FF" w:rsidRPr="00AC1FDB" w:rsidRDefault="00A221FF" w:rsidP="00AC1FDB">
            <w:pPr>
              <w:spacing w:after="0" w:line="240" w:lineRule="auto"/>
              <w:jc w:val="center"/>
              <w:rPr>
                <w:b/>
                <w:bCs/>
                <w:noProof/>
                <w:lang w:eastAsia="el-GR"/>
              </w:rPr>
            </w:pPr>
            <w:r w:rsidRPr="00AC1FDB">
              <w:rPr>
                <w:b/>
                <w:bCs/>
                <w:noProof/>
                <w:lang w:eastAsia="el-GR"/>
              </w:rPr>
              <w:t>Α’ ΠΕΡΙΟΔΟΣ</w:t>
            </w:r>
          </w:p>
          <w:p w:rsidR="00A221FF" w:rsidRPr="00AC1FDB" w:rsidRDefault="00A221FF" w:rsidP="00DD5D9A">
            <w:pPr>
              <w:spacing w:after="0" w:line="240" w:lineRule="auto"/>
              <w:ind w:left="-138" w:right="-108"/>
              <w:jc w:val="center"/>
              <w:rPr>
                <w:b/>
                <w:bCs/>
                <w:noProof/>
                <w:lang w:eastAsia="el-GR"/>
              </w:rPr>
            </w:pPr>
            <w:r w:rsidRPr="00AC1FDB">
              <w:rPr>
                <w:b/>
                <w:bCs/>
                <w:noProof/>
                <w:lang w:eastAsia="el-GR"/>
              </w:rPr>
              <w:t xml:space="preserve">έως </w:t>
            </w:r>
            <w:r>
              <w:rPr>
                <w:b/>
                <w:bCs/>
                <w:noProof/>
                <w:lang w:val="en-US" w:eastAsia="el-GR"/>
              </w:rPr>
              <w:t>06</w:t>
            </w:r>
            <w:r w:rsidRPr="00AC1FDB">
              <w:rPr>
                <w:b/>
                <w:bCs/>
                <w:noProof/>
                <w:lang w:eastAsia="el-GR"/>
              </w:rPr>
              <w:t>/0</w:t>
            </w:r>
            <w:r>
              <w:rPr>
                <w:b/>
                <w:bCs/>
                <w:noProof/>
                <w:lang w:val="en-US" w:eastAsia="el-GR"/>
              </w:rPr>
              <w:t>9</w:t>
            </w:r>
            <w:r w:rsidRPr="00AC1FDB">
              <w:rPr>
                <w:b/>
                <w:bCs/>
                <w:noProof/>
                <w:lang w:eastAsia="el-GR"/>
              </w:rPr>
              <w:t>/201</w:t>
            </w:r>
            <w:r>
              <w:rPr>
                <w:b/>
                <w:bCs/>
                <w:noProof/>
                <w:lang w:eastAsia="el-GR"/>
              </w:rPr>
              <w:t>9</w:t>
            </w:r>
          </w:p>
        </w:tc>
        <w:tc>
          <w:tcPr>
            <w:tcW w:w="2415" w:type="dxa"/>
            <w:shd w:val="clear" w:color="auto" w:fill="D9D9D9"/>
          </w:tcPr>
          <w:p w:rsidR="00A221FF" w:rsidRPr="00AC1FDB" w:rsidRDefault="00A221FF" w:rsidP="00AC1FDB">
            <w:pPr>
              <w:spacing w:after="0" w:line="240" w:lineRule="auto"/>
              <w:jc w:val="center"/>
              <w:rPr>
                <w:b/>
                <w:bCs/>
                <w:noProof/>
                <w:lang w:eastAsia="el-GR"/>
              </w:rPr>
            </w:pPr>
            <w:r w:rsidRPr="00AC1FDB">
              <w:rPr>
                <w:b/>
                <w:bCs/>
                <w:noProof/>
                <w:lang w:eastAsia="el-GR"/>
              </w:rPr>
              <w:t>Β’ ΠΕΡΙΟΔΟΣ</w:t>
            </w:r>
          </w:p>
          <w:p w:rsidR="00A221FF" w:rsidRPr="00AC1FDB" w:rsidRDefault="00A221FF" w:rsidP="00DD5D9A">
            <w:pPr>
              <w:spacing w:after="0" w:line="240" w:lineRule="auto"/>
              <w:ind w:left="-173" w:right="-75"/>
              <w:jc w:val="center"/>
              <w:rPr>
                <w:b/>
                <w:bCs/>
                <w:noProof/>
                <w:lang w:eastAsia="el-GR"/>
              </w:rPr>
            </w:pPr>
            <w:r>
              <w:rPr>
                <w:b/>
                <w:bCs/>
                <w:noProof/>
                <w:lang w:val="en-US" w:eastAsia="el-GR"/>
              </w:rPr>
              <w:t>07</w:t>
            </w:r>
            <w:r w:rsidRPr="00AC1FDB">
              <w:rPr>
                <w:b/>
                <w:bCs/>
                <w:noProof/>
                <w:lang w:eastAsia="el-GR"/>
              </w:rPr>
              <w:t>/0</w:t>
            </w:r>
            <w:r>
              <w:rPr>
                <w:b/>
                <w:bCs/>
                <w:noProof/>
                <w:lang w:val="en-US" w:eastAsia="el-GR"/>
              </w:rPr>
              <w:t>9</w:t>
            </w:r>
            <w:r w:rsidRPr="00AC1FDB">
              <w:rPr>
                <w:b/>
                <w:bCs/>
                <w:noProof/>
                <w:lang w:eastAsia="el-GR"/>
              </w:rPr>
              <w:t>/201</w:t>
            </w:r>
            <w:r>
              <w:rPr>
                <w:b/>
                <w:bCs/>
                <w:noProof/>
                <w:lang w:eastAsia="el-GR"/>
              </w:rPr>
              <w:t>9</w:t>
            </w:r>
            <w:r w:rsidRPr="00AC1FDB">
              <w:rPr>
                <w:b/>
                <w:bCs/>
                <w:noProof/>
                <w:lang w:eastAsia="el-GR"/>
              </w:rPr>
              <w:t xml:space="preserve"> </w:t>
            </w:r>
            <w:r w:rsidRPr="00AC1FDB">
              <w:rPr>
                <w:b/>
                <w:bCs/>
                <w:noProof/>
                <w:lang w:val="en-US" w:eastAsia="el-GR"/>
              </w:rPr>
              <w:t>-</w:t>
            </w:r>
            <w:r w:rsidRPr="00AC1FDB">
              <w:rPr>
                <w:b/>
                <w:bCs/>
                <w:noProof/>
                <w:lang w:eastAsia="el-GR"/>
              </w:rPr>
              <w:t xml:space="preserve"> </w:t>
            </w:r>
            <w:r w:rsidRPr="00AC1FDB">
              <w:rPr>
                <w:b/>
                <w:bCs/>
                <w:noProof/>
                <w:lang w:val="en-US" w:eastAsia="el-GR"/>
              </w:rPr>
              <w:t>On Site</w:t>
            </w:r>
          </w:p>
        </w:tc>
      </w:tr>
      <w:tr w:rsidR="00A221FF" w:rsidRPr="00AC1FDB">
        <w:trPr>
          <w:jc w:val="center"/>
        </w:trPr>
        <w:tc>
          <w:tcPr>
            <w:tcW w:w="537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rPr>
                <w:noProof/>
                <w:lang w:eastAsia="el-GR"/>
              </w:rPr>
            </w:pPr>
            <w:r w:rsidRPr="00AC1FDB">
              <w:rPr>
                <w:rFonts w:ascii="MS Gothic" w:eastAsia="MS Gothic" w:hAnsi="MS Gothic" w:cs="MS Gothic" w:hint="eastAsia"/>
                <w:noProof/>
                <w:lang w:eastAsia="el-GR"/>
              </w:rPr>
              <w:t>☐</w:t>
            </w:r>
          </w:p>
        </w:tc>
        <w:tc>
          <w:tcPr>
            <w:tcW w:w="4308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 xml:space="preserve">Ειδικευμένοι </w:t>
            </w:r>
          </w:p>
        </w:tc>
        <w:tc>
          <w:tcPr>
            <w:tcW w:w="2238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ind w:right="596"/>
              <w:jc w:val="right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>100,00 €</w:t>
            </w:r>
          </w:p>
        </w:tc>
        <w:tc>
          <w:tcPr>
            <w:tcW w:w="2415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ind w:right="596"/>
              <w:jc w:val="right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>120,00 €</w:t>
            </w:r>
          </w:p>
        </w:tc>
      </w:tr>
      <w:tr w:rsidR="00A221FF" w:rsidRPr="00AC1FDB">
        <w:trPr>
          <w:jc w:val="center"/>
        </w:trPr>
        <w:tc>
          <w:tcPr>
            <w:tcW w:w="537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rPr>
                <w:noProof/>
                <w:lang w:eastAsia="el-GR"/>
              </w:rPr>
            </w:pPr>
            <w:r w:rsidRPr="00AC1FDB">
              <w:rPr>
                <w:rFonts w:ascii="MS Gothic" w:eastAsia="MS Gothic" w:hAnsi="MS Gothic" w:cs="MS Gothic" w:hint="eastAsia"/>
                <w:noProof/>
                <w:lang w:eastAsia="el-GR"/>
              </w:rPr>
              <w:t>☐</w:t>
            </w:r>
          </w:p>
        </w:tc>
        <w:tc>
          <w:tcPr>
            <w:tcW w:w="4308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 xml:space="preserve">Ειδικευόμενοι </w:t>
            </w:r>
          </w:p>
        </w:tc>
        <w:tc>
          <w:tcPr>
            <w:tcW w:w="2238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ind w:right="596"/>
              <w:jc w:val="right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>50,00 €</w:t>
            </w:r>
          </w:p>
        </w:tc>
        <w:tc>
          <w:tcPr>
            <w:tcW w:w="2415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ind w:right="596"/>
              <w:jc w:val="right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>70,00 €</w:t>
            </w:r>
          </w:p>
        </w:tc>
      </w:tr>
      <w:tr w:rsidR="00A221FF" w:rsidRPr="00AC1FDB">
        <w:trPr>
          <w:jc w:val="center"/>
        </w:trPr>
        <w:tc>
          <w:tcPr>
            <w:tcW w:w="537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rPr>
                <w:noProof/>
                <w:lang w:eastAsia="el-GR"/>
              </w:rPr>
            </w:pPr>
            <w:r w:rsidRPr="00AC1FDB">
              <w:rPr>
                <w:rFonts w:ascii="MS Gothic" w:eastAsia="MS Gothic" w:hAnsi="MS Gothic" w:cs="MS Gothic" w:hint="eastAsia"/>
                <w:noProof/>
                <w:lang w:eastAsia="el-GR"/>
              </w:rPr>
              <w:t>☐</w:t>
            </w:r>
          </w:p>
        </w:tc>
        <w:tc>
          <w:tcPr>
            <w:tcW w:w="4308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>Νοσηλευτές &amp; λοιποί Επαγγελματίες Υγείας</w:t>
            </w:r>
          </w:p>
        </w:tc>
        <w:tc>
          <w:tcPr>
            <w:tcW w:w="2238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ind w:right="596"/>
              <w:jc w:val="right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>30,00 €</w:t>
            </w:r>
          </w:p>
        </w:tc>
        <w:tc>
          <w:tcPr>
            <w:tcW w:w="2415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ind w:right="596"/>
              <w:jc w:val="right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>40,00 €</w:t>
            </w:r>
          </w:p>
        </w:tc>
      </w:tr>
      <w:tr w:rsidR="00A221FF" w:rsidRPr="00AC1FDB">
        <w:trPr>
          <w:jc w:val="center"/>
        </w:trPr>
        <w:tc>
          <w:tcPr>
            <w:tcW w:w="537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rPr>
                <w:noProof/>
                <w:lang w:eastAsia="el-GR"/>
              </w:rPr>
            </w:pPr>
            <w:r w:rsidRPr="00AC1FDB">
              <w:rPr>
                <w:rFonts w:ascii="MS Gothic" w:eastAsia="MS Gothic" w:hAnsi="MS Gothic" w:cs="MS Gothic" w:hint="eastAsia"/>
                <w:noProof/>
                <w:lang w:eastAsia="el-GR"/>
              </w:rPr>
              <w:t>☐</w:t>
            </w:r>
          </w:p>
        </w:tc>
        <w:tc>
          <w:tcPr>
            <w:tcW w:w="4308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>Προπτυχιακοί Φοιτητές</w:t>
            </w:r>
          </w:p>
        </w:tc>
        <w:tc>
          <w:tcPr>
            <w:tcW w:w="2238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ind w:right="-113"/>
              <w:jc w:val="center"/>
              <w:rPr>
                <w:noProof/>
                <w:lang w:eastAsia="el-GR"/>
              </w:rPr>
            </w:pPr>
            <w:r w:rsidRPr="00AC1FDB">
              <w:rPr>
                <w:noProof/>
                <w:lang w:eastAsia="el-GR"/>
              </w:rPr>
              <w:t>ΔΩΡΕΑΝ</w:t>
            </w:r>
          </w:p>
        </w:tc>
        <w:tc>
          <w:tcPr>
            <w:tcW w:w="2415" w:type="dxa"/>
            <w:shd w:val="clear" w:color="auto" w:fill="FFFFFF"/>
          </w:tcPr>
          <w:p w:rsidR="00A221FF" w:rsidRPr="00AC1FDB" w:rsidRDefault="00A221FF" w:rsidP="00AC1FDB">
            <w:pPr>
              <w:spacing w:after="0" w:line="240" w:lineRule="auto"/>
              <w:ind w:right="170"/>
              <w:jc w:val="center"/>
              <w:rPr>
                <w:noProof/>
                <w:lang w:eastAsia="el-GR"/>
              </w:rPr>
            </w:pPr>
            <w:r w:rsidRPr="00AC1FDB">
              <w:rPr>
                <w:noProof/>
                <w:lang w:val="en-US" w:eastAsia="el-GR"/>
              </w:rPr>
              <w:t xml:space="preserve">  </w:t>
            </w:r>
            <w:r w:rsidRPr="00AC1FDB">
              <w:rPr>
                <w:noProof/>
                <w:lang w:eastAsia="el-GR"/>
              </w:rPr>
              <w:t xml:space="preserve">      ΔΩΡΕΑΝ</w:t>
            </w:r>
          </w:p>
        </w:tc>
      </w:tr>
    </w:tbl>
    <w:p w:rsidR="00A221FF" w:rsidRDefault="00A221FF" w:rsidP="000320A9">
      <w:pPr>
        <w:spacing w:after="0" w:line="240" w:lineRule="auto"/>
        <w:ind w:left="-426" w:right="-483"/>
        <w:jc w:val="both"/>
        <w:rPr>
          <w:noProof/>
          <w:lang w:eastAsia="el-GR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Επιλέξτε με </w:t>
      </w:r>
      <w:r>
        <w:rPr>
          <w:rFonts w:ascii="MS Gothic" w:eastAsia="MS Gothic" w:hAnsi="MS Gothic" w:cs="MS Gothic" w:hint="eastAsia"/>
          <w:noProof/>
          <w:lang w:eastAsia="el-GR"/>
        </w:rPr>
        <w:t>☒</w:t>
      </w:r>
      <w:r>
        <w:rPr>
          <w:rFonts w:ascii="Tahoma" w:hAnsi="Tahoma" w:cs="Tahoma"/>
          <w:b/>
          <w:bCs/>
          <w:sz w:val="20"/>
          <w:szCs w:val="20"/>
        </w:rPr>
        <w:t xml:space="preserve"> τον τύπο εγγραφής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                              </w:t>
      </w:r>
    </w:p>
    <w:p w:rsidR="00A221FF" w:rsidRDefault="00A221FF" w:rsidP="000320A9">
      <w:pPr>
        <w:spacing w:after="0" w:line="240" w:lineRule="auto"/>
        <w:ind w:left="-426" w:right="-483"/>
        <w:jc w:val="both"/>
        <w:rPr>
          <w:noProof/>
          <w:lang w:eastAsia="el-GR"/>
        </w:rPr>
      </w:pPr>
    </w:p>
    <w:p w:rsidR="00A221FF" w:rsidRPr="004A03E8" w:rsidRDefault="00A221FF" w:rsidP="009B73D5">
      <w:pPr>
        <w:spacing w:after="0" w:line="240" w:lineRule="auto"/>
        <w:ind w:left="-567" w:right="-483"/>
        <w:jc w:val="both"/>
        <w:rPr>
          <w:noProof/>
          <w:lang w:eastAsia="el-GR"/>
        </w:rPr>
      </w:pPr>
      <w:r w:rsidRPr="004A03E8">
        <w:rPr>
          <w:noProof/>
          <w:lang w:eastAsia="el-GR"/>
        </w:rPr>
        <w:t xml:space="preserve">Με την αποστολή του δελτίου εγγραφής </w:t>
      </w:r>
      <w:r w:rsidRPr="004A03E8">
        <w:rPr>
          <w:b/>
          <w:bCs/>
          <w:noProof/>
          <w:lang w:eastAsia="el-GR"/>
        </w:rPr>
        <w:t xml:space="preserve">είναι απαραίτητη η αποστολή κατάλληλου </w:t>
      </w:r>
      <w:r w:rsidRPr="004A03E8">
        <w:rPr>
          <w:noProof/>
          <w:lang w:eastAsia="el-GR"/>
        </w:rPr>
        <w:t xml:space="preserve">εγγράφου που θα επιβεβαιώνει την ιδιότητα του συμμετέχοντα και </w:t>
      </w:r>
      <w:r w:rsidRPr="004A03E8">
        <w:rPr>
          <w:b/>
          <w:bCs/>
          <w:noProof/>
          <w:lang w:eastAsia="el-GR"/>
        </w:rPr>
        <w:t>το αποδεικτικό κατάθεσης</w:t>
      </w:r>
      <w:r w:rsidRPr="004A03E8">
        <w:rPr>
          <w:noProof/>
          <w:lang w:eastAsia="el-GR"/>
        </w:rPr>
        <w:t>.</w:t>
      </w:r>
    </w:p>
    <w:p w:rsidR="00A221FF" w:rsidRDefault="00A221FF" w:rsidP="000320A9">
      <w:pPr>
        <w:spacing w:after="0" w:line="240" w:lineRule="auto"/>
        <w:ind w:left="-426" w:right="-483"/>
        <w:rPr>
          <w:noProof/>
          <w:lang w:eastAsia="el-GR"/>
        </w:rPr>
      </w:pPr>
    </w:p>
    <w:p w:rsidR="00A221FF" w:rsidRDefault="00A221FF" w:rsidP="00180F0F">
      <w:pPr>
        <w:rPr>
          <w:noProof/>
          <w:lang w:eastAsia="el-GR"/>
        </w:rPr>
      </w:pPr>
      <w:r>
        <w:rPr>
          <w:noProof/>
          <w:lang w:eastAsia="el-GR"/>
        </w:rPr>
        <w:pict>
          <v:group id="Ομάδα 2" o:spid="_x0000_s1033" style="position:absolute;margin-left:-33.75pt;margin-top:18.1pt;width:222pt;height:125.35pt;z-index:251659264" coordsize="27006,15919">
            <v:roundrect id="Αυτόματο Σχήμα 2" o:spid="_x0000_s1034" style="position:absolute;left:6061;top:-4938;width:14796;height:26917;rotation:90;visibility:visible;v-text-anchor:middle" arcsize="8541f" fillcolor="#e7e6e6" stroked="f">
              <v:textbox>
                <w:txbxContent>
                  <w:p w:rsidR="00A221FF" w:rsidRPr="00AC1FDB" w:rsidRDefault="00A221FF" w:rsidP="000320A9">
                    <w:pPr>
                      <w:spacing w:after="0" w:line="240" w:lineRule="auto"/>
                      <w:jc w:val="both"/>
                    </w:pPr>
                  </w:p>
                  <w:p w:rsidR="00A221FF" w:rsidRPr="00AC1FDB" w:rsidRDefault="00A221FF" w:rsidP="00FB2AFF">
                    <w:pPr>
                      <w:spacing w:after="0" w:line="240" w:lineRule="auto"/>
                      <w:jc w:val="both"/>
                    </w:pPr>
                    <w:r w:rsidRPr="00AC1FDB">
                      <w:t xml:space="preserve">Κατάθεση στο λογαριασμό: </w:t>
                    </w:r>
                  </w:p>
                  <w:p w:rsidR="00A221FF" w:rsidRPr="001455F2" w:rsidRDefault="00A221FF" w:rsidP="00FB2AFF">
                    <w:pPr>
                      <w:spacing w:after="0" w:line="240" w:lineRule="auto"/>
                    </w:pPr>
                    <w:r w:rsidRPr="00595301">
                      <w:t xml:space="preserve">ΤΡΑΠΕΖΑ </w:t>
                    </w:r>
                    <w:r>
                      <w:t>ΠΕΙΡΑΙΩΣ</w:t>
                    </w:r>
                  </w:p>
                  <w:p w:rsidR="00A221FF" w:rsidRPr="00595301" w:rsidRDefault="00A221FF" w:rsidP="00FB2AFF">
                    <w:pPr>
                      <w:spacing w:after="0" w:line="240" w:lineRule="auto"/>
                    </w:pPr>
                    <w:r w:rsidRPr="00595301">
                      <w:t xml:space="preserve">ΑΡ. ΛΟΓΑΡΙΑΣΜΟΥ: </w:t>
                    </w:r>
                    <w:r>
                      <w:t>5072</w:t>
                    </w:r>
                    <w:r w:rsidRPr="00470A87">
                      <w:t xml:space="preserve">  </w:t>
                    </w:r>
                    <w:r>
                      <w:t>045 459 852</w:t>
                    </w:r>
                  </w:p>
                  <w:p w:rsidR="00A221FF" w:rsidRPr="006369FA" w:rsidRDefault="00A221FF" w:rsidP="00FB2AFF">
                    <w:pPr>
                      <w:spacing w:after="0" w:line="240" w:lineRule="auto"/>
                    </w:pPr>
                    <w:r>
                      <w:t>ΙΒΑΝ</w:t>
                    </w:r>
                    <w:r w:rsidRPr="006369FA">
                      <w:t xml:space="preserve">: </w:t>
                    </w:r>
                    <w:r w:rsidRPr="00470A87">
                      <w:rPr>
                        <w:lang w:val="en-US"/>
                      </w:rPr>
                      <w:t>GR</w:t>
                    </w:r>
                    <w:r w:rsidRPr="006369FA">
                      <w:t>98 0172 0720 0050 7204 5459 852</w:t>
                    </w:r>
                  </w:p>
                  <w:p w:rsidR="00A221FF" w:rsidRPr="006369FA" w:rsidRDefault="00A221FF" w:rsidP="00FB2AFF">
                    <w:pPr>
                      <w:spacing w:after="0" w:line="240" w:lineRule="auto"/>
                    </w:pPr>
                    <w:r w:rsidRPr="00470A87">
                      <w:rPr>
                        <w:lang w:val="en-US"/>
                      </w:rPr>
                      <w:t>SWIFT</w:t>
                    </w:r>
                    <w:r w:rsidRPr="006369FA">
                      <w:t xml:space="preserve"> </w:t>
                    </w:r>
                    <w:r w:rsidRPr="00470A87">
                      <w:rPr>
                        <w:lang w:val="en-US"/>
                      </w:rPr>
                      <w:t>CODE</w:t>
                    </w:r>
                    <w:r w:rsidRPr="006369FA">
                      <w:t xml:space="preserve">: </w:t>
                    </w:r>
                    <w:r>
                      <w:rPr>
                        <w:lang w:val="en-US"/>
                      </w:rPr>
                      <w:t>PIRBGRAA</w:t>
                    </w:r>
                  </w:p>
                  <w:p w:rsidR="00A221FF" w:rsidRPr="007758B9" w:rsidRDefault="00A221FF" w:rsidP="00FB2AFF">
                    <w:r w:rsidRPr="007758B9">
                      <w:t>ΔΙΚΑΙΟΥΧΟΣ : Ι. ΒΟΥΤΣΑΣ - Α. ΜΑΣΤΟΡΑΣ ΕΠΕ</w:t>
                    </w:r>
                  </w:p>
                  <w:p w:rsidR="00A221FF" w:rsidRPr="00AC1FDB" w:rsidRDefault="00A221FF" w:rsidP="004A03E8">
                    <w:pPr>
                      <w:jc w:val="both"/>
                      <w:rPr>
                        <w:i/>
                        <w:iCs/>
                        <w:color w:val="FFFFFF"/>
                      </w:rPr>
                    </w:pPr>
                  </w:p>
                </w:txbxContent>
              </v:textbox>
            </v:roundrect>
            <v:roundrect id="Αυτόματο Σχήμα 2" o:spid="_x0000_s1035" style="position:absolute;left:11585;top:-11509;width:3911;height:26930;rotation:90;visibility:visible;v-text-anchor:middle" arcsize="8541f" fillcolor="#5498b4" stroked="f">
              <v:textbox>
                <w:txbxContent>
                  <w:p w:rsidR="00A221FF" w:rsidRPr="00AC1FDB" w:rsidRDefault="00A221FF" w:rsidP="00803945">
                    <w:pPr>
                      <w:shd w:val="clear" w:color="auto" w:fill="5498B4"/>
                      <w:rPr>
                        <w:rFonts w:ascii="Calibri Light" w:hAnsi="Calibri Light" w:cs="Calibri Light"/>
                        <w:b/>
                        <w:bCs/>
                        <w:color w:val="FFFFFF"/>
                      </w:rPr>
                    </w:pPr>
                    <w:r w:rsidRPr="00AC1FDB">
                      <w:rPr>
                        <w:rFonts w:ascii="Calibri Light" w:hAnsi="Calibri Light" w:cs="Calibri Light"/>
                        <w:b/>
                        <w:bCs/>
                        <w:color w:val="FFFFFF"/>
                      </w:rPr>
                      <w:t>Τρόπος Πληρωμής</w:t>
                    </w:r>
                  </w:p>
                </w:txbxContent>
              </v:textbox>
            </v:roundrect>
            <w10:wrap type="square"/>
          </v:group>
        </w:pict>
      </w: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36" type="#_x0000_t202" style="position:absolute;margin-left:193.45pt;margin-top:16.6pt;width:257.25pt;height:117.75pt;z-index:251660288;visibility:visible;mso-wrap-distance-top:3.6pt;mso-wrap-distance-bottom:3.6pt" stroked="f">
            <v:textbox>
              <w:txbxContent>
                <w:p w:rsidR="00A221FF" w:rsidRPr="006F23A5" w:rsidRDefault="00A221FF" w:rsidP="009B73D5">
                  <w:pPr>
                    <w:spacing w:after="0" w:line="240" w:lineRule="auto"/>
                    <w:ind w:left="284" w:right="-102" w:hanging="284"/>
                    <w:rPr>
                      <w:b/>
                      <w:bCs/>
                      <w:noProof/>
                      <w:lang w:eastAsia="el-GR"/>
                    </w:rPr>
                  </w:pPr>
                  <w:r w:rsidRPr="006F23A5">
                    <w:rPr>
                      <w:b/>
                      <w:bCs/>
                      <w:noProof/>
                      <w:lang w:eastAsia="el-GR"/>
                    </w:rPr>
                    <w:t>Το δικαίωμα εγγραφής περιλαμβάνει:</w:t>
                  </w:r>
                </w:p>
                <w:p w:rsidR="00A221FF" w:rsidRDefault="00A221FF" w:rsidP="009B73D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right="-102" w:hanging="284"/>
                    <w:jc w:val="both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t>Παρακολούθηση επιστημονικού προγράμματος</w:t>
                  </w:r>
                </w:p>
                <w:p w:rsidR="00A221FF" w:rsidRDefault="00A221FF" w:rsidP="009B73D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right="-102" w:hanging="284"/>
                    <w:jc w:val="both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t>Έντυπο υλικό συνεδρίου</w:t>
                  </w:r>
                </w:p>
                <w:p w:rsidR="00A221FF" w:rsidRDefault="00A221FF" w:rsidP="009B73D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right="-102" w:hanging="284"/>
                    <w:jc w:val="both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t xml:space="preserve">Είσοδο στον εκθεσιακό χώρο </w:t>
                  </w:r>
                </w:p>
                <w:p w:rsidR="00A221FF" w:rsidRDefault="00A221FF" w:rsidP="009B73D5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right="-102" w:hanging="284"/>
                    <w:jc w:val="both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t>Βεβαίωση παρακολούθησης</w:t>
                  </w:r>
                </w:p>
                <w:p w:rsidR="00A221FF" w:rsidRDefault="00A221FF" w:rsidP="006E53DE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right="-102" w:hanging="284"/>
                    <w:rPr>
                      <w:noProof/>
                      <w:lang w:eastAsia="el-GR"/>
                    </w:rPr>
                  </w:pPr>
                  <w:r>
                    <w:rPr>
                      <w:noProof/>
                      <w:lang w:eastAsia="el-GR"/>
                    </w:rPr>
                    <w:t>Πιστοποιητικό μοριοδότησης</w:t>
                  </w:r>
                  <w:bookmarkStart w:id="0" w:name="_GoBack"/>
                  <w:bookmarkEnd w:id="0"/>
                  <w:r>
                    <w:rPr>
                      <w:noProof/>
                      <w:lang w:eastAsia="el-GR"/>
                    </w:rPr>
                    <w:t xml:space="preserve"> μόνο για ιατρούς εφ’ όσον συμπληρωθεί ο απαιτούμενος χρόνος παρακολούθησης</w:t>
                  </w:r>
                </w:p>
                <w:p w:rsidR="00A221FF" w:rsidRDefault="00A221FF" w:rsidP="00C467CC">
                  <w:pPr>
                    <w:spacing w:after="0" w:line="240" w:lineRule="auto"/>
                    <w:ind w:right="-483"/>
                    <w:jc w:val="both"/>
                    <w:rPr>
                      <w:noProof/>
                      <w:lang w:eastAsia="el-GR"/>
                    </w:rPr>
                  </w:pPr>
                </w:p>
                <w:p w:rsidR="00A221FF" w:rsidRDefault="00A221FF" w:rsidP="00C467CC">
                  <w:pPr>
                    <w:spacing w:after="0" w:line="240" w:lineRule="auto"/>
                    <w:ind w:right="-483"/>
                    <w:jc w:val="both"/>
                    <w:rPr>
                      <w:noProof/>
                      <w:lang w:eastAsia="el-GR"/>
                    </w:rPr>
                  </w:pPr>
                </w:p>
                <w:p w:rsidR="00A221FF" w:rsidRDefault="00A221FF" w:rsidP="00C467CC"/>
              </w:txbxContent>
            </v:textbox>
            <w10:wrap type="square"/>
          </v:shape>
        </w:pict>
      </w:r>
    </w:p>
    <w:p w:rsidR="00A221FF" w:rsidRDefault="00A221FF" w:rsidP="00803945">
      <w:pPr>
        <w:ind w:right="-625"/>
        <w:jc w:val="right"/>
        <w:rPr>
          <w:b/>
          <w:bCs/>
          <w:noProof/>
          <w:lang w:eastAsia="el-GR"/>
        </w:rPr>
      </w:pPr>
    </w:p>
    <w:p w:rsidR="00A221FF" w:rsidRPr="00F2148A" w:rsidRDefault="00A221FF" w:rsidP="00803945">
      <w:pPr>
        <w:ind w:right="-625"/>
        <w:jc w:val="right"/>
      </w:pPr>
      <w:r w:rsidRPr="006F23A5">
        <w:rPr>
          <w:b/>
          <w:bCs/>
          <w:noProof/>
          <w:lang w:eastAsia="el-GR"/>
        </w:rPr>
        <w:t>*</w:t>
      </w:r>
      <w:r>
        <w:rPr>
          <w:noProof/>
          <w:lang w:eastAsia="el-GR"/>
        </w:rPr>
        <w:t>Στα κόστη συμπεριλαμβάνεται ΦΠΑ 24%</w:t>
      </w:r>
    </w:p>
    <w:sectPr w:rsidR="00A221FF" w:rsidRPr="00F2148A" w:rsidSect="00180F0F">
      <w:headerReference w:type="default" r:id="rId8"/>
      <w:footerReference w:type="default" r:id="rId9"/>
      <w:pgSz w:w="11906" w:h="16838"/>
      <w:pgMar w:top="2694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1FF" w:rsidRDefault="00A221FF" w:rsidP="007850CB">
      <w:pPr>
        <w:spacing w:after="0" w:line="240" w:lineRule="auto"/>
      </w:pPr>
      <w:r>
        <w:separator/>
      </w:r>
    </w:p>
  </w:endnote>
  <w:endnote w:type="continuationSeparator" w:id="0">
    <w:p w:rsidR="00A221FF" w:rsidRDefault="00A221FF" w:rsidP="0078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PF FuturaNeu Rounded Light">
    <w:altName w:val="PF FuturaNeu Rounded Ligh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FF" w:rsidRDefault="00A221FF">
    <w:pPr>
      <w:pStyle w:val="Footer"/>
    </w:pPr>
    <w:r>
      <w:rPr>
        <w:noProof/>
        <w:lang w:eastAsia="el-GR"/>
      </w:rPr>
      <w:pict>
        <v:group id="Ομάδα 15" o:spid="_x0000_s2050" style="position:absolute;margin-left:8.25pt;margin-top:-24pt;width:208.5pt;height:81.75pt;z-index:251656704;mso-position-horizontal-relative:page" coordsize="26479,10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2051" type="#_x0000_t75" style="position:absolute;top:2952;width:17335;height:7430;visibility:visible">
            <v:imagedata r:id="rId1" o:title="" croptop="7864f" cropbottom="6554f" cropleft="3277f" cropright="2621f"/>
            <v:path arrowok="t"/>
          </v:shape>
          <v:shape id="Picture 269" o:spid="_x0000_s2052" type="#_x0000_t75" style="position:absolute;left:381;top:285;width:26098;height:2375;visibility:visible">
            <v:imagedata r:id="rId2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285;width:21336;height:3143;visibility:visible" filled="f" stroked="f">
            <v:textbox>
              <w:txbxContent>
                <w:p w:rsidR="00A221FF" w:rsidRPr="00AC1FDB" w:rsidRDefault="00A221FF" w:rsidP="00EC2F89">
                  <w:pPr>
                    <w:rPr>
                      <w:color w:val="FFFFFF"/>
                      <w:sz w:val="24"/>
                      <w:szCs w:val="24"/>
                    </w:rPr>
                  </w:pPr>
                  <w:r w:rsidRPr="00AC1FDB">
                    <w:rPr>
                      <w:color w:val="FFFFFF"/>
                      <w:sz w:val="24"/>
                      <w:szCs w:val="24"/>
                    </w:rPr>
                    <w:t>Οργάνωση-Γραμματεία</w:t>
                  </w:r>
                </w:p>
              </w:txbxContent>
            </v:textbox>
          </v:shape>
          <w10:wrap anchorx="page"/>
        </v:group>
      </w:pict>
    </w:r>
    <w:r>
      <w:rPr>
        <w:noProof/>
        <w:lang w:eastAsia="el-GR"/>
      </w:rPr>
      <w:pict>
        <v:shape id="_x0000_s2054" type="#_x0000_t202" style="position:absolute;margin-left:156.75pt;margin-top:4.35pt;width:333.75pt;height:33pt;z-index:251657728;visibility:visible;mso-wrap-distance-top:3.6pt;mso-wrap-distance-bottom:3.6pt;mso-position-horizontal-relative:page" stroked="f">
          <v:textbox>
            <w:txbxContent>
              <w:p w:rsidR="00A221FF" w:rsidRPr="00AC1FDB" w:rsidRDefault="00A221FF" w:rsidP="00EC2F89">
                <w:pPr>
                  <w:spacing w:after="0" w:line="240" w:lineRule="auto"/>
                  <w:rPr>
                    <w:color w:val="767171"/>
                  </w:rPr>
                </w:pPr>
                <w:r w:rsidRPr="00AC1FDB">
                  <w:rPr>
                    <w:color w:val="767171"/>
                  </w:rPr>
                  <w:t>Θεσσαλονίκης 12, 153 44 Γέρακας, Αττική</w:t>
                </w:r>
              </w:p>
              <w:p w:rsidR="00A221FF" w:rsidRPr="00AC1FDB" w:rsidRDefault="00A221FF" w:rsidP="00EC2F89">
                <w:pPr>
                  <w:spacing w:after="0" w:line="240" w:lineRule="auto"/>
                  <w:rPr>
                    <w:color w:val="767171"/>
                  </w:rPr>
                </w:pPr>
                <w:r w:rsidRPr="00AC1FDB">
                  <w:rPr>
                    <w:color w:val="767171"/>
                  </w:rPr>
                  <w:t xml:space="preserve">τηλ.: 210 6048260, </w:t>
                </w:r>
                <w:r w:rsidRPr="00AC1FDB">
                  <w:rPr>
                    <w:color w:val="767171"/>
                    <w:lang w:val="en-US"/>
                  </w:rPr>
                  <w:t>fax</w:t>
                </w:r>
                <w:r w:rsidRPr="00AC1FDB">
                  <w:rPr>
                    <w:color w:val="767171"/>
                  </w:rPr>
                  <w:t xml:space="preserve">: 2106047457, </w:t>
                </w:r>
                <w:r w:rsidRPr="00AC1FDB">
                  <w:rPr>
                    <w:color w:val="767171"/>
                    <w:lang w:val="en-US"/>
                  </w:rPr>
                  <w:t>e</w:t>
                </w:r>
                <w:r w:rsidRPr="00AC1FDB">
                  <w:rPr>
                    <w:color w:val="767171"/>
                  </w:rPr>
                  <w:t>-</w:t>
                </w:r>
                <w:r w:rsidRPr="00AC1FDB">
                  <w:rPr>
                    <w:color w:val="767171"/>
                    <w:lang w:val="en-US"/>
                  </w:rPr>
                  <w:t>mail</w:t>
                </w:r>
                <w:r w:rsidRPr="00AC1FDB">
                  <w:rPr>
                    <w:color w:val="767171"/>
                  </w:rPr>
                  <w:t xml:space="preserve">: </w:t>
                </w:r>
                <w:r w:rsidRPr="00AC1FDB">
                  <w:rPr>
                    <w:color w:val="767171"/>
                    <w:lang w:val="en-US"/>
                  </w:rPr>
                  <w:t>vfelekou</w:t>
                </w:r>
                <w:r w:rsidRPr="00AC1FDB">
                  <w:rPr>
                    <w:color w:val="767171"/>
                  </w:rPr>
                  <w:t>@</w:t>
                </w:r>
                <w:r w:rsidRPr="00AC1FDB">
                  <w:rPr>
                    <w:color w:val="767171"/>
                    <w:lang w:val="en-US"/>
                  </w:rPr>
                  <w:t>free</w:t>
                </w:r>
                <w:r w:rsidRPr="00AC1FDB">
                  <w:rPr>
                    <w:color w:val="767171"/>
                  </w:rPr>
                  <w:t>-</w:t>
                </w:r>
                <w:r w:rsidRPr="00AC1FDB">
                  <w:rPr>
                    <w:color w:val="767171"/>
                    <w:lang w:val="en-US"/>
                  </w:rPr>
                  <w:t>spirit</w:t>
                </w:r>
                <w:r w:rsidRPr="00AC1FDB">
                  <w:rPr>
                    <w:color w:val="767171"/>
                  </w:rPr>
                  <w:t>.</w:t>
                </w:r>
                <w:r w:rsidRPr="00AC1FDB">
                  <w:rPr>
                    <w:color w:val="767171"/>
                    <w:lang w:val="en-US"/>
                  </w:rPr>
                  <w:t>gr</w:t>
                </w:r>
              </w:p>
              <w:p w:rsidR="00A221FF" w:rsidRPr="00EC2F89" w:rsidRDefault="00A221FF" w:rsidP="00EC2F89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1FF" w:rsidRDefault="00A221FF" w:rsidP="007850CB">
      <w:pPr>
        <w:spacing w:after="0" w:line="240" w:lineRule="auto"/>
      </w:pPr>
      <w:r>
        <w:separator/>
      </w:r>
    </w:p>
  </w:footnote>
  <w:footnote w:type="continuationSeparator" w:id="0">
    <w:p w:rsidR="00A221FF" w:rsidRDefault="00A221FF" w:rsidP="0078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FF" w:rsidRPr="007850CB" w:rsidRDefault="00A221FF" w:rsidP="0050297C"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8" o:spid="_x0000_s2049" type="#_x0000_t75" style="position:absolute;margin-left:-78.75pt;margin-top:-27.9pt;width:569.35pt;height:109.2pt;z-index:251658752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BC1"/>
    <w:multiLevelType w:val="hybridMultilevel"/>
    <w:tmpl w:val="9CD2D550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205F1B12"/>
    <w:multiLevelType w:val="hybridMultilevel"/>
    <w:tmpl w:val="827445A6"/>
    <w:lvl w:ilvl="0" w:tplc="BAF84F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7B49F1"/>
    <w:multiLevelType w:val="hybridMultilevel"/>
    <w:tmpl w:val="9470FB04"/>
    <w:lvl w:ilvl="0" w:tplc="4A82F4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CB4F4C"/>
    <w:multiLevelType w:val="hybridMultilevel"/>
    <w:tmpl w:val="A7FA9910"/>
    <w:lvl w:ilvl="0" w:tplc="B6FC5A96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B50"/>
    <w:rsid w:val="00012237"/>
    <w:rsid w:val="00013A9F"/>
    <w:rsid w:val="000315B9"/>
    <w:rsid w:val="000320A9"/>
    <w:rsid w:val="0004296C"/>
    <w:rsid w:val="00045DFC"/>
    <w:rsid w:val="00070340"/>
    <w:rsid w:val="000E59B2"/>
    <w:rsid w:val="001455F2"/>
    <w:rsid w:val="00180F0F"/>
    <w:rsid w:val="001A7DD9"/>
    <w:rsid w:val="001C5A9A"/>
    <w:rsid w:val="00205F90"/>
    <w:rsid w:val="00273FD5"/>
    <w:rsid w:val="00280525"/>
    <w:rsid w:val="00286967"/>
    <w:rsid w:val="002A4AF4"/>
    <w:rsid w:val="002C5670"/>
    <w:rsid w:val="002C7808"/>
    <w:rsid w:val="00354F5F"/>
    <w:rsid w:val="00356E60"/>
    <w:rsid w:val="003C6FB5"/>
    <w:rsid w:val="00404ECB"/>
    <w:rsid w:val="00470A87"/>
    <w:rsid w:val="00473DA9"/>
    <w:rsid w:val="004A03E8"/>
    <w:rsid w:val="004B164A"/>
    <w:rsid w:val="004D63BF"/>
    <w:rsid w:val="0050297C"/>
    <w:rsid w:val="00516F67"/>
    <w:rsid w:val="0055260A"/>
    <w:rsid w:val="00572DB3"/>
    <w:rsid w:val="00590C1C"/>
    <w:rsid w:val="00595301"/>
    <w:rsid w:val="005B6D0E"/>
    <w:rsid w:val="00634B17"/>
    <w:rsid w:val="006369FA"/>
    <w:rsid w:val="00647630"/>
    <w:rsid w:val="006E53DE"/>
    <w:rsid w:val="006F23A5"/>
    <w:rsid w:val="0071057D"/>
    <w:rsid w:val="007758B9"/>
    <w:rsid w:val="007850CB"/>
    <w:rsid w:val="00803945"/>
    <w:rsid w:val="00840022"/>
    <w:rsid w:val="009A7E48"/>
    <w:rsid w:val="009A7F52"/>
    <w:rsid w:val="009B73D5"/>
    <w:rsid w:val="00A221FF"/>
    <w:rsid w:val="00A607CF"/>
    <w:rsid w:val="00A874D0"/>
    <w:rsid w:val="00AC1FDB"/>
    <w:rsid w:val="00B21EF8"/>
    <w:rsid w:val="00B22C8A"/>
    <w:rsid w:val="00BF1B50"/>
    <w:rsid w:val="00C01C49"/>
    <w:rsid w:val="00C25357"/>
    <w:rsid w:val="00C467CC"/>
    <w:rsid w:val="00D87791"/>
    <w:rsid w:val="00DB4CC6"/>
    <w:rsid w:val="00DD5D9A"/>
    <w:rsid w:val="00E30A42"/>
    <w:rsid w:val="00E32866"/>
    <w:rsid w:val="00EC2F89"/>
    <w:rsid w:val="00EF4C6D"/>
    <w:rsid w:val="00F2148A"/>
    <w:rsid w:val="00F860DC"/>
    <w:rsid w:val="00FA1D96"/>
    <w:rsid w:val="00FB2AFF"/>
    <w:rsid w:val="00FD5AE4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6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5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0CB"/>
  </w:style>
  <w:style w:type="paragraph" w:styleId="Footer">
    <w:name w:val="footer"/>
    <w:basedOn w:val="Normal"/>
    <w:link w:val="FooterChar"/>
    <w:uiPriority w:val="99"/>
    <w:rsid w:val="007850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0CB"/>
  </w:style>
  <w:style w:type="character" w:styleId="Hyperlink">
    <w:name w:val="Hyperlink"/>
    <w:basedOn w:val="DefaultParagraphFont"/>
    <w:uiPriority w:val="99"/>
    <w:rsid w:val="00EF4C6D"/>
    <w:rPr>
      <w:color w:val="0563C1"/>
      <w:u w:val="single"/>
    </w:rPr>
  </w:style>
  <w:style w:type="table" w:styleId="TableGrid">
    <w:name w:val="Table Grid"/>
    <w:basedOn w:val="TableNormal"/>
    <w:uiPriority w:val="99"/>
    <w:rsid w:val="00404E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04ECB"/>
    <w:rPr>
      <w:color w:val="808080"/>
    </w:rPr>
  </w:style>
  <w:style w:type="paragraph" w:styleId="ListParagraph">
    <w:name w:val="List Paragraph"/>
    <w:basedOn w:val="Normal"/>
    <w:uiPriority w:val="99"/>
    <w:qFormat/>
    <w:rsid w:val="006F2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3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20A9"/>
    <w:pPr>
      <w:spacing w:line="240" w:lineRule="auto"/>
    </w:pPr>
    <w:rPr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0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320A9"/>
    <w:pPr>
      <w:spacing w:after="0" w:line="240" w:lineRule="auto"/>
    </w:pPr>
    <w:rPr>
      <w:rFonts w:ascii="Segoe UI" w:hAnsi="Segoe UI" w:cs="Segoe UI"/>
      <w:sz w:val="18"/>
      <w:szCs w:val="18"/>
      <w:lang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0A9"/>
    <w:rPr>
      <w:rFonts w:ascii="Segoe UI" w:hAnsi="Segoe UI" w:cs="Segoe UI"/>
      <w:sz w:val="18"/>
      <w:szCs w:val="18"/>
    </w:rPr>
  </w:style>
  <w:style w:type="paragraph" w:customStyle="1" w:styleId="Pa21">
    <w:name w:val="Pa21"/>
    <w:basedOn w:val="Normal"/>
    <w:next w:val="Normal"/>
    <w:uiPriority w:val="99"/>
    <w:rsid w:val="00C467CC"/>
    <w:pPr>
      <w:autoSpaceDE w:val="0"/>
      <w:autoSpaceDN w:val="0"/>
      <w:adjustRightInd w:val="0"/>
      <w:spacing w:after="0" w:line="241" w:lineRule="atLeast"/>
    </w:pPr>
    <w:rPr>
      <w:rFonts w:ascii="PF FuturaNeu Rounded Light" w:hAnsi="PF FuturaNeu Rounded Light" w:cs="PF FuturaNeu Rounded Light"/>
      <w:sz w:val="24"/>
      <w:szCs w:val="24"/>
    </w:rPr>
  </w:style>
  <w:style w:type="character" w:customStyle="1" w:styleId="A8">
    <w:name w:val="A8"/>
    <w:uiPriority w:val="99"/>
    <w:rsid w:val="00C467CC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felekou@free-spiri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elekou\Documents\&#928;&#961;&#959;&#963;&#945;&#961;&#956;&#959;&#963;&#956;&#941;&#957;&#945;%20&#960;&#961;&#972;&#964;&#965;&#960;&#945;%20&#964;&#959;&#965;%20Office\&#934;&#927;&#929;&#924;&#913;%20&#917;&#915;&#915;&#929;&#913;&#934;&#919;&#931;_Accred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ΦΟΡΜΑ ΕΓΓΡΑΦΗΣ_Accreditation.dotx</Template>
  <TotalTime>1</TotalTime>
  <Pages>1</Pages>
  <Words>139</Words>
  <Characters>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FREE-SPRIT Felekou Vicky</dc:creator>
  <cp:keywords/>
  <dc:description/>
  <cp:lastModifiedBy>kerasopoulos Panagiotis</cp:lastModifiedBy>
  <cp:revision>2</cp:revision>
  <cp:lastPrinted>2018-06-29T08:47:00Z</cp:lastPrinted>
  <dcterms:created xsi:type="dcterms:W3CDTF">2019-09-05T08:31:00Z</dcterms:created>
  <dcterms:modified xsi:type="dcterms:W3CDTF">2019-09-05T08:31:00Z</dcterms:modified>
</cp:coreProperties>
</file>